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2083"/>
        <w:gridCol w:w="2712"/>
        <w:gridCol w:w="270"/>
        <w:gridCol w:w="4525"/>
      </w:tblGrid>
      <w:tr w:rsidR="00910CBB">
        <w:tc>
          <w:tcPr>
            <w:tcW w:w="5000" w:type="pct"/>
            <w:gridSpan w:val="4"/>
            <w:shd w:val="clear" w:color="auto" w:fill="auto"/>
            <w:vAlign w:val="bottom"/>
          </w:tcPr>
          <w:sdt>
            <w:sdtPr>
              <w:rPr>
                <w:sz w:val="28"/>
                <w:szCs w:val="28"/>
              </w:rPr>
              <w:id w:val="5444133"/>
              <w:placeholder>
                <w:docPart w:val="F4558D426F0B474ABD20C25C3F076848"/>
              </w:placeholder>
            </w:sdtPr>
            <w:sdtEndPr/>
            <w:sdtContent>
              <w:p w:rsidR="00765804" w:rsidRPr="00F8784E" w:rsidRDefault="00765804" w:rsidP="00765804">
                <w:pPr>
                  <w:pStyle w:val="Name"/>
                  <w:rPr>
                    <w:sz w:val="28"/>
                    <w:szCs w:val="28"/>
                  </w:rPr>
                </w:pPr>
              </w:p>
              <w:p w:rsidR="003B68FF" w:rsidRPr="003B68FF" w:rsidRDefault="00765804" w:rsidP="003B68FF">
                <w:pPr>
                  <w:pStyle w:val="Name"/>
                  <w:rPr>
                    <w:rFonts w:ascii="Arabic Typesetting" w:hAnsi="Arabic Typesetting" w:cs="Arabic Typesetting"/>
                    <w:color w:val="548DD4" w:themeColor="text2" w:themeTint="99"/>
                    <w:sz w:val="28"/>
                    <w:szCs w:val="28"/>
                    <w:lang w:val="es-ES"/>
                  </w:rPr>
                </w:pPr>
                <w:r w:rsidRPr="003B68FF">
                  <w:rPr>
                    <w:rFonts w:ascii="Arabic Typesetting" w:hAnsi="Arabic Typesetting" w:cs="Arabic Typesetting"/>
                    <w:color w:val="548DD4" w:themeColor="text2" w:themeTint="99"/>
                    <w:sz w:val="28"/>
                    <w:szCs w:val="28"/>
                    <w:lang w:val="es-ES"/>
                  </w:rPr>
                  <w:t>DOMINGO R. CASTRO</w:t>
                </w:r>
                <w:r w:rsidR="003B68FF" w:rsidRPr="003B68FF">
                  <w:rPr>
                    <w:rFonts w:ascii="Arabic Typesetting" w:hAnsi="Arabic Typesetting" w:cs="Arabic Typesetting"/>
                    <w:b w:val="0"/>
                    <w:color w:val="548DD4" w:themeColor="text2" w:themeTint="99"/>
                    <w:sz w:val="28"/>
                    <w:szCs w:val="28"/>
                    <w:lang w:val="es-ES"/>
                  </w:rPr>
                  <w:t xml:space="preserve"> </w:t>
                </w:r>
                <w:sdt>
                  <w:sdtPr>
                    <w:rPr>
                      <w:rFonts w:ascii="Arabic Typesetting" w:hAnsi="Arabic Typesetting" w:cs="Arabic Typesetting"/>
                      <w:color w:val="548DD4" w:themeColor="text2" w:themeTint="99"/>
                      <w:sz w:val="28"/>
                      <w:szCs w:val="28"/>
                    </w:rPr>
                    <w:id w:val="79579302"/>
                    <w:placeholder>
                      <w:docPart w:val="463C9B181CC2484184D40260AA86830B"/>
                    </w:placeholder>
                  </w:sdtPr>
                  <w:sdtEndPr/>
                  <w:sdtContent>
                    <w:r w:rsidR="005A2ADA">
                      <w:rPr>
                        <w:rFonts w:ascii="Arabic Typesetting" w:hAnsi="Arabic Typesetting" w:cs="Arabic Typesetting"/>
                        <w:color w:val="548DD4" w:themeColor="text2" w:themeTint="99"/>
                        <w:sz w:val="28"/>
                        <w:szCs w:val="28"/>
                        <w:lang w:val="es-ES"/>
                      </w:rPr>
                      <w:t xml:space="preserve"> CHA, CAM</w:t>
                    </w:r>
                    <w:r w:rsidR="003B68FF" w:rsidRPr="003B68FF">
                      <w:rPr>
                        <w:rFonts w:ascii="Arabic Typesetting" w:hAnsi="Arabic Typesetting" w:cs="Arabic Typesetting"/>
                        <w:color w:val="548DD4" w:themeColor="text2" w:themeTint="99"/>
                        <w:sz w:val="28"/>
                        <w:szCs w:val="28"/>
                        <w:lang w:val="es-ES"/>
                      </w:rPr>
                      <w:t xml:space="preserve"> </w:t>
                    </w:r>
                  </w:sdtContent>
                </w:sdt>
              </w:p>
              <w:sdt>
                <w:sdtPr>
                  <w:rPr>
                    <w:rFonts w:ascii="Arabic Typesetting" w:hAnsi="Arabic Typesetting" w:cs="Arabic Typesetting"/>
                    <w:color w:val="548DD4" w:themeColor="text2" w:themeTint="99"/>
                    <w:sz w:val="28"/>
                    <w:szCs w:val="28"/>
                  </w:rPr>
                  <w:id w:val="1637833034"/>
                  <w:placeholder>
                    <w:docPart w:val="BD0D7C221B4F427A9BFE739F19924F8B"/>
                  </w:placeholder>
                </w:sdtPr>
                <w:sdtEndPr/>
                <w:sdtContent>
                  <w:p w:rsidR="005A2ADA" w:rsidRDefault="002A65F7" w:rsidP="003B68FF">
                    <w:pPr>
                      <w:pStyle w:val="Name"/>
                      <w:rPr>
                        <w:rFonts w:ascii="Arabic Typesetting" w:hAnsi="Arabic Typesetting" w:cs="Arabic Typesetting"/>
                        <w:color w:val="548DD4" w:themeColor="text2" w:themeTint="99"/>
                        <w:sz w:val="28"/>
                        <w:szCs w:val="28"/>
                      </w:rPr>
                    </w:pPr>
                    <w:sdt>
                      <w:sdtPr>
                        <w:rPr>
                          <w:rFonts w:ascii="Arabic Typesetting" w:hAnsi="Arabic Typesetting" w:cs="Arabic Typesetting"/>
                          <w:color w:val="548DD4" w:themeColor="text2" w:themeTint="99"/>
                          <w:sz w:val="28"/>
                          <w:szCs w:val="28"/>
                        </w:rPr>
                        <w:id w:val="1525665712"/>
                        <w:placeholder>
                          <w:docPart w:val="D4419F0649394A0581D4740EBF6EF8C4"/>
                        </w:placeholder>
                      </w:sdtPr>
                      <w:sdtEndPr/>
                      <w:sdtContent>
                        <w:r w:rsidR="005A2ADA" w:rsidRPr="00131A06">
                          <w:rPr>
                            <w:rFonts w:ascii="Arabic Typesetting" w:hAnsi="Arabic Typesetting" w:cs="Arabic Typesetting"/>
                            <w:color w:val="548DD4" w:themeColor="text2" w:themeTint="99"/>
                            <w:sz w:val="28"/>
                            <w:szCs w:val="28"/>
                          </w:rPr>
                          <w:t xml:space="preserve">PHONE: 954-629-1633 </w:t>
                        </w:r>
                      </w:sdtContent>
                    </w:sdt>
                  </w:p>
                  <w:p w:rsidR="003B68FF" w:rsidRPr="005A2ADA" w:rsidRDefault="003B68FF" w:rsidP="003B68FF">
                    <w:pPr>
                      <w:pStyle w:val="Name"/>
                      <w:rPr>
                        <w:rFonts w:ascii="Arabic Typesetting" w:hAnsi="Arabic Typesetting" w:cs="Arabic Typesetting"/>
                        <w:color w:val="548DD4" w:themeColor="text2" w:themeTint="99"/>
                        <w:sz w:val="28"/>
                        <w:szCs w:val="28"/>
                      </w:rPr>
                    </w:pPr>
                    <w:r w:rsidRPr="005A2ADA">
                      <w:rPr>
                        <w:rFonts w:ascii="Arabic Typesetting" w:hAnsi="Arabic Typesetting" w:cs="Arabic Typesetting"/>
                        <w:color w:val="548DD4" w:themeColor="text2" w:themeTint="99"/>
                        <w:sz w:val="28"/>
                        <w:szCs w:val="28"/>
                      </w:rPr>
                      <w:t>737 NW 208  Dr</w:t>
                    </w:r>
                  </w:p>
                  <w:p w:rsidR="00910CBB" w:rsidRPr="00F8784E" w:rsidRDefault="003B68FF" w:rsidP="003B68FF">
                    <w:pPr>
                      <w:pStyle w:val="Name"/>
                      <w:rPr>
                        <w:sz w:val="28"/>
                        <w:szCs w:val="28"/>
                      </w:rPr>
                    </w:pPr>
                    <w:r w:rsidRPr="003B68FF">
                      <w:rPr>
                        <w:rFonts w:ascii="Arabic Typesetting" w:hAnsi="Arabic Typesetting" w:cs="Arabic Typesetting"/>
                        <w:color w:val="548DD4" w:themeColor="text2" w:themeTint="99"/>
                        <w:sz w:val="28"/>
                        <w:szCs w:val="28"/>
                      </w:rPr>
                      <w:t>Pembroke Pines, FL 33029</w:t>
                    </w:r>
                  </w:p>
                </w:sdtContent>
              </w:sdt>
            </w:sdtContent>
          </w:sdt>
        </w:tc>
      </w:tr>
      <w:tr w:rsidR="00765804" w:rsidRPr="008E00FB">
        <w:trPr>
          <w:trHeight w:val="598"/>
        </w:trPr>
        <w:tc>
          <w:tcPr>
            <w:tcW w:w="2500" w:type="pct"/>
            <w:gridSpan w:val="2"/>
            <w:shd w:val="clear" w:color="auto" w:fill="auto"/>
            <w:vAlign w:val="bottom"/>
          </w:tcPr>
          <w:p w:rsidR="00765804" w:rsidRPr="00B654E1" w:rsidRDefault="00765804" w:rsidP="0019562D">
            <w:pPr>
              <w:pStyle w:val="PersonalInfo"/>
              <w:rPr>
                <w:rFonts w:ascii="Arabic Typesetting" w:hAnsi="Arabic Typesetting" w:cs="Arabic Typesetting"/>
                <w:color w:val="548DD4" w:themeColor="text2" w:themeTint="99"/>
                <w:sz w:val="28"/>
                <w:szCs w:val="28"/>
              </w:rPr>
            </w:pPr>
          </w:p>
        </w:tc>
        <w:tc>
          <w:tcPr>
            <w:tcW w:w="2500" w:type="pct"/>
            <w:gridSpan w:val="2"/>
            <w:shd w:val="clear" w:color="auto" w:fill="auto"/>
            <w:vAlign w:val="bottom"/>
          </w:tcPr>
          <w:sdt>
            <w:sdtPr>
              <w:rPr>
                <w:rFonts w:ascii="Arabic Typesetting" w:hAnsi="Arabic Typesetting" w:cs="Arabic Typesetting"/>
                <w:color w:val="548DD4" w:themeColor="text2" w:themeTint="99"/>
                <w:sz w:val="28"/>
                <w:szCs w:val="28"/>
              </w:rPr>
              <w:id w:val="5444140"/>
              <w:placeholder>
                <w:docPart w:val="0C4BDF419ACA48F7B7A781E913651DEB"/>
              </w:placeholder>
            </w:sdtPr>
            <w:sdtEndPr/>
            <w:sdtContent>
              <w:p w:rsidR="003B68FF" w:rsidRDefault="008F26DE" w:rsidP="000655C1">
                <w:pPr>
                  <w:pStyle w:val="PersonalInfoRight"/>
                  <w:rPr>
                    <w:rFonts w:ascii="Arabic Typesetting" w:hAnsi="Arabic Typesetting" w:cs="Arabic Typesetting"/>
                    <w:color w:val="548DD4" w:themeColor="text2" w:themeTint="99"/>
                    <w:sz w:val="28"/>
                    <w:szCs w:val="28"/>
                  </w:rPr>
                </w:pPr>
                <w:r w:rsidRPr="008F26DE">
                  <w:rPr>
                    <w:rFonts w:ascii="Arabic Typesetting" w:hAnsi="Arabic Typesetting" w:cs="Arabic Typesetting"/>
                    <w:color w:val="548DD4" w:themeColor="text2" w:themeTint="99"/>
                    <w:sz w:val="28"/>
                    <w:szCs w:val="28"/>
                  </w:rPr>
                  <w:t xml:space="preserve">EMAIL </w:t>
                </w:r>
                <w:hyperlink r:id="rId8" w:history="1">
                  <w:r w:rsidR="003B68FF" w:rsidRPr="002C29AC">
                    <w:rPr>
                      <w:rStyle w:val="Hyperlink"/>
                      <w:rFonts w:ascii="Arabic Typesetting" w:hAnsi="Arabic Typesetting" w:cs="Arabic Typesetting"/>
                      <w:sz w:val="28"/>
                      <w:szCs w:val="28"/>
                    </w:rPr>
                    <w:t>dorca0691@hotmail.com</w:t>
                  </w:r>
                </w:hyperlink>
                <w:r w:rsidR="003B68FF" w:rsidRPr="003B68FF">
                  <w:rPr>
                    <w:rFonts w:ascii="Arabic Typesetting" w:hAnsi="Arabic Typesetting" w:cs="Arabic Typesetting"/>
                    <w:b w:val="0"/>
                    <w:color w:val="548DD4" w:themeColor="text2" w:themeTint="99"/>
                    <w:sz w:val="28"/>
                    <w:szCs w:val="28"/>
                  </w:rPr>
                  <w:t xml:space="preserve"> </w:t>
                </w:r>
                <w:hyperlink r:id="rId9" w:history="1">
                  <w:r w:rsidR="003B68FF" w:rsidRPr="002C29AC">
                    <w:rPr>
                      <w:rStyle w:val="Hyperlink"/>
                      <w:rFonts w:ascii="Arabic Typesetting" w:hAnsi="Arabic Typesetting" w:cs="Arabic Typesetting"/>
                      <w:sz w:val="28"/>
                      <w:szCs w:val="28"/>
                    </w:rPr>
                    <w:t>www.linkedin.com/in/domingorcastro</w:t>
                  </w:r>
                </w:hyperlink>
              </w:p>
              <w:p w:rsidR="003B68FF" w:rsidRDefault="002A65F7" w:rsidP="000655C1">
                <w:pPr>
                  <w:pStyle w:val="PersonalInfoRight"/>
                  <w:rPr>
                    <w:rFonts w:ascii="Arabic Typesetting" w:hAnsi="Arabic Typesetting" w:cs="Arabic Typesetting"/>
                    <w:color w:val="548DD4" w:themeColor="text2" w:themeTint="99"/>
                    <w:sz w:val="28"/>
                    <w:szCs w:val="28"/>
                  </w:rPr>
                </w:pPr>
                <w:sdt>
                  <w:sdtPr>
                    <w:rPr>
                      <w:rFonts w:ascii="Arabic Typesetting" w:hAnsi="Arabic Typesetting" w:cs="Arabic Typesetting"/>
                      <w:color w:val="548DD4" w:themeColor="text2" w:themeTint="99"/>
                      <w:sz w:val="28"/>
                      <w:szCs w:val="28"/>
                    </w:rPr>
                    <w:id w:val="983665836"/>
                    <w:placeholder>
                      <w:docPart w:val="43BB8D432D624D8E895E680C32F289B1"/>
                    </w:placeholder>
                  </w:sdtPr>
                  <w:sdtEndPr/>
                  <w:sdtContent>
                    <w:r w:rsidR="003B68FF" w:rsidRPr="003B68FF">
                      <w:rPr>
                        <w:rFonts w:ascii="Arabic Typesetting" w:hAnsi="Arabic Typesetting" w:cs="Arabic Typesetting"/>
                        <w:color w:val="548DD4" w:themeColor="text2" w:themeTint="99"/>
                        <w:sz w:val="28"/>
                        <w:szCs w:val="28"/>
                      </w:rPr>
                      <w:t>SKYPE: dorca0691</w:t>
                    </w:r>
                  </w:sdtContent>
                </w:sdt>
              </w:p>
              <w:p w:rsidR="003B68FF" w:rsidRDefault="002A65F7" w:rsidP="000655C1">
                <w:pPr>
                  <w:pStyle w:val="PersonalInfoRight"/>
                  <w:rPr>
                    <w:rFonts w:ascii="Arabic Typesetting" w:hAnsi="Arabic Typesetting" w:cs="Arabic Typesetting"/>
                    <w:color w:val="548DD4" w:themeColor="text2" w:themeTint="99"/>
                    <w:sz w:val="28"/>
                    <w:szCs w:val="28"/>
                  </w:rPr>
                </w:pPr>
              </w:p>
            </w:sdtContent>
          </w:sdt>
          <w:p w:rsidR="00765804" w:rsidRPr="006D79A1" w:rsidRDefault="00765804" w:rsidP="000655C1">
            <w:pPr>
              <w:pStyle w:val="PersonalInfoRight"/>
              <w:rPr>
                <w:rFonts w:ascii="Arabic Typesetting" w:hAnsi="Arabic Typesetting" w:cs="Arabic Typesetting"/>
                <w:color w:val="548DD4" w:themeColor="text2" w:themeTint="99"/>
                <w:sz w:val="28"/>
                <w:szCs w:val="28"/>
              </w:rPr>
            </w:pPr>
          </w:p>
          <w:p w:rsidR="00765804" w:rsidRPr="006D79A1" w:rsidRDefault="002A65F7" w:rsidP="003B68FF">
            <w:pPr>
              <w:pStyle w:val="PersonalInfoRight"/>
              <w:jc w:val="left"/>
              <w:rPr>
                <w:rFonts w:ascii="Arabic Typesetting" w:hAnsi="Arabic Typesetting" w:cs="Arabic Typesetting"/>
                <w:color w:val="548DD4" w:themeColor="text2" w:themeTint="99"/>
                <w:sz w:val="28"/>
                <w:szCs w:val="28"/>
              </w:rPr>
            </w:pPr>
            <w:sdt>
              <w:sdtPr>
                <w:rPr>
                  <w:rFonts w:ascii="Arabic Typesetting" w:hAnsi="Arabic Typesetting" w:cs="Arabic Typesetting"/>
                  <w:color w:val="548DD4" w:themeColor="text2" w:themeTint="99"/>
                  <w:sz w:val="28"/>
                  <w:szCs w:val="28"/>
                </w:rPr>
                <w:id w:val="5444141"/>
                <w:placeholder>
                  <w:docPart w:val="CBD727B0E4CC4228AD6055BE914A442B"/>
                </w:placeholder>
                <w:showingPlcHdr/>
              </w:sdtPr>
              <w:sdtEndPr/>
              <w:sdtContent>
                <w:r w:rsidR="003B68FF">
                  <w:rPr>
                    <w:color w:val="262626" w:themeColor="text1" w:themeTint="D9"/>
                    <w:sz w:val="18"/>
                  </w:rPr>
                  <w:t>[Website]</w:t>
                </w:r>
              </w:sdtContent>
            </w:sdt>
          </w:p>
        </w:tc>
      </w:tr>
      <w:tr w:rsidR="00765804" w:rsidRPr="008E00FB" w:rsidTr="00024E30">
        <w:trPr>
          <w:trHeight w:val="216"/>
        </w:trPr>
        <w:tc>
          <w:tcPr>
            <w:tcW w:w="5000" w:type="pct"/>
            <w:gridSpan w:val="4"/>
            <w:shd w:val="clear" w:color="auto" w:fill="auto"/>
          </w:tcPr>
          <w:p w:rsidR="00765804" w:rsidRPr="006D79A1" w:rsidRDefault="00765804"/>
        </w:tc>
      </w:tr>
      <w:tr w:rsidR="009E5F7A" w:rsidRPr="009E5F7A" w:rsidTr="001E5C69">
        <w:tc>
          <w:tcPr>
            <w:tcW w:w="1086" w:type="pct"/>
            <w:vMerge w:val="restart"/>
            <w:tcBorders>
              <w:top w:val="single" w:sz="4" w:space="0" w:color="F2F2F2" w:themeColor="background1" w:themeShade="F2"/>
              <w:right w:val="single" w:sz="4" w:space="0" w:color="F2F2F2" w:themeColor="background1" w:themeShade="F2"/>
            </w:tcBorders>
            <w:shd w:val="thinDiagStripe" w:color="F9F9F9" w:fill="auto"/>
          </w:tcPr>
          <w:p w:rsidR="00765804" w:rsidRPr="009E5F7A" w:rsidRDefault="002A65F7" w:rsidP="00024E30">
            <w:pPr>
              <w:pStyle w:val="ContentHeading"/>
              <w:rPr>
                <w:rFonts w:ascii="Arabic Typesetting" w:hAnsi="Arabic Typesetting" w:cs="Arabic Typesetting"/>
                <w:color w:val="548DD4" w:themeColor="text2" w:themeTint="99"/>
                <w:sz w:val="28"/>
                <w:szCs w:val="28"/>
              </w:rPr>
            </w:pPr>
            <w:sdt>
              <w:sdtPr>
                <w:rPr>
                  <w:rFonts w:ascii="Arabic Typesetting" w:hAnsi="Arabic Typesetting" w:cs="Arabic Typesetting"/>
                  <w:color w:val="548DD4" w:themeColor="text2" w:themeTint="99"/>
                  <w:sz w:val="28"/>
                  <w:szCs w:val="28"/>
                </w:rPr>
                <w:id w:val="5444144"/>
                <w:placeholder>
                  <w:docPart w:val="A94B7DEC4A3D4E66B174179C16CD2DD0"/>
                </w:placeholder>
                <w:showingPlcHdr/>
              </w:sdtPr>
              <w:sdtEndPr/>
              <w:sdtContent>
                <w:r w:rsidR="00765804" w:rsidRPr="00F8784E">
                  <w:rPr>
                    <w:rFonts w:cs="Arabic Typesetting"/>
                  </w:rPr>
                  <w:t>Professional Profile</w:t>
                </w:r>
              </w:sdtContent>
            </w:sdt>
          </w:p>
        </w:tc>
        <w:tc>
          <w:tcPr>
            <w:tcW w:w="3914" w:type="pct"/>
            <w:gridSpan w:val="3"/>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765804" w:rsidRPr="009E5F7A" w:rsidRDefault="002A65F7" w:rsidP="00A03C34">
            <w:pPr>
              <w:rPr>
                <w:rFonts w:ascii="Arabic Typesetting" w:hAnsi="Arabic Typesetting" w:cs="Arabic Typesetting"/>
                <w:color w:val="548DD4" w:themeColor="text2" w:themeTint="99"/>
                <w:sz w:val="28"/>
                <w:szCs w:val="28"/>
              </w:rPr>
            </w:pPr>
            <w:sdt>
              <w:sdtPr>
                <w:rPr>
                  <w:rStyle w:val="ContentBodyChar"/>
                  <w:rFonts w:ascii="Arabic Typesetting" w:hAnsi="Arabic Typesetting" w:cs="Arabic Typesetting"/>
                  <w:color w:val="548DD4" w:themeColor="text2" w:themeTint="99"/>
                  <w:sz w:val="28"/>
                  <w:szCs w:val="28"/>
                </w:rPr>
                <w:id w:val="5444185"/>
                <w:placeholder>
                  <w:docPart w:val="E42DE57FFD6F4E7EA0C67A14110A7808"/>
                </w:placeholder>
              </w:sdtPr>
              <w:sdtEndPr>
                <w:rPr>
                  <w:rStyle w:val="ContentBodyChar"/>
                </w:rPr>
              </w:sdtEndPr>
              <w:sdtContent>
                <w:r w:rsidR="00A03C34">
                  <w:rPr>
                    <w:rStyle w:val="ContentBodyChar"/>
                    <w:rFonts w:ascii="Arabic Typesetting" w:hAnsi="Arabic Typesetting" w:cs="Arabic Typesetting"/>
                    <w:color w:val="548DD4" w:themeColor="text2" w:themeTint="99"/>
                    <w:sz w:val="28"/>
                    <w:szCs w:val="28"/>
                  </w:rPr>
                  <w:t>TECHNICAL AND BACKGROUND QUALITIES</w:t>
                </w:r>
              </w:sdtContent>
            </w:sdt>
            <w:r w:rsidR="00765804" w:rsidRPr="009E5F7A">
              <w:rPr>
                <w:rFonts w:ascii="Arabic Typesetting" w:hAnsi="Arabic Typesetting" w:cs="Arabic Typesetting"/>
                <w:color w:val="548DD4" w:themeColor="text2" w:themeTint="99"/>
                <w:sz w:val="28"/>
                <w:szCs w:val="28"/>
              </w:rPr>
              <w:t xml:space="preserve"> </w:t>
            </w:r>
          </w:p>
        </w:tc>
      </w:tr>
      <w:tr w:rsidR="00765804" w:rsidTr="001E5C69">
        <w:trPr>
          <w:trHeight w:val="729"/>
        </w:trPr>
        <w:tc>
          <w:tcPr>
            <w:tcW w:w="1086" w:type="pct"/>
            <w:vMerge/>
            <w:tcBorders>
              <w:bottom w:val="single" w:sz="4" w:space="0" w:color="F2F2F2" w:themeColor="background1" w:themeShade="F2"/>
              <w:right w:val="single" w:sz="4" w:space="0" w:color="F2F2F2" w:themeColor="background1" w:themeShade="F2"/>
            </w:tcBorders>
            <w:shd w:val="thinDiagStripe" w:color="F9F9F9" w:fill="auto"/>
          </w:tcPr>
          <w:p w:rsidR="00765804" w:rsidRPr="00024E30" w:rsidRDefault="00765804" w:rsidP="00024E30">
            <w:pPr>
              <w:pStyle w:val="ContentHeading"/>
            </w:pPr>
          </w:p>
        </w:tc>
        <w:tc>
          <w:tcPr>
            <w:tcW w:w="1555" w:type="pct"/>
            <w:gridSpan w:val="2"/>
            <w:tcBorders>
              <w:top w:val="single" w:sz="4" w:space="0" w:color="F2F2F2" w:themeColor="background1" w:themeShade="F2"/>
              <w:left w:val="single" w:sz="4" w:space="0" w:color="F2F2F2" w:themeColor="background1" w:themeShade="F2"/>
              <w:bottom w:val="single" w:sz="4" w:space="0" w:color="F2F2F2" w:themeColor="background1" w:themeShade="F2"/>
            </w:tcBorders>
          </w:tcPr>
          <w:sdt>
            <w:sdtPr>
              <w:rPr>
                <w:rFonts w:cs="Arabic Typesetting"/>
                <w:b/>
                <w:color w:val="808080" w:themeColor="background1" w:themeShade="80"/>
                <w:sz w:val="20"/>
                <w:szCs w:val="20"/>
              </w:rPr>
              <w:id w:val="5444190"/>
              <w:placeholder>
                <w:docPart w:val="FB528FB91A474E649C44A6373F70AF97"/>
              </w:placeholder>
            </w:sdtPr>
            <w:sdtEndPr/>
            <w:sdtContent>
              <w:p w:rsidR="003B68FF" w:rsidRDefault="00CE2FF2" w:rsidP="004301A1">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 xml:space="preserve"> </w:t>
                </w:r>
                <w:r w:rsidR="00D7207B" w:rsidRPr="00E417D0">
                  <w:rPr>
                    <w:rFonts w:cs="Arabic Typesetting"/>
                    <w:b/>
                    <w:color w:val="808080" w:themeColor="background1" w:themeShade="80"/>
                    <w:sz w:val="20"/>
                    <w:szCs w:val="20"/>
                  </w:rPr>
                  <w:t>Proficie</w:t>
                </w:r>
                <w:r w:rsidRPr="00E417D0">
                  <w:rPr>
                    <w:rFonts w:cs="Arabic Typesetting"/>
                    <w:b/>
                    <w:color w:val="808080" w:themeColor="background1" w:themeShade="80"/>
                    <w:sz w:val="20"/>
                    <w:szCs w:val="20"/>
                  </w:rPr>
                  <w:t>nt o</w:t>
                </w:r>
                <w:r w:rsidR="00D7207B" w:rsidRPr="00E417D0">
                  <w:rPr>
                    <w:rFonts w:cs="Arabic Typesetting"/>
                    <w:b/>
                    <w:color w:val="808080" w:themeColor="background1" w:themeShade="80"/>
                    <w:sz w:val="20"/>
                    <w:szCs w:val="20"/>
                  </w:rPr>
                  <w:t>n</w:t>
                </w:r>
                <w:r w:rsidRPr="00E417D0">
                  <w:rPr>
                    <w:rFonts w:cs="Arabic Typesetting"/>
                    <w:b/>
                    <w:color w:val="808080" w:themeColor="background1" w:themeShade="80"/>
                    <w:sz w:val="20"/>
                    <w:szCs w:val="20"/>
                  </w:rPr>
                  <w:t xml:space="preserve"> </w:t>
                </w:r>
                <w:r w:rsidR="00E1431F">
                  <w:rPr>
                    <w:rFonts w:cs="Arabic Typesetting"/>
                    <w:b/>
                    <w:color w:val="808080" w:themeColor="background1" w:themeShade="80"/>
                    <w:sz w:val="20"/>
                    <w:szCs w:val="20"/>
                  </w:rPr>
                  <w:t>; Office word</w:t>
                </w:r>
                <w:r w:rsidR="00D7207B" w:rsidRPr="00E417D0">
                  <w:rPr>
                    <w:rFonts w:cs="Arabic Typesetting"/>
                    <w:b/>
                    <w:color w:val="808080" w:themeColor="background1" w:themeShade="80"/>
                    <w:sz w:val="20"/>
                    <w:szCs w:val="20"/>
                  </w:rPr>
                  <w:t>, Excel, Word Perfect, Power Point, Windows ME, PDF suite,</w:t>
                </w:r>
                <w:r w:rsidR="008C15B5" w:rsidRPr="00E417D0">
                  <w:rPr>
                    <w:rFonts w:cs="Arabic Typesetting"/>
                    <w:b/>
                    <w:color w:val="808080" w:themeColor="background1" w:themeShade="80"/>
                    <w:sz w:val="20"/>
                    <w:szCs w:val="20"/>
                  </w:rPr>
                  <w:t xml:space="preserve"> internet.</w:t>
                </w:r>
              </w:p>
              <w:p w:rsidR="003B68FF" w:rsidRDefault="002A65F7" w:rsidP="003B68FF">
                <w:pPr>
                  <w:pStyle w:val="BulletedList"/>
                  <w:rPr>
                    <w:rFonts w:cs="Arabic Typesetting"/>
                    <w:b/>
                    <w:color w:val="808080" w:themeColor="background1" w:themeShade="80"/>
                    <w:sz w:val="20"/>
                    <w:szCs w:val="20"/>
                  </w:rPr>
                </w:pPr>
              </w:p>
            </w:sdtContent>
          </w:sdt>
          <w:p w:rsidR="003B68FF" w:rsidRPr="003B68FF" w:rsidRDefault="003B68FF" w:rsidP="003B68FF">
            <w:pPr>
              <w:pStyle w:val="BulletedList"/>
              <w:rPr>
                <w:rFonts w:cs="Arabic Typesetting"/>
                <w:b/>
                <w:i/>
                <w:iCs/>
                <w:color w:val="808080" w:themeColor="background1" w:themeShade="80"/>
                <w:sz w:val="20"/>
                <w:szCs w:val="20"/>
              </w:rPr>
            </w:pPr>
            <w:r>
              <w:rPr>
                <w:rFonts w:cs="Arabic Typesetting"/>
                <w:b/>
                <w:i/>
                <w:iCs/>
                <w:color w:val="808080" w:themeColor="background1" w:themeShade="80"/>
                <w:sz w:val="20"/>
                <w:szCs w:val="20"/>
              </w:rPr>
              <w:t>Navigational as well as analytical</w:t>
            </w:r>
            <w:r w:rsidRPr="003B68FF">
              <w:rPr>
                <w:rFonts w:cs="Arabic Typesetting"/>
                <w:b/>
                <w:i/>
                <w:iCs/>
                <w:color w:val="808080" w:themeColor="background1" w:themeShade="80"/>
                <w:sz w:val="20"/>
                <w:szCs w:val="20"/>
              </w:rPr>
              <w:t xml:space="preserve"> abilities on platforms like, Siteminder, Revinate, Hotel Planner</w:t>
            </w:r>
            <w:r>
              <w:rPr>
                <w:rFonts w:cs="Arabic Typesetting"/>
                <w:b/>
                <w:i/>
                <w:iCs/>
                <w:color w:val="808080" w:themeColor="background1" w:themeShade="80"/>
                <w:sz w:val="20"/>
                <w:szCs w:val="20"/>
              </w:rPr>
              <w:t>, STR</w:t>
            </w:r>
          </w:p>
          <w:p w:rsidR="00D7207B" w:rsidRPr="00E417D0" w:rsidRDefault="00D7207B" w:rsidP="004301A1">
            <w:pPr>
              <w:pStyle w:val="BulletedList"/>
              <w:rPr>
                <w:rFonts w:cs="Arabic Typesetting"/>
                <w:b/>
                <w:color w:val="808080" w:themeColor="background1" w:themeShade="80"/>
                <w:sz w:val="20"/>
                <w:szCs w:val="20"/>
              </w:rPr>
            </w:pPr>
          </w:p>
          <w:sdt>
            <w:sdtPr>
              <w:rPr>
                <w:rFonts w:cs="Arabic Typesetting"/>
                <w:b/>
                <w:color w:val="808080" w:themeColor="background1" w:themeShade="80"/>
                <w:sz w:val="20"/>
                <w:szCs w:val="20"/>
              </w:rPr>
              <w:id w:val="5444194"/>
              <w:placeholder>
                <w:docPart w:val="C7C146CFA84A45828069B1B9C96AF907"/>
              </w:placeholder>
            </w:sdtPr>
            <w:sdtEndPr/>
            <w:sdtContent>
              <w:p w:rsidR="00CE2FF2" w:rsidRPr="00E417D0" w:rsidRDefault="00CE2FF2" w:rsidP="00CE2FF2">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Bilingual, Fluent in spoken and written English and Spanish</w:t>
                </w:r>
              </w:p>
              <w:p w:rsidR="00214D99" w:rsidRPr="00E417D0" w:rsidRDefault="00E35A49" w:rsidP="00E35A49">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Guest service satisfaction performance focus.</w:t>
                </w:r>
              </w:p>
            </w:sdtContent>
          </w:sdt>
          <w:p w:rsidR="00214D99" w:rsidRDefault="00214D99" w:rsidP="00C865F1">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 xml:space="preserve"> </w:t>
            </w:r>
            <w:r w:rsidR="00C865F1" w:rsidRPr="00E417D0">
              <w:rPr>
                <w:rFonts w:cs="Arabic Typesetting"/>
                <w:b/>
                <w:color w:val="808080" w:themeColor="background1" w:themeShade="80"/>
                <w:sz w:val="20"/>
                <w:szCs w:val="20"/>
              </w:rPr>
              <w:t>sales and marketing planning and implementation</w:t>
            </w:r>
          </w:p>
          <w:p w:rsidR="00FF6841" w:rsidRPr="00E417D0" w:rsidRDefault="00FF6841" w:rsidP="00FF6841">
            <w:pPr>
              <w:pStyle w:val="BulletedList"/>
              <w:rPr>
                <w:rFonts w:cs="Arabic Typesetting"/>
                <w:b/>
                <w:color w:val="808080" w:themeColor="background1" w:themeShade="80"/>
                <w:sz w:val="20"/>
                <w:szCs w:val="20"/>
              </w:rPr>
            </w:pPr>
            <w:r w:rsidRPr="00FF6841">
              <w:rPr>
                <w:rFonts w:cs="Arabic Typesetting"/>
                <w:b/>
                <w:color w:val="808080" w:themeColor="background1" w:themeShade="80"/>
                <w:sz w:val="20"/>
                <w:szCs w:val="20"/>
              </w:rPr>
              <w:t>unmatched ability to break down perplexing problems and find solutions that generate profits and results</w:t>
            </w:r>
          </w:p>
          <w:sdt>
            <w:sdtPr>
              <w:rPr>
                <w:rFonts w:cs="Arabic Typesetting"/>
                <w:b/>
                <w:color w:val="808080" w:themeColor="background1" w:themeShade="80"/>
                <w:sz w:val="20"/>
                <w:szCs w:val="20"/>
              </w:rPr>
              <w:id w:val="5444197"/>
              <w:placeholder>
                <w:docPart w:val="E15072097A5C41499AA8DD621DE6FB2E"/>
              </w:placeholder>
            </w:sdtPr>
            <w:sdtEndPr/>
            <w:sdtContent>
              <w:p w:rsidR="00214D99" w:rsidRPr="00E417D0" w:rsidRDefault="00214D99" w:rsidP="00214D99">
                <w:pPr>
                  <w:pStyle w:val="BulletedList"/>
                  <w:numPr>
                    <w:ilvl w:val="0"/>
                    <w:numId w:val="0"/>
                  </w:numPr>
                  <w:ind w:left="360"/>
                  <w:rPr>
                    <w:rFonts w:cs="Arabic Typesetting"/>
                    <w:b/>
                    <w:color w:val="808080" w:themeColor="background1" w:themeShade="80"/>
                    <w:sz w:val="20"/>
                    <w:szCs w:val="20"/>
                  </w:rPr>
                </w:pPr>
              </w:p>
              <w:p w:rsidR="00214D99" w:rsidRPr="00E417D0" w:rsidRDefault="00E95828" w:rsidP="00214D99">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 xml:space="preserve">Financial </w:t>
                </w:r>
                <w:r w:rsidR="00235A51" w:rsidRPr="00E417D0">
                  <w:rPr>
                    <w:rFonts w:cs="Arabic Typesetting"/>
                    <w:b/>
                    <w:color w:val="808080" w:themeColor="background1" w:themeShade="80"/>
                    <w:sz w:val="20"/>
                    <w:szCs w:val="20"/>
                  </w:rPr>
                  <w:t>analysis,</w:t>
                </w:r>
                <w:r w:rsidRPr="00E417D0">
                  <w:rPr>
                    <w:rFonts w:cs="Arabic Typesetting"/>
                    <w:b/>
                    <w:color w:val="808080" w:themeColor="background1" w:themeShade="80"/>
                    <w:sz w:val="20"/>
                    <w:szCs w:val="20"/>
                  </w:rPr>
                  <w:t xml:space="preserve"> budget development,</w:t>
                </w:r>
                <w:r w:rsidR="004301A1" w:rsidRPr="00E417D0">
                  <w:rPr>
                    <w:rFonts w:cs="Arabic Typesetting"/>
                    <w:b/>
                    <w:color w:val="808080" w:themeColor="background1" w:themeShade="80"/>
                    <w:sz w:val="20"/>
                    <w:szCs w:val="20"/>
                  </w:rPr>
                  <w:t xml:space="preserve"> </w:t>
                </w:r>
                <w:r w:rsidRPr="00E417D0">
                  <w:rPr>
                    <w:rFonts w:cs="Arabic Typesetting"/>
                    <w:b/>
                    <w:color w:val="808080" w:themeColor="background1" w:themeShade="80"/>
                    <w:sz w:val="20"/>
                    <w:szCs w:val="20"/>
                  </w:rPr>
                  <w:t xml:space="preserve">cost control containment </w:t>
                </w:r>
                <w:r w:rsidR="008F26DE" w:rsidRPr="00E417D0">
                  <w:rPr>
                    <w:rFonts w:cs="Arabic Typesetting"/>
                    <w:b/>
                    <w:color w:val="808080" w:themeColor="background1" w:themeShade="80"/>
                    <w:sz w:val="20"/>
                    <w:szCs w:val="20"/>
                  </w:rPr>
                  <w:t>dedicated superior</w:t>
                </w:r>
                <w:r w:rsidRPr="00E417D0">
                  <w:rPr>
                    <w:rFonts w:cs="Arabic Typesetting"/>
                    <w:b/>
                    <w:color w:val="808080" w:themeColor="background1" w:themeShade="80"/>
                    <w:sz w:val="20"/>
                    <w:szCs w:val="20"/>
                  </w:rPr>
                  <w:t xml:space="preserve"> performance.</w:t>
                </w:r>
              </w:p>
            </w:sdtContent>
          </w:sdt>
          <w:p w:rsidR="00765804" w:rsidRPr="00AA4EA4" w:rsidRDefault="002A65F7" w:rsidP="004301A1">
            <w:pPr>
              <w:pStyle w:val="BulletedList"/>
              <w:rPr>
                <w:b/>
                <w:color w:val="808080" w:themeColor="background1" w:themeShade="80"/>
                <w:sz w:val="20"/>
                <w:szCs w:val="20"/>
              </w:rPr>
            </w:pPr>
            <w:sdt>
              <w:sdtPr>
                <w:rPr>
                  <w:b/>
                  <w:color w:val="808080" w:themeColor="background1" w:themeShade="80"/>
                  <w:sz w:val="20"/>
                  <w:szCs w:val="20"/>
                </w:rPr>
                <w:id w:val="5444198"/>
                <w:placeholder>
                  <w:docPart w:val="1AD31E6D4E904A6C88D9AFB6855D524B"/>
                </w:placeholder>
              </w:sdtPr>
              <w:sdtEndPr/>
              <w:sdtContent>
                <w:r w:rsidR="004301A1" w:rsidRPr="00E417D0">
                  <w:rPr>
                    <w:rFonts w:cs="Arabic Typesetting"/>
                    <w:b/>
                    <w:color w:val="808080" w:themeColor="background1" w:themeShade="80"/>
                    <w:sz w:val="20"/>
                    <w:szCs w:val="20"/>
                  </w:rPr>
                  <w:t>Diplomatic sensibility on guest</w:t>
                </w:r>
                <w:r w:rsidR="004301A1" w:rsidRPr="00E417D0">
                  <w:rPr>
                    <w:b/>
                    <w:color w:val="808080" w:themeColor="background1" w:themeShade="80"/>
                    <w:sz w:val="20"/>
                    <w:szCs w:val="20"/>
                  </w:rPr>
                  <w:t xml:space="preserve"> </w:t>
                </w:r>
                <w:r w:rsidR="004301A1" w:rsidRPr="00E417D0">
                  <w:rPr>
                    <w:rFonts w:cs="Arabic Typesetting"/>
                    <w:b/>
                    <w:color w:val="808080" w:themeColor="background1" w:themeShade="80"/>
                    <w:sz w:val="20"/>
                    <w:szCs w:val="20"/>
                  </w:rPr>
                  <w:t>service and owners relations issues</w:t>
                </w:r>
                <w:r w:rsidR="004301A1" w:rsidRPr="00E417D0">
                  <w:rPr>
                    <w:b/>
                    <w:color w:val="808080" w:themeColor="background1" w:themeShade="80"/>
                    <w:sz w:val="20"/>
                    <w:szCs w:val="20"/>
                  </w:rPr>
                  <w:t>.</w:t>
                </w:r>
              </w:sdtContent>
            </w:sdt>
          </w:p>
        </w:tc>
        <w:tc>
          <w:tcPr>
            <w:tcW w:w="2359" w:type="pct"/>
            <w:tcBorders>
              <w:top w:val="single" w:sz="4" w:space="0" w:color="F2F2F2" w:themeColor="background1" w:themeShade="F2"/>
              <w:left w:val="single" w:sz="4" w:space="0" w:color="F2F2F2" w:themeColor="background1" w:themeShade="F2"/>
              <w:bottom w:val="single" w:sz="4" w:space="0" w:color="F2F2F2" w:themeColor="background1" w:themeShade="F2"/>
            </w:tcBorders>
          </w:tcPr>
          <w:sdt>
            <w:sdtPr>
              <w:rPr>
                <w:rFonts w:cs="Arabic Typesetting"/>
                <w:b/>
                <w:color w:val="808080" w:themeColor="background1" w:themeShade="80"/>
                <w:sz w:val="20"/>
                <w:szCs w:val="20"/>
              </w:rPr>
              <w:id w:val="5444195"/>
              <w:placeholder>
                <w:docPart w:val="BDBD7B10917B494E8AF8D6C9536C50C1"/>
              </w:placeholder>
            </w:sdtPr>
            <w:sdtEndPr/>
            <w:sdtContent>
              <w:p w:rsidR="00765804" w:rsidRPr="00E417D0" w:rsidRDefault="00F9789B" w:rsidP="008C15B5">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Proven</w:t>
                </w:r>
                <w:r w:rsidR="00CE2FF2" w:rsidRPr="00E417D0">
                  <w:rPr>
                    <w:rFonts w:cs="Arabic Typesetting"/>
                    <w:b/>
                    <w:color w:val="808080" w:themeColor="background1" w:themeShade="80"/>
                    <w:sz w:val="20"/>
                    <w:szCs w:val="20"/>
                  </w:rPr>
                  <w:t xml:space="preserve"> </w:t>
                </w:r>
                <w:r w:rsidRPr="00E417D0">
                  <w:rPr>
                    <w:rFonts w:cs="Arabic Typesetting"/>
                    <w:b/>
                    <w:color w:val="808080" w:themeColor="background1" w:themeShade="80"/>
                    <w:sz w:val="20"/>
                    <w:szCs w:val="20"/>
                  </w:rPr>
                  <w:t xml:space="preserve">leadership to </w:t>
                </w:r>
                <w:r w:rsidR="00E35A49" w:rsidRPr="00E417D0">
                  <w:rPr>
                    <w:rFonts w:cs="Arabic Typesetting"/>
                    <w:b/>
                    <w:color w:val="808080" w:themeColor="background1" w:themeShade="80"/>
                    <w:sz w:val="20"/>
                    <w:szCs w:val="20"/>
                  </w:rPr>
                  <w:t>develop property</w:t>
                </w:r>
                <w:r w:rsidRPr="00E417D0">
                  <w:rPr>
                    <w:rFonts w:cs="Arabic Typesetting"/>
                    <w:b/>
                    <w:color w:val="808080" w:themeColor="background1" w:themeShade="80"/>
                    <w:sz w:val="20"/>
                    <w:szCs w:val="20"/>
                  </w:rPr>
                  <w:t xml:space="preserve"> </w:t>
                </w:r>
                <w:r w:rsidR="00E35A49" w:rsidRPr="00E417D0">
                  <w:rPr>
                    <w:rFonts w:cs="Arabic Typesetting"/>
                    <w:b/>
                    <w:color w:val="808080" w:themeColor="background1" w:themeShade="80"/>
                    <w:sz w:val="20"/>
                    <w:szCs w:val="20"/>
                  </w:rPr>
                  <w:t>into brands</w:t>
                </w:r>
                <w:r w:rsidR="008C15B5" w:rsidRPr="00E417D0">
                  <w:rPr>
                    <w:rFonts w:cs="Arabic Typesetting"/>
                    <w:b/>
                    <w:color w:val="808080" w:themeColor="background1" w:themeShade="80"/>
                    <w:sz w:val="20"/>
                    <w:szCs w:val="20"/>
                  </w:rPr>
                  <w:t xml:space="preserve"> </w:t>
                </w:r>
                <w:r w:rsidR="00E35A49" w:rsidRPr="00E417D0">
                  <w:rPr>
                    <w:rFonts w:cs="Arabic Typesetting"/>
                    <w:b/>
                    <w:color w:val="808080" w:themeColor="background1" w:themeShade="80"/>
                    <w:sz w:val="20"/>
                    <w:szCs w:val="20"/>
                  </w:rPr>
                  <w:t>like Small</w:t>
                </w:r>
                <w:r w:rsidR="008C15B5" w:rsidRPr="00E417D0">
                  <w:rPr>
                    <w:rFonts w:cs="Arabic Typesetting"/>
                    <w:b/>
                    <w:color w:val="808080" w:themeColor="background1" w:themeShade="80"/>
                    <w:sz w:val="20"/>
                    <w:szCs w:val="20"/>
                  </w:rPr>
                  <w:t xml:space="preserve"> Luxury Hotels of the world (SLH), Conde</w:t>
                </w:r>
                <w:r w:rsidRPr="00E417D0">
                  <w:rPr>
                    <w:rFonts w:cs="Arabic Typesetting"/>
                    <w:b/>
                    <w:color w:val="808080" w:themeColor="background1" w:themeShade="80"/>
                    <w:sz w:val="20"/>
                    <w:szCs w:val="20"/>
                  </w:rPr>
                  <w:t xml:space="preserve"> </w:t>
                </w:r>
                <w:r w:rsidR="008C15B5" w:rsidRPr="00E417D0">
                  <w:rPr>
                    <w:rFonts w:cs="Arabic Typesetting"/>
                    <w:b/>
                    <w:color w:val="808080" w:themeColor="background1" w:themeShade="80"/>
                    <w:sz w:val="20"/>
                    <w:szCs w:val="20"/>
                  </w:rPr>
                  <w:t>Nast Johansens</w:t>
                </w:r>
                <w:r w:rsidRPr="00E417D0">
                  <w:rPr>
                    <w:rFonts w:cs="Arabic Typesetting"/>
                    <w:b/>
                    <w:color w:val="808080" w:themeColor="background1" w:themeShade="80"/>
                    <w:sz w:val="20"/>
                    <w:szCs w:val="20"/>
                  </w:rPr>
                  <w:t>.</w:t>
                </w:r>
                <w:r w:rsidR="00CE2FF2" w:rsidRPr="00E417D0">
                  <w:rPr>
                    <w:rFonts w:cs="Arabic Typesetting"/>
                    <w:b/>
                    <w:color w:val="808080" w:themeColor="background1" w:themeShade="80"/>
                    <w:sz w:val="20"/>
                    <w:szCs w:val="20"/>
                  </w:rPr>
                  <w:t xml:space="preserve"> </w:t>
                </w:r>
              </w:p>
            </w:sdtContent>
          </w:sdt>
          <w:p w:rsidR="00765804" w:rsidRPr="00E417D0" w:rsidRDefault="002A65F7" w:rsidP="00D7207B">
            <w:pPr>
              <w:pStyle w:val="BulletedList"/>
              <w:rPr>
                <w:rFonts w:cs="Arabic Typesetting"/>
                <w:b/>
                <w:color w:val="808080" w:themeColor="background1" w:themeShade="80"/>
                <w:sz w:val="20"/>
                <w:szCs w:val="20"/>
              </w:rPr>
            </w:pPr>
            <w:sdt>
              <w:sdtPr>
                <w:rPr>
                  <w:rFonts w:cs="Arabic Typesetting"/>
                  <w:b/>
                  <w:color w:val="808080" w:themeColor="background1" w:themeShade="80"/>
                  <w:sz w:val="20"/>
                  <w:szCs w:val="20"/>
                </w:rPr>
                <w:id w:val="5444199"/>
                <w:placeholder>
                  <w:docPart w:val="6D2C85E299C84EB9A3E8D53CC02036E8"/>
                </w:placeholder>
              </w:sdtPr>
              <w:sdtEndPr/>
              <w:sdtContent>
                <w:r w:rsidR="00D7207B" w:rsidRPr="00E417D0">
                  <w:rPr>
                    <w:rFonts w:cs="Arabic Typesetting"/>
                    <w:b/>
                    <w:color w:val="808080" w:themeColor="background1" w:themeShade="80"/>
                    <w:sz w:val="20"/>
                    <w:szCs w:val="20"/>
                  </w:rPr>
                  <w:t>Extensive experience managing upper upscale independent boutique properties</w:t>
                </w:r>
              </w:sdtContent>
            </w:sdt>
          </w:p>
          <w:p w:rsidR="00765804" w:rsidRPr="00E417D0" w:rsidRDefault="002A65F7" w:rsidP="00CE2FF2">
            <w:pPr>
              <w:pStyle w:val="BulletedList"/>
              <w:rPr>
                <w:rFonts w:cs="Arabic Typesetting"/>
                <w:b/>
                <w:color w:val="808080" w:themeColor="background1" w:themeShade="80"/>
                <w:sz w:val="20"/>
                <w:szCs w:val="20"/>
              </w:rPr>
            </w:pPr>
            <w:sdt>
              <w:sdtPr>
                <w:rPr>
                  <w:rFonts w:cs="Arabic Typesetting"/>
                  <w:b/>
                  <w:color w:val="808080" w:themeColor="background1" w:themeShade="80"/>
                  <w:sz w:val="20"/>
                  <w:szCs w:val="20"/>
                </w:rPr>
                <w:id w:val="5444196"/>
                <w:placeholder>
                  <w:docPart w:val="E0E0ED7500C64D118E67AADE9533CB74"/>
                </w:placeholder>
              </w:sdtPr>
              <w:sdtEndPr/>
              <w:sdtContent>
                <w:r w:rsidR="008C15B5" w:rsidRPr="00E417D0">
                  <w:rPr>
                    <w:rFonts w:cs="Arabic Typesetting"/>
                    <w:b/>
                    <w:color w:val="808080" w:themeColor="background1" w:themeShade="80"/>
                    <w:sz w:val="20"/>
                    <w:szCs w:val="20"/>
                  </w:rPr>
                  <w:t xml:space="preserve">Award winning </w:t>
                </w:r>
                <w:r w:rsidR="00CE2FF2" w:rsidRPr="00E417D0">
                  <w:rPr>
                    <w:rFonts w:cs="Arabic Typesetting"/>
                    <w:b/>
                    <w:color w:val="808080" w:themeColor="background1" w:themeShade="80"/>
                    <w:sz w:val="20"/>
                    <w:szCs w:val="20"/>
                  </w:rPr>
                  <w:t xml:space="preserve"> experience running 4-Diamonds rated properties by AAA</w:t>
                </w:r>
              </w:sdtContent>
            </w:sdt>
          </w:p>
          <w:sdt>
            <w:sdtPr>
              <w:rPr>
                <w:rFonts w:cs="Arabic Typesetting"/>
                <w:b/>
                <w:color w:val="808080" w:themeColor="background1" w:themeShade="80"/>
                <w:sz w:val="20"/>
                <w:szCs w:val="20"/>
              </w:rPr>
              <w:id w:val="5444200"/>
              <w:placeholder>
                <w:docPart w:val="97269789159D4977AA2CAF65203442C1"/>
              </w:placeholder>
            </w:sdtPr>
            <w:sdtEndPr/>
            <w:sdtContent>
              <w:p w:rsidR="00CE2FF2" w:rsidRPr="00E417D0" w:rsidRDefault="00CE2FF2" w:rsidP="00CE2FF2">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Experienced in pre-opening independent and branded properties.</w:t>
                </w:r>
              </w:p>
              <w:p w:rsidR="008C15B5" w:rsidRPr="00E417D0" w:rsidRDefault="00CE2FF2" w:rsidP="00CE2FF2">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 xml:space="preserve">Multinational </w:t>
                </w:r>
                <w:r w:rsidR="00E35A49" w:rsidRPr="00E417D0">
                  <w:rPr>
                    <w:rFonts w:cs="Arabic Typesetting"/>
                    <w:b/>
                    <w:color w:val="808080" w:themeColor="background1" w:themeShade="80"/>
                    <w:sz w:val="20"/>
                    <w:szCs w:val="20"/>
                  </w:rPr>
                  <w:t>operations managing</w:t>
                </w:r>
                <w:r w:rsidRPr="00E417D0">
                  <w:rPr>
                    <w:rFonts w:cs="Arabic Typesetting"/>
                    <w:b/>
                    <w:color w:val="808080" w:themeColor="background1" w:themeShade="80"/>
                    <w:sz w:val="20"/>
                    <w:szCs w:val="20"/>
                  </w:rPr>
                  <w:t xml:space="preserve"> background</w:t>
                </w:r>
                <w:r w:rsidR="004301A1" w:rsidRPr="00E417D0">
                  <w:rPr>
                    <w:rFonts w:cs="Arabic Typesetting"/>
                    <w:b/>
                    <w:color w:val="808080" w:themeColor="background1" w:themeShade="80"/>
                    <w:sz w:val="20"/>
                    <w:szCs w:val="20"/>
                  </w:rPr>
                  <w:t>, have managed in Latin America, USA, Africa.</w:t>
                </w:r>
              </w:p>
              <w:p w:rsidR="00681735" w:rsidRPr="00E417D0" w:rsidRDefault="008E00FB" w:rsidP="00CE2FF2">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Multicultural workforce</w:t>
                </w:r>
                <w:r w:rsidR="00681735" w:rsidRPr="00E417D0">
                  <w:rPr>
                    <w:rFonts w:cs="Arabic Typesetting"/>
                    <w:b/>
                    <w:color w:val="808080" w:themeColor="background1" w:themeShade="80"/>
                    <w:sz w:val="20"/>
                    <w:szCs w:val="20"/>
                  </w:rPr>
                  <w:t xml:space="preserve"> ability </w:t>
                </w:r>
                <w:r w:rsidR="008F26DE" w:rsidRPr="00E417D0">
                  <w:rPr>
                    <w:rFonts w:cs="Arabic Typesetting"/>
                    <w:b/>
                    <w:color w:val="808080" w:themeColor="background1" w:themeShade="80"/>
                    <w:sz w:val="20"/>
                    <w:szCs w:val="20"/>
                  </w:rPr>
                  <w:t>to manage</w:t>
                </w:r>
                <w:r w:rsidR="00681735" w:rsidRPr="00E417D0">
                  <w:rPr>
                    <w:rFonts w:cs="Arabic Typesetting"/>
                    <w:b/>
                    <w:color w:val="808080" w:themeColor="background1" w:themeShade="80"/>
                    <w:sz w:val="20"/>
                    <w:szCs w:val="20"/>
                  </w:rPr>
                  <w:t xml:space="preserve"> successfully. </w:t>
                </w:r>
              </w:p>
              <w:p w:rsidR="008C15B5" w:rsidRDefault="00681735" w:rsidP="00CE2FF2">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D</w:t>
                </w:r>
                <w:r w:rsidR="008C15B5" w:rsidRPr="00E417D0">
                  <w:rPr>
                    <w:rFonts w:cs="Arabic Typesetting"/>
                    <w:b/>
                    <w:color w:val="808080" w:themeColor="background1" w:themeShade="80"/>
                    <w:sz w:val="20"/>
                    <w:szCs w:val="20"/>
                  </w:rPr>
                  <w:t>evelop</w:t>
                </w:r>
                <w:r w:rsidRPr="00E417D0">
                  <w:rPr>
                    <w:rFonts w:cs="Arabic Typesetting"/>
                    <w:b/>
                    <w:color w:val="808080" w:themeColor="background1" w:themeShade="80"/>
                    <w:sz w:val="20"/>
                    <w:szCs w:val="20"/>
                  </w:rPr>
                  <w:t>ment</w:t>
                </w:r>
                <w:r w:rsidR="008C15B5" w:rsidRPr="00E417D0">
                  <w:rPr>
                    <w:rFonts w:cs="Arabic Typesetting"/>
                    <w:b/>
                    <w:color w:val="808080" w:themeColor="background1" w:themeShade="80"/>
                    <w:sz w:val="20"/>
                    <w:szCs w:val="20"/>
                  </w:rPr>
                  <w:t xml:space="preserve"> of</w:t>
                </w:r>
                <w:r w:rsidR="00E35A49" w:rsidRPr="00E417D0">
                  <w:rPr>
                    <w:rFonts w:cs="Arabic Typesetting"/>
                    <w:b/>
                    <w:color w:val="808080" w:themeColor="background1" w:themeShade="80"/>
                    <w:sz w:val="20"/>
                    <w:szCs w:val="20"/>
                  </w:rPr>
                  <w:t xml:space="preserve"> associates and</w:t>
                </w:r>
                <w:r w:rsidR="008C15B5" w:rsidRPr="00E417D0">
                  <w:rPr>
                    <w:rFonts w:cs="Arabic Typesetting"/>
                    <w:b/>
                    <w:color w:val="808080" w:themeColor="background1" w:themeShade="80"/>
                    <w:sz w:val="20"/>
                    <w:szCs w:val="20"/>
                  </w:rPr>
                  <w:t xml:space="preserve"> managerial talent</w:t>
                </w:r>
                <w:r w:rsidR="004301A1" w:rsidRPr="00E417D0">
                  <w:rPr>
                    <w:rFonts w:cs="Arabic Typesetting"/>
                    <w:b/>
                    <w:color w:val="808080" w:themeColor="background1" w:themeShade="80"/>
                    <w:sz w:val="20"/>
                    <w:szCs w:val="20"/>
                  </w:rPr>
                  <w:t xml:space="preserve">  </w:t>
                </w:r>
                <w:r w:rsidRPr="00E417D0">
                  <w:rPr>
                    <w:rFonts w:cs="Arabic Typesetting"/>
                    <w:b/>
                    <w:color w:val="808080" w:themeColor="background1" w:themeShade="80"/>
                    <w:sz w:val="20"/>
                    <w:szCs w:val="20"/>
                  </w:rPr>
                  <w:t xml:space="preserve"> through training and incentives</w:t>
                </w:r>
                <w:r w:rsidR="004301A1" w:rsidRPr="00E417D0">
                  <w:rPr>
                    <w:rFonts w:cs="Arabic Typesetting"/>
                    <w:b/>
                    <w:color w:val="808080" w:themeColor="background1" w:themeShade="80"/>
                    <w:sz w:val="20"/>
                    <w:szCs w:val="20"/>
                  </w:rPr>
                  <w:t xml:space="preserve"> implementation</w:t>
                </w:r>
                <w:r w:rsidRPr="00E417D0">
                  <w:rPr>
                    <w:rFonts w:cs="Arabic Typesetting"/>
                    <w:b/>
                    <w:color w:val="808080" w:themeColor="background1" w:themeShade="80"/>
                    <w:sz w:val="20"/>
                    <w:szCs w:val="20"/>
                  </w:rPr>
                  <w:t>.</w:t>
                </w:r>
              </w:p>
              <w:p w:rsidR="00C1636A" w:rsidRPr="00E417D0" w:rsidRDefault="00035520" w:rsidP="00CE2FF2">
                <w:pPr>
                  <w:pStyle w:val="BulletedList"/>
                  <w:rPr>
                    <w:rFonts w:cs="Arabic Typesetting"/>
                    <w:b/>
                    <w:color w:val="808080" w:themeColor="background1" w:themeShade="80"/>
                    <w:sz w:val="20"/>
                    <w:szCs w:val="20"/>
                  </w:rPr>
                </w:pPr>
                <w:r>
                  <w:rPr>
                    <w:rFonts w:cs="Arabic Typesetting"/>
                    <w:b/>
                    <w:color w:val="808080" w:themeColor="background1" w:themeShade="80"/>
                    <w:sz w:val="20"/>
                    <w:szCs w:val="20"/>
                  </w:rPr>
                  <w:t>Proprietary</w:t>
                </w:r>
                <w:r w:rsidR="00C1636A">
                  <w:rPr>
                    <w:rFonts w:cs="Arabic Typesetting"/>
                    <w:b/>
                    <w:color w:val="808080" w:themeColor="background1" w:themeShade="80"/>
                    <w:sz w:val="20"/>
                    <w:szCs w:val="20"/>
                  </w:rPr>
                  <w:t xml:space="preserve"> aptitude and fiduciary responsibility to maintain/improve asset value</w:t>
                </w:r>
              </w:p>
              <w:p w:rsidR="008C15B5" w:rsidRPr="00E417D0" w:rsidRDefault="008C15B5" w:rsidP="004301A1">
                <w:pPr>
                  <w:pStyle w:val="BulletedList"/>
                  <w:numPr>
                    <w:ilvl w:val="0"/>
                    <w:numId w:val="0"/>
                  </w:numPr>
                  <w:ind w:left="360"/>
                  <w:rPr>
                    <w:rFonts w:cs="Arabic Typesetting"/>
                    <w:b/>
                    <w:color w:val="808080" w:themeColor="background1" w:themeShade="80"/>
                    <w:sz w:val="20"/>
                    <w:szCs w:val="20"/>
                  </w:rPr>
                </w:pPr>
              </w:p>
              <w:p w:rsidR="00765804" w:rsidRPr="00AA4EA4" w:rsidRDefault="002A65F7" w:rsidP="004301A1">
                <w:pPr>
                  <w:pStyle w:val="BulletedList"/>
                  <w:numPr>
                    <w:ilvl w:val="0"/>
                    <w:numId w:val="0"/>
                  </w:numPr>
                  <w:ind w:left="360"/>
                  <w:rPr>
                    <w:b/>
                    <w:color w:val="808080" w:themeColor="background1" w:themeShade="80"/>
                    <w:sz w:val="20"/>
                    <w:szCs w:val="20"/>
                  </w:rPr>
                </w:pPr>
              </w:p>
            </w:sdtContent>
          </w:sdt>
        </w:tc>
      </w:tr>
      <w:tr w:rsidR="00765804">
        <w:tc>
          <w:tcPr>
            <w:tcW w:w="1086" w:type="pct"/>
            <w:tcBorders>
              <w:top w:val="single" w:sz="4" w:space="0" w:color="F2F2F2" w:themeColor="background1" w:themeShade="F2"/>
              <w:bottom w:val="single" w:sz="4" w:space="0" w:color="F2F2F2" w:themeColor="background1" w:themeShade="F2"/>
            </w:tcBorders>
          </w:tcPr>
          <w:p w:rsidR="00765804" w:rsidRPr="00024E30" w:rsidRDefault="00765804" w:rsidP="00024E30">
            <w:pPr>
              <w:pStyle w:val="ContentHeading"/>
            </w:pPr>
          </w:p>
        </w:tc>
        <w:tc>
          <w:tcPr>
            <w:tcW w:w="3914" w:type="pct"/>
            <w:gridSpan w:val="3"/>
            <w:tcBorders>
              <w:top w:val="single" w:sz="4" w:space="0" w:color="F2F2F2" w:themeColor="background1" w:themeShade="F2"/>
              <w:bottom w:val="single" w:sz="4" w:space="0" w:color="F2F2F2" w:themeColor="background1" w:themeShade="F2"/>
            </w:tcBorders>
          </w:tcPr>
          <w:p w:rsidR="00765804" w:rsidRDefault="00765804">
            <w:pPr>
              <w:rPr>
                <w:color w:val="404040" w:themeColor="text1" w:themeTint="BF"/>
                <w:sz w:val="20"/>
              </w:rPr>
            </w:pPr>
          </w:p>
        </w:tc>
      </w:tr>
      <w:tr w:rsidR="00765804" w:rsidTr="0089470B">
        <w:trPr>
          <w:trHeight w:val="8640"/>
        </w:trPr>
        <w:sdt>
          <w:sdtPr>
            <w:id w:val="5444160"/>
            <w:placeholder>
              <w:docPart w:val="C3C6B2D6319E4B40A040F3CBAE62F8CF"/>
            </w:placeholder>
            <w:showingPlcHdr/>
          </w:sdtPr>
          <w:sdtEndPr/>
          <w:sdtContent>
            <w:tc>
              <w:tcPr>
                <w:tcW w:w="1086" w:type="pct"/>
                <w:tcBorders>
                  <w:top w:val="single" w:sz="4" w:space="0" w:color="F2F2F2" w:themeColor="background1" w:themeShade="F2"/>
                  <w:bottom w:val="single" w:sz="4" w:space="0" w:color="F2F2F2" w:themeColor="background1" w:themeShade="F2"/>
                  <w:right w:val="single" w:sz="4" w:space="0" w:color="F2F2F2" w:themeColor="background1" w:themeShade="F2"/>
                </w:tcBorders>
                <w:shd w:val="thinDiagStripe" w:color="F7F7F7" w:fill="auto"/>
              </w:tcPr>
              <w:p w:rsidR="00765804" w:rsidRPr="00024E30" w:rsidRDefault="00765804" w:rsidP="00024E30">
                <w:pPr>
                  <w:pStyle w:val="ContentHeading"/>
                </w:pPr>
                <w:r w:rsidRPr="00F8784E">
                  <w:rPr>
                    <w:rFonts w:ascii="Arabic Typesetting" w:hAnsi="Arabic Typesetting" w:cs="Arabic Typesetting"/>
                    <w:sz w:val="28"/>
                    <w:szCs w:val="28"/>
                  </w:rPr>
                  <w:t>Professional Accomplishments</w:t>
                </w:r>
              </w:p>
            </w:tc>
          </w:sdtContent>
        </w:sdt>
        <w:tc>
          <w:tcPr>
            <w:tcW w:w="3914" w:type="pct"/>
            <w:gridSpan w:val="3"/>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765804" w:rsidRPr="001E5C69" w:rsidRDefault="002A65F7" w:rsidP="008E00FB">
            <w:sdt>
              <w:sdtPr>
                <w:rPr>
                  <w:rStyle w:val="ContentBodyChar"/>
                  <w:color w:val="548DD4" w:themeColor="text2" w:themeTint="99"/>
                  <w:u w:val="single"/>
                </w:rPr>
                <w:id w:val="5444201"/>
                <w:placeholder>
                  <w:docPart w:val="ACB9F823DAAA44D28CB72090463C5F98"/>
                </w:placeholder>
              </w:sdtPr>
              <w:sdtEndPr>
                <w:rPr>
                  <w:rStyle w:val="ContentBodyChar"/>
                  <w:rFonts w:ascii="Arabic Typesetting" w:hAnsi="Arabic Typesetting" w:cs="Arabic Typesetting"/>
                  <w:b/>
                  <w:color w:val="92CDDC" w:themeColor="accent5" w:themeTint="99"/>
                  <w:sz w:val="28"/>
                  <w:szCs w:val="28"/>
                  <w:u w:val="none"/>
                </w:rPr>
              </w:sdtEndPr>
              <w:sdtContent>
                <w:r w:rsidR="009E5F7A" w:rsidRPr="00A03C34">
                  <w:rPr>
                    <w:rStyle w:val="ContentBodyChar"/>
                    <w:rFonts w:ascii="Arabic Typesetting" w:hAnsi="Arabic Typesetting" w:cs="Arabic Typesetting"/>
                    <w:b/>
                    <w:color w:val="548DD4" w:themeColor="text2" w:themeTint="99"/>
                    <w:sz w:val="28"/>
                    <w:szCs w:val="28"/>
                    <w:u w:val="single"/>
                  </w:rPr>
                  <w:t>OPERATIONAL AWARDS</w:t>
                </w:r>
              </w:sdtContent>
            </w:sdt>
            <w:sdt>
              <w:sdtPr>
                <w:id w:val="5444204"/>
                <w:placeholder>
                  <w:docPart w:val="A44B2F674E41459696A520C49B630B54"/>
                </w:placeholder>
              </w:sdtPr>
              <w:sdtEndPr/>
              <w:sdtContent>
                <w:r w:rsidR="0058415A">
                  <w:t xml:space="preserve"> </w:t>
                </w:r>
              </w:sdtContent>
            </w:sdt>
          </w:p>
          <w:sdt>
            <w:sdtPr>
              <w:rPr>
                <w:rFonts w:cs="Arabic Typesetting"/>
                <w:b/>
                <w:color w:val="808080" w:themeColor="background1" w:themeShade="80"/>
                <w:sz w:val="20"/>
                <w:szCs w:val="20"/>
              </w:rPr>
              <w:id w:val="5444207"/>
              <w:placeholder>
                <w:docPart w:val="A833B42B11284306BA3DD3BBF830329E"/>
              </w:placeholder>
            </w:sdtPr>
            <w:sdtEndPr/>
            <w:sdtContent>
              <w:p w:rsidR="0058415A" w:rsidRPr="00E417D0" w:rsidRDefault="0058415A" w:rsidP="0058415A">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u w:val="single"/>
                  </w:rPr>
                  <w:t xml:space="preserve"> Hot List  award</w:t>
                </w:r>
                <w:r w:rsidRPr="00E417D0">
                  <w:rPr>
                    <w:rFonts w:cs="Arabic Typesetting"/>
                    <w:b/>
                    <w:color w:val="808080" w:themeColor="background1" w:themeShade="80"/>
                    <w:sz w:val="20"/>
                    <w:szCs w:val="20"/>
                  </w:rPr>
                  <w:t xml:space="preserve"> recipient  on two different properties</w:t>
                </w:r>
              </w:p>
              <w:p w:rsidR="00153FDD" w:rsidRPr="00E417D0" w:rsidRDefault="0058415A" w:rsidP="0058415A">
                <w:pPr>
                  <w:pStyle w:val="BulletedList"/>
                  <w:numPr>
                    <w:ilvl w:val="0"/>
                    <w:numId w:val="0"/>
                  </w:numPr>
                  <w:ind w:left="360"/>
                  <w:rPr>
                    <w:rFonts w:cs="Arabic Typesetting"/>
                    <w:b/>
                    <w:color w:val="808080" w:themeColor="background1" w:themeShade="80"/>
                    <w:sz w:val="20"/>
                    <w:szCs w:val="20"/>
                  </w:rPr>
                </w:pPr>
                <w:r w:rsidRPr="00E417D0">
                  <w:rPr>
                    <w:rFonts w:cs="Arabic Typesetting"/>
                    <w:b/>
                    <w:color w:val="808080" w:themeColor="background1" w:themeShade="80"/>
                    <w:sz w:val="20"/>
                    <w:szCs w:val="20"/>
                  </w:rPr>
                  <w:t xml:space="preserve"> (Casa Colonial Resort &amp; Spa, Agua Resort &amp; Spa)</w:t>
                </w:r>
                <w:r w:rsidR="00153FDD" w:rsidRPr="00E417D0">
                  <w:rPr>
                    <w:rFonts w:cs="Arabic Typesetting"/>
                    <w:b/>
                    <w:color w:val="808080" w:themeColor="background1" w:themeShade="80"/>
                    <w:sz w:val="20"/>
                    <w:szCs w:val="20"/>
                  </w:rPr>
                  <w:t xml:space="preserve">, By </w:t>
                </w:r>
              </w:p>
            </w:sdtContent>
          </w:sdt>
          <w:p w:rsidR="008E00FB" w:rsidRPr="00E417D0" w:rsidRDefault="008E00FB" w:rsidP="008E00FB">
            <w:pPr>
              <w:pStyle w:val="BulletedList"/>
              <w:numPr>
                <w:ilvl w:val="0"/>
                <w:numId w:val="0"/>
              </w:numPr>
              <w:ind w:left="77"/>
              <w:rPr>
                <w:rFonts w:cs="Arabic Typesetting"/>
                <w:b/>
                <w:color w:val="808080" w:themeColor="background1" w:themeShade="80"/>
                <w:sz w:val="20"/>
                <w:szCs w:val="20"/>
              </w:rPr>
            </w:pPr>
            <w:r w:rsidRPr="00E417D0">
              <w:rPr>
                <w:rFonts w:cs="Arabic Typesetting"/>
                <w:b/>
                <w:color w:val="808080" w:themeColor="background1" w:themeShade="80"/>
                <w:sz w:val="20"/>
                <w:szCs w:val="20"/>
              </w:rPr>
              <w:t xml:space="preserve">      </w:t>
            </w:r>
            <w:r w:rsidR="00153FDD" w:rsidRPr="00E417D0">
              <w:rPr>
                <w:rFonts w:cs="Arabic Typesetting"/>
                <w:b/>
                <w:color w:val="808080" w:themeColor="background1" w:themeShade="80"/>
                <w:sz w:val="20"/>
                <w:szCs w:val="20"/>
              </w:rPr>
              <w:t xml:space="preserve"> Conde Nast magazine</w:t>
            </w:r>
            <w:r w:rsidRPr="00E417D0">
              <w:rPr>
                <w:rFonts w:cs="Arabic Typesetting"/>
                <w:b/>
                <w:color w:val="808080" w:themeColor="background1" w:themeShade="80"/>
                <w:sz w:val="20"/>
                <w:szCs w:val="20"/>
              </w:rPr>
              <w:t>.</w:t>
            </w:r>
          </w:p>
          <w:sdt>
            <w:sdtPr>
              <w:rPr>
                <w:rFonts w:cs="Arabic Typesetting"/>
                <w:b/>
                <w:color w:val="808080" w:themeColor="background1" w:themeShade="80"/>
                <w:sz w:val="20"/>
                <w:szCs w:val="20"/>
              </w:rPr>
              <w:id w:val="5444208"/>
              <w:placeholder>
                <w:docPart w:val="33343B2C1E7D4193B3368CCE23CDD846"/>
              </w:placeholder>
            </w:sdtPr>
            <w:sdtEndPr/>
            <w:sdtContent>
              <w:p w:rsidR="00153FDD" w:rsidRPr="00E417D0" w:rsidRDefault="00153FDD" w:rsidP="008E00FB">
                <w:pPr>
                  <w:pStyle w:val="BulletedList"/>
                  <w:numPr>
                    <w:ilvl w:val="0"/>
                    <w:numId w:val="3"/>
                  </w:numPr>
                  <w:ind w:left="347" w:hanging="270"/>
                  <w:rPr>
                    <w:rFonts w:cs="Arabic Typesetting"/>
                    <w:b/>
                    <w:color w:val="808080" w:themeColor="background1" w:themeShade="80"/>
                    <w:sz w:val="20"/>
                    <w:szCs w:val="20"/>
                  </w:rPr>
                </w:pPr>
                <w:r w:rsidRPr="00E417D0">
                  <w:rPr>
                    <w:rFonts w:cs="Arabic Typesetting"/>
                    <w:b/>
                    <w:color w:val="808080" w:themeColor="background1" w:themeShade="80"/>
                    <w:sz w:val="20"/>
                    <w:szCs w:val="20"/>
                  </w:rPr>
                  <w:t>W</w:t>
                </w:r>
                <w:r w:rsidR="0058415A" w:rsidRPr="00E417D0">
                  <w:rPr>
                    <w:rFonts w:cs="Arabic Typesetting"/>
                    <w:b/>
                    <w:color w:val="808080" w:themeColor="background1" w:themeShade="80"/>
                    <w:sz w:val="20"/>
                    <w:szCs w:val="20"/>
                    <w:u w:val="single"/>
                  </w:rPr>
                  <w:t>orld's best hotel award</w:t>
                </w:r>
                <w:r w:rsidR="0058415A" w:rsidRPr="00E417D0">
                  <w:rPr>
                    <w:rFonts w:cs="Arabic Typesetting"/>
                    <w:b/>
                    <w:color w:val="808080" w:themeColor="background1" w:themeShade="80"/>
                    <w:sz w:val="20"/>
                    <w:szCs w:val="20"/>
                  </w:rPr>
                  <w:t xml:space="preserve"> (Mexico, Ce</w:t>
                </w:r>
                <w:r w:rsidRPr="00E417D0">
                  <w:rPr>
                    <w:rFonts w:cs="Arabic Typesetting"/>
                    <w:b/>
                    <w:color w:val="808080" w:themeColor="background1" w:themeShade="80"/>
                    <w:sz w:val="20"/>
                    <w:szCs w:val="20"/>
                  </w:rPr>
                  <w:t>ntral and South America region)</w:t>
                </w:r>
              </w:p>
              <w:p w:rsidR="00153FDD" w:rsidRPr="00E417D0" w:rsidRDefault="0058415A" w:rsidP="0058415A">
                <w:pPr>
                  <w:pStyle w:val="BulletedList"/>
                  <w:numPr>
                    <w:ilvl w:val="0"/>
                    <w:numId w:val="0"/>
                  </w:numPr>
                  <w:ind w:left="360"/>
                  <w:rPr>
                    <w:rFonts w:cs="Arabic Typesetting"/>
                    <w:b/>
                    <w:color w:val="808080" w:themeColor="background1" w:themeShade="80"/>
                    <w:sz w:val="20"/>
                    <w:szCs w:val="20"/>
                  </w:rPr>
                </w:pPr>
                <w:r w:rsidRPr="00E417D0">
                  <w:rPr>
                    <w:rFonts w:cs="Arabic Typesetting"/>
                    <w:b/>
                    <w:color w:val="808080" w:themeColor="background1" w:themeShade="80"/>
                    <w:sz w:val="20"/>
                    <w:szCs w:val="20"/>
                  </w:rPr>
                  <w:t xml:space="preserve">  Las Alamandas Resort.</w:t>
                </w:r>
              </w:p>
              <w:p w:rsidR="00765804" w:rsidRPr="00E417D0" w:rsidRDefault="00153FDD" w:rsidP="0058415A">
                <w:pPr>
                  <w:pStyle w:val="BulletedList"/>
                  <w:numPr>
                    <w:ilvl w:val="0"/>
                    <w:numId w:val="0"/>
                  </w:numPr>
                  <w:ind w:left="360"/>
                  <w:rPr>
                    <w:rFonts w:ascii="Arabic Typesetting" w:hAnsi="Arabic Typesetting" w:cs="Arabic Typesetting"/>
                    <w:color w:val="808080" w:themeColor="background1" w:themeShade="80"/>
                    <w:sz w:val="28"/>
                    <w:szCs w:val="28"/>
                  </w:rPr>
                </w:pPr>
                <w:r w:rsidRPr="00E417D0">
                  <w:rPr>
                    <w:rFonts w:cs="Arabic Typesetting"/>
                    <w:b/>
                    <w:color w:val="808080" w:themeColor="background1" w:themeShade="80"/>
                    <w:sz w:val="20"/>
                    <w:szCs w:val="20"/>
                  </w:rPr>
                  <w:t>By Travel &amp; Leisure Magazine.</w:t>
                </w:r>
              </w:p>
            </w:sdtContent>
          </w:sdt>
          <w:sdt>
            <w:sdtPr>
              <w:rPr>
                <w:rFonts w:ascii="Arabic Typesetting" w:hAnsi="Arabic Typesetting" w:cs="Arabic Typesetting"/>
                <w:sz w:val="28"/>
                <w:szCs w:val="28"/>
              </w:rPr>
              <w:id w:val="5444211"/>
              <w:placeholder>
                <w:docPart w:val="168AA68C15DC400D8AE8CD4FA84E5D44"/>
              </w:placeholder>
            </w:sdtPr>
            <w:sdtEndPr>
              <w:rPr>
                <w:rFonts w:asciiTheme="minorHAnsi" w:hAnsiTheme="minorHAnsi"/>
                <w:color w:val="808080" w:themeColor="background1" w:themeShade="80"/>
                <w:sz w:val="20"/>
                <w:szCs w:val="20"/>
              </w:rPr>
            </w:sdtEndPr>
            <w:sdtContent>
              <w:p w:rsidR="00214D99" w:rsidRPr="00E417D0" w:rsidRDefault="00214D99" w:rsidP="00214D99">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Four(4) diamonds category awarded  on different properties</w:t>
                </w:r>
              </w:p>
              <w:p w:rsidR="00214D99" w:rsidRPr="00E417D0" w:rsidRDefault="00214D99" w:rsidP="00214D99">
                <w:pPr>
                  <w:pStyle w:val="BulletedList"/>
                  <w:numPr>
                    <w:ilvl w:val="0"/>
                    <w:numId w:val="0"/>
                  </w:numPr>
                  <w:ind w:left="360"/>
                  <w:rPr>
                    <w:rFonts w:cs="Arabic Typesetting"/>
                    <w:b/>
                    <w:color w:val="808080" w:themeColor="background1" w:themeShade="80"/>
                    <w:sz w:val="20"/>
                    <w:szCs w:val="20"/>
                    <w:lang w:val="es-ES"/>
                  </w:rPr>
                </w:pPr>
                <w:r w:rsidRPr="00E417D0">
                  <w:rPr>
                    <w:rFonts w:cs="Arabic Typesetting"/>
                    <w:b/>
                    <w:color w:val="808080" w:themeColor="background1" w:themeShade="80"/>
                    <w:sz w:val="20"/>
                    <w:szCs w:val="20"/>
                    <w:lang w:val="es-ES"/>
                  </w:rPr>
                  <w:t>(Las Alamandas Resort (Mexico), Casa Colonial Resort &amp; Spa (Dominican Republic)</w:t>
                </w:r>
              </w:p>
              <w:p w:rsidR="009E5F7A" w:rsidRPr="00E417D0" w:rsidRDefault="00153FDD" w:rsidP="00214D99">
                <w:pPr>
                  <w:pStyle w:val="BulletedList"/>
                  <w:numPr>
                    <w:ilvl w:val="0"/>
                    <w:numId w:val="0"/>
                  </w:numPr>
                  <w:ind w:left="360"/>
                  <w:rPr>
                    <w:rFonts w:ascii="Arabic Typesetting" w:hAnsi="Arabic Typesetting" w:cs="Arabic Typesetting"/>
                    <w:color w:val="BFBFBF" w:themeColor="background1" w:themeShade="BF"/>
                    <w:sz w:val="32"/>
                    <w:szCs w:val="32"/>
                    <w:u w:val="single"/>
                  </w:rPr>
                </w:pPr>
                <w:r w:rsidRPr="00E417D0">
                  <w:rPr>
                    <w:rFonts w:cs="Arabic Typesetting"/>
                    <w:b/>
                    <w:color w:val="808080" w:themeColor="background1" w:themeShade="80"/>
                    <w:sz w:val="20"/>
                    <w:szCs w:val="20"/>
                  </w:rPr>
                  <w:t>By AAA.</w:t>
                </w:r>
              </w:p>
              <w:p w:rsidR="009E5F7A" w:rsidRPr="00153FDD" w:rsidRDefault="009E5F7A" w:rsidP="00214D99">
                <w:pPr>
                  <w:pStyle w:val="BulletedList"/>
                  <w:numPr>
                    <w:ilvl w:val="0"/>
                    <w:numId w:val="0"/>
                  </w:numPr>
                  <w:ind w:left="360"/>
                  <w:rPr>
                    <w:rFonts w:ascii="Arabic Typesetting" w:hAnsi="Arabic Typesetting" w:cs="Arabic Typesetting"/>
                    <w:b/>
                    <w:color w:val="548DD4" w:themeColor="text2" w:themeTint="99"/>
                    <w:sz w:val="28"/>
                    <w:szCs w:val="28"/>
                    <w:u w:val="single"/>
                  </w:rPr>
                </w:pPr>
                <w:r w:rsidRPr="00153FDD">
                  <w:rPr>
                    <w:rFonts w:ascii="Arabic Typesetting" w:hAnsi="Arabic Typesetting" w:cs="Arabic Typesetting"/>
                    <w:b/>
                    <w:color w:val="548DD4" w:themeColor="text2" w:themeTint="99"/>
                    <w:sz w:val="28"/>
                    <w:szCs w:val="28"/>
                    <w:u w:val="single"/>
                  </w:rPr>
                  <w:t>FINANCIAL  ACCOMPLISHMENTS</w:t>
                </w:r>
              </w:p>
              <w:p w:rsidR="00153FDD" w:rsidRPr="00E417D0" w:rsidRDefault="00235A51" w:rsidP="00153FDD">
                <w:pPr>
                  <w:pStyle w:val="BulletedList"/>
                  <w:rPr>
                    <w:b/>
                    <w:color w:val="808080" w:themeColor="background1" w:themeShade="80"/>
                    <w:sz w:val="20"/>
                    <w:szCs w:val="20"/>
                  </w:rPr>
                </w:pPr>
                <w:r w:rsidRPr="00E417D0">
                  <w:rPr>
                    <w:rFonts w:cs="Arabic Typesetting"/>
                    <w:b/>
                    <w:color w:val="808080" w:themeColor="background1" w:themeShade="80"/>
                    <w:sz w:val="20"/>
                    <w:szCs w:val="20"/>
                  </w:rPr>
                  <w:t>Increase “average daily</w:t>
                </w:r>
                <w:r w:rsidR="009E5F7A" w:rsidRPr="00E417D0">
                  <w:rPr>
                    <w:rFonts w:cs="Arabic Typesetting"/>
                    <w:b/>
                    <w:color w:val="808080" w:themeColor="background1" w:themeShade="80"/>
                    <w:sz w:val="20"/>
                    <w:szCs w:val="20"/>
                  </w:rPr>
                  <w:t xml:space="preserve"> room rate” ADR by leaps and bounds </w:t>
                </w:r>
                <w:r w:rsidR="008F26DE" w:rsidRPr="00E417D0">
                  <w:rPr>
                    <w:rFonts w:cs="Arabic Typesetting"/>
                    <w:b/>
                    <w:color w:val="808080" w:themeColor="background1" w:themeShade="80"/>
                    <w:sz w:val="20"/>
                    <w:szCs w:val="20"/>
                  </w:rPr>
                  <w:t>on several</w:t>
                </w:r>
                <w:r w:rsidR="009E5F7A" w:rsidRPr="00E417D0">
                  <w:rPr>
                    <w:rFonts w:cs="Arabic Typesetting"/>
                    <w:b/>
                    <w:color w:val="808080" w:themeColor="background1" w:themeShade="80"/>
                    <w:sz w:val="20"/>
                    <w:szCs w:val="20"/>
                  </w:rPr>
                  <w:t xml:space="preserve"> properties</w:t>
                </w:r>
                <w:r w:rsidR="00153FDD" w:rsidRPr="00E417D0">
                  <w:rPr>
                    <w:b/>
                    <w:color w:val="808080" w:themeColor="background1" w:themeShade="80"/>
                    <w:sz w:val="20"/>
                    <w:szCs w:val="20"/>
                  </w:rPr>
                  <w:t>.</w:t>
                </w:r>
              </w:p>
              <w:p w:rsidR="00B818D4" w:rsidRPr="00E417D0" w:rsidRDefault="00153FDD" w:rsidP="00153FDD">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Stellar</w:t>
                </w:r>
                <w:r w:rsidR="00FF6841">
                  <w:rPr>
                    <w:rFonts w:cs="Arabic Typesetting"/>
                    <w:b/>
                    <w:color w:val="808080" w:themeColor="background1" w:themeShade="80"/>
                    <w:sz w:val="20"/>
                    <w:szCs w:val="20"/>
                  </w:rPr>
                  <w:t xml:space="preserve"> performance on several</w:t>
                </w:r>
                <w:r w:rsidRPr="00E417D0">
                  <w:rPr>
                    <w:rFonts w:cs="Arabic Typesetting"/>
                    <w:b/>
                    <w:color w:val="808080" w:themeColor="background1" w:themeShade="80"/>
                    <w:sz w:val="20"/>
                    <w:szCs w:val="20"/>
                  </w:rPr>
                  <w:t xml:space="preserve"> key</w:t>
                </w:r>
                <w:r w:rsidR="00DC5AEC">
                  <w:rPr>
                    <w:rFonts w:cs="Arabic Typesetting"/>
                    <w:b/>
                    <w:color w:val="808080" w:themeColor="background1" w:themeShade="80"/>
                    <w:sz w:val="20"/>
                    <w:szCs w:val="20"/>
                  </w:rPr>
                  <w:t xml:space="preserve"> performance</w:t>
                </w:r>
                <w:r w:rsidRPr="00E417D0">
                  <w:rPr>
                    <w:rFonts w:cs="Arabic Typesetting"/>
                    <w:b/>
                    <w:color w:val="808080" w:themeColor="background1" w:themeShade="80"/>
                    <w:sz w:val="20"/>
                    <w:szCs w:val="20"/>
                  </w:rPr>
                  <w:t xml:space="preserve"> indicator</w:t>
                </w:r>
                <w:r w:rsidR="00DC5AEC">
                  <w:rPr>
                    <w:rFonts w:cs="Arabic Typesetting"/>
                    <w:b/>
                    <w:color w:val="808080" w:themeColor="background1" w:themeShade="80"/>
                    <w:sz w:val="20"/>
                    <w:szCs w:val="20"/>
                  </w:rPr>
                  <w:t>s(KPI)</w:t>
                </w:r>
                <w:r w:rsidRPr="00E417D0">
                  <w:rPr>
                    <w:rFonts w:cs="Arabic Typesetting"/>
                    <w:b/>
                    <w:color w:val="808080" w:themeColor="background1" w:themeShade="80"/>
                    <w:sz w:val="20"/>
                    <w:szCs w:val="20"/>
                  </w:rPr>
                  <w:t xml:space="preserve">; </w:t>
                </w:r>
              </w:p>
              <w:p w:rsidR="00765804" w:rsidRPr="00E417D0" w:rsidRDefault="00FF6841" w:rsidP="00153FDD">
                <w:pPr>
                  <w:pStyle w:val="BulletedList"/>
                  <w:numPr>
                    <w:ilvl w:val="0"/>
                    <w:numId w:val="0"/>
                  </w:numPr>
                  <w:ind w:left="360"/>
                  <w:rPr>
                    <w:rFonts w:cs="Arabic Typesetting"/>
                    <w:color w:val="808080" w:themeColor="background1" w:themeShade="80"/>
                    <w:sz w:val="20"/>
                    <w:szCs w:val="20"/>
                  </w:rPr>
                </w:pPr>
                <w:r>
                  <w:rPr>
                    <w:rFonts w:cs="Arabic Typesetting"/>
                    <w:b/>
                    <w:color w:val="808080" w:themeColor="background1" w:themeShade="80"/>
                    <w:sz w:val="20"/>
                    <w:szCs w:val="20"/>
                  </w:rPr>
                  <w:t>AR</w:t>
                </w:r>
                <w:r w:rsidR="00153FDD" w:rsidRPr="00E417D0">
                  <w:rPr>
                    <w:rFonts w:cs="Arabic Typesetting"/>
                    <w:b/>
                    <w:color w:val="808080" w:themeColor="background1" w:themeShade="80"/>
                    <w:sz w:val="20"/>
                    <w:szCs w:val="20"/>
                  </w:rPr>
                  <w:t>R,</w:t>
                </w:r>
                <w:r w:rsidR="00B818D4" w:rsidRPr="00E417D0">
                  <w:rPr>
                    <w:rFonts w:cs="Arabic Typesetting"/>
                    <w:b/>
                    <w:color w:val="808080" w:themeColor="background1" w:themeShade="80"/>
                    <w:sz w:val="20"/>
                    <w:szCs w:val="20"/>
                  </w:rPr>
                  <w:t xml:space="preserve"> REVPAR,</w:t>
                </w:r>
                <w:r w:rsidR="00E417D0">
                  <w:rPr>
                    <w:rFonts w:cs="Arabic Typesetting"/>
                    <w:b/>
                    <w:color w:val="808080" w:themeColor="background1" w:themeShade="80"/>
                    <w:sz w:val="20"/>
                    <w:szCs w:val="20"/>
                  </w:rPr>
                  <w:t xml:space="preserve"> </w:t>
                </w:r>
                <w:r>
                  <w:rPr>
                    <w:rFonts w:cs="Arabic Typesetting"/>
                    <w:b/>
                    <w:color w:val="808080" w:themeColor="background1" w:themeShade="80"/>
                    <w:sz w:val="20"/>
                    <w:szCs w:val="20"/>
                  </w:rPr>
                  <w:t>GOP, Revenue incremental</w:t>
                </w:r>
                <w:r w:rsidR="00B818D4" w:rsidRPr="00E417D0">
                  <w:rPr>
                    <w:rFonts w:cs="Arabic Typesetting"/>
                    <w:b/>
                    <w:color w:val="808080" w:themeColor="background1" w:themeShade="80"/>
                    <w:sz w:val="20"/>
                    <w:szCs w:val="20"/>
                  </w:rPr>
                  <w:t xml:space="preserve"> on double digits</w:t>
                </w:r>
                <w:r w:rsidR="00B818D4" w:rsidRPr="00E417D0">
                  <w:rPr>
                    <w:rFonts w:cs="Arabic Typesetting"/>
                    <w:color w:val="808080" w:themeColor="background1" w:themeShade="80"/>
                    <w:sz w:val="20"/>
                    <w:szCs w:val="20"/>
                  </w:rPr>
                  <w:t>.</w:t>
                </w:r>
              </w:p>
            </w:sdtContent>
          </w:sdt>
          <w:sdt>
            <w:sdtPr>
              <w:rPr>
                <w:color w:val="548DD4" w:themeColor="text2" w:themeTint="99"/>
              </w:rPr>
              <w:id w:val="5444213"/>
              <w:placeholder>
                <w:docPart w:val="8681731863A34B9C88A94D54E21BCC43"/>
              </w:placeholder>
            </w:sdtPr>
            <w:sdtEndPr>
              <w:rPr>
                <w:rFonts w:cs="Arabic Typesetting"/>
                <w:b/>
                <w:sz w:val="20"/>
                <w:szCs w:val="20"/>
                <w:u w:val="single"/>
              </w:rPr>
            </w:sdtEndPr>
            <w:sdtContent>
              <w:p w:rsidR="00E95828" w:rsidRPr="00E417D0" w:rsidRDefault="00E95828" w:rsidP="001E5C69">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Implementation of reservations department</w:t>
                </w:r>
                <w:r w:rsidR="000771E5">
                  <w:rPr>
                    <w:rFonts w:cs="Arabic Typesetting"/>
                    <w:b/>
                    <w:color w:val="808080" w:themeColor="background1" w:themeShade="80"/>
                    <w:sz w:val="20"/>
                    <w:szCs w:val="20"/>
                  </w:rPr>
                  <w:t>s</w:t>
                </w:r>
                <w:r w:rsidRPr="00E417D0">
                  <w:rPr>
                    <w:rFonts w:cs="Arabic Typesetting"/>
                    <w:b/>
                    <w:color w:val="808080" w:themeColor="background1" w:themeShade="80"/>
                    <w:sz w:val="20"/>
                    <w:szCs w:val="20"/>
                  </w:rPr>
                  <w:t>, with positive results in terms of</w:t>
                </w:r>
                <w:r w:rsidR="00E417D0">
                  <w:rPr>
                    <w:rFonts w:cs="Arabic Typesetting"/>
                    <w:b/>
                    <w:color w:val="808080" w:themeColor="background1" w:themeShade="80"/>
                    <w:sz w:val="20"/>
                    <w:szCs w:val="20"/>
                  </w:rPr>
                  <w:t xml:space="preserve"> </w:t>
                </w:r>
                <w:r w:rsidRPr="00E417D0">
                  <w:rPr>
                    <w:rFonts w:cs="Arabic Typesetting"/>
                    <w:b/>
                    <w:color w:val="808080" w:themeColor="background1" w:themeShade="80"/>
                    <w:sz w:val="20"/>
                    <w:szCs w:val="20"/>
                  </w:rPr>
                  <w:t xml:space="preserve">  bo</w:t>
                </w:r>
                <w:r w:rsidR="00EA237A">
                  <w:rPr>
                    <w:rFonts w:cs="Arabic Typesetting"/>
                    <w:b/>
                    <w:color w:val="808080" w:themeColor="background1" w:themeShade="80"/>
                    <w:sz w:val="20"/>
                    <w:szCs w:val="20"/>
                  </w:rPr>
                  <w:t>okings and room nights increase through seamless integration.</w:t>
                </w:r>
              </w:p>
              <w:p w:rsidR="00B818D4" w:rsidRPr="00E417D0" w:rsidRDefault="00B818D4" w:rsidP="00E95828">
                <w:pPr>
                  <w:pStyle w:val="BulletedList"/>
                  <w:numPr>
                    <w:ilvl w:val="0"/>
                    <w:numId w:val="0"/>
                  </w:numPr>
                  <w:ind w:left="360"/>
                  <w:rPr>
                    <w:rFonts w:cs="Arabic Typesetting"/>
                    <w:b/>
                    <w:color w:val="808080" w:themeColor="background1" w:themeShade="80"/>
                    <w:sz w:val="20"/>
                    <w:szCs w:val="20"/>
                    <w:u w:val="single"/>
                  </w:rPr>
                </w:pPr>
              </w:p>
              <w:p w:rsidR="00765804" w:rsidRPr="00E417D0" w:rsidRDefault="009E5F7A" w:rsidP="00E95828">
                <w:pPr>
                  <w:pStyle w:val="BulletedList"/>
                  <w:numPr>
                    <w:ilvl w:val="0"/>
                    <w:numId w:val="0"/>
                  </w:numPr>
                  <w:ind w:left="360"/>
                  <w:rPr>
                    <w:rFonts w:cs="Arabic Typesetting"/>
                    <w:b/>
                    <w:color w:val="548DD4" w:themeColor="text2" w:themeTint="99"/>
                    <w:sz w:val="20"/>
                    <w:szCs w:val="20"/>
                    <w:u w:val="single"/>
                  </w:rPr>
                </w:pPr>
                <w:r w:rsidRPr="00E417D0">
                  <w:rPr>
                    <w:rFonts w:cs="Arabic Typesetting"/>
                    <w:b/>
                    <w:color w:val="548DD4" w:themeColor="text2" w:themeTint="99"/>
                    <w:sz w:val="20"/>
                    <w:szCs w:val="20"/>
                    <w:u w:val="single"/>
                  </w:rPr>
                  <w:t xml:space="preserve">ADMINISTRATIVE </w:t>
                </w:r>
                <w:r w:rsidR="00FF6841">
                  <w:rPr>
                    <w:rFonts w:cs="Arabic Typesetting"/>
                    <w:b/>
                    <w:color w:val="548DD4" w:themeColor="text2" w:themeTint="99"/>
                    <w:sz w:val="20"/>
                    <w:szCs w:val="20"/>
                    <w:u w:val="single"/>
                  </w:rPr>
                  <w:t>ACCOMPLISHMENTS</w:t>
                </w:r>
              </w:p>
            </w:sdtContent>
          </w:sdt>
          <w:sdt>
            <w:sdtPr>
              <w:rPr>
                <w:b/>
                <w:color w:val="808080" w:themeColor="background1" w:themeShade="80"/>
                <w:sz w:val="20"/>
                <w:szCs w:val="20"/>
              </w:rPr>
              <w:id w:val="5444214"/>
              <w:placeholder>
                <w:docPart w:val="DBFEB7D5B3AD4F898EB81D5E01AC0C2B"/>
              </w:placeholder>
            </w:sdtPr>
            <w:sdtEndPr>
              <w:rPr>
                <w:rStyle w:val="ContentBodyChar"/>
              </w:rPr>
            </w:sdtEndPr>
            <w:sdtContent>
              <w:p w:rsidR="00B818D4" w:rsidRPr="00D726DE" w:rsidRDefault="005E1FB0" w:rsidP="005E1FB0">
                <w:pPr>
                  <w:pStyle w:val="BulletedList"/>
                  <w:rPr>
                    <w:b/>
                    <w:color w:val="808080" w:themeColor="background1" w:themeShade="80"/>
                    <w:sz w:val="20"/>
                    <w:szCs w:val="20"/>
                  </w:rPr>
                </w:pPr>
                <w:r w:rsidRPr="00D726DE">
                  <w:rPr>
                    <w:rFonts w:cs="Arabic Typesetting"/>
                    <w:b/>
                    <w:color w:val="808080" w:themeColor="background1" w:themeShade="80"/>
                    <w:sz w:val="20"/>
                    <w:szCs w:val="20"/>
                  </w:rPr>
                  <w:t>Administrative director on a project to open up the first hotel school in Equatorial Guinea</w:t>
                </w:r>
                <w:r w:rsidRPr="00D726DE">
                  <w:rPr>
                    <w:b/>
                    <w:color w:val="808080" w:themeColor="background1" w:themeShade="80"/>
                    <w:sz w:val="20"/>
                    <w:szCs w:val="20"/>
                  </w:rPr>
                  <w:t>.</w:t>
                </w:r>
              </w:p>
              <w:p w:rsidR="00AB7A47" w:rsidRPr="00D726DE" w:rsidRDefault="00B818D4" w:rsidP="005E1FB0">
                <w:pPr>
                  <w:pStyle w:val="BulletedList"/>
                  <w:rPr>
                    <w:rFonts w:cs="Arabic Typesetting"/>
                    <w:b/>
                    <w:color w:val="808080" w:themeColor="background1" w:themeShade="80"/>
                    <w:sz w:val="20"/>
                    <w:szCs w:val="20"/>
                  </w:rPr>
                </w:pPr>
                <w:r w:rsidRPr="00D726DE">
                  <w:rPr>
                    <w:rFonts w:cs="Arabic Typesetting"/>
                    <w:b/>
                    <w:color w:val="808080" w:themeColor="background1" w:themeShade="80"/>
                    <w:sz w:val="20"/>
                    <w:szCs w:val="20"/>
                  </w:rPr>
                  <w:t>Pla</w:t>
                </w:r>
                <w:r w:rsidR="00AB7A47" w:rsidRPr="00D726DE">
                  <w:rPr>
                    <w:rFonts w:cs="Arabic Typesetting"/>
                    <w:b/>
                    <w:color w:val="808080" w:themeColor="background1" w:themeShade="80"/>
                    <w:sz w:val="20"/>
                    <w:szCs w:val="20"/>
                  </w:rPr>
                  <w:t>cement of management team(s), at the right place, right moment to produce outstanding results.</w:t>
                </w:r>
              </w:p>
              <w:p w:rsidR="00AB7A47" w:rsidRPr="00D726DE" w:rsidRDefault="00AB7A47" w:rsidP="005E1FB0">
                <w:pPr>
                  <w:pStyle w:val="BulletedList"/>
                  <w:rPr>
                    <w:b/>
                    <w:color w:val="808080" w:themeColor="background1" w:themeShade="80"/>
                    <w:sz w:val="20"/>
                    <w:szCs w:val="20"/>
                  </w:rPr>
                </w:pPr>
                <w:r w:rsidRPr="00D726DE">
                  <w:rPr>
                    <w:rFonts w:cs="Arabic Typesetting"/>
                    <w:b/>
                    <w:color w:val="808080" w:themeColor="background1" w:themeShade="80"/>
                    <w:sz w:val="20"/>
                    <w:szCs w:val="20"/>
                  </w:rPr>
                  <w:t>Development and/or implementation of standard operations procedures to establish an organizational structure and fiscal control</w:t>
                </w:r>
                <w:r w:rsidRPr="00D726DE">
                  <w:rPr>
                    <w:b/>
                    <w:color w:val="808080" w:themeColor="background1" w:themeShade="80"/>
                    <w:sz w:val="20"/>
                    <w:szCs w:val="20"/>
                  </w:rPr>
                  <w:t>.</w:t>
                </w:r>
              </w:p>
              <w:p w:rsidR="00765804" w:rsidRPr="00D726DE" w:rsidRDefault="00AB7A47" w:rsidP="005E1FB0">
                <w:pPr>
                  <w:pStyle w:val="BulletedList"/>
                  <w:rPr>
                    <w:b/>
                    <w:color w:val="808080" w:themeColor="background1" w:themeShade="80"/>
                    <w:sz w:val="20"/>
                    <w:szCs w:val="20"/>
                  </w:rPr>
                </w:pPr>
                <w:r w:rsidRPr="00D726DE">
                  <w:rPr>
                    <w:rFonts w:cs="Arabic Typesetting"/>
                    <w:b/>
                    <w:color w:val="808080" w:themeColor="background1" w:themeShade="80"/>
                    <w:sz w:val="20"/>
                    <w:szCs w:val="20"/>
                  </w:rPr>
                  <w:t>Strong dedication to marketing efforts to acquired property’</w:t>
                </w:r>
                <w:r w:rsidR="00A035CE" w:rsidRPr="00D726DE">
                  <w:rPr>
                    <w:rFonts w:cs="Arabic Typesetting"/>
                    <w:b/>
                    <w:color w:val="808080" w:themeColor="background1" w:themeShade="80"/>
                    <w:sz w:val="20"/>
                    <w:szCs w:val="20"/>
                  </w:rPr>
                  <w:t>s notoriety on wholesalers’ promotion channels</w:t>
                </w:r>
                <w:r w:rsidR="00A035CE" w:rsidRPr="00D726DE">
                  <w:rPr>
                    <w:b/>
                    <w:color w:val="808080" w:themeColor="background1" w:themeShade="80"/>
                    <w:sz w:val="20"/>
                    <w:szCs w:val="20"/>
                  </w:rPr>
                  <w:t>.</w:t>
                </w:r>
              </w:p>
            </w:sdtContent>
          </w:sdt>
          <w:p w:rsidR="00765804" w:rsidRDefault="00765804">
            <w:pPr>
              <w:rPr>
                <w:color w:val="404040" w:themeColor="text1" w:themeTint="BF"/>
                <w:sz w:val="20"/>
              </w:rPr>
            </w:pPr>
          </w:p>
          <w:p w:rsidR="00765804" w:rsidRPr="00F8784E" w:rsidRDefault="002A65F7">
            <w:pPr>
              <w:rPr>
                <w:rFonts w:ascii="Arabic Typesetting" w:hAnsi="Arabic Typesetting" w:cs="Arabic Typesetting"/>
                <w:b/>
                <w:color w:val="548DD4" w:themeColor="text2" w:themeTint="99"/>
                <w:sz w:val="28"/>
                <w:szCs w:val="28"/>
                <w:u w:val="single"/>
              </w:rPr>
            </w:pPr>
            <w:sdt>
              <w:sdtPr>
                <w:rPr>
                  <w:rStyle w:val="ContentBodyChar"/>
                </w:rPr>
                <w:id w:val="5444215"/>
                <w:placeholder>
                  <w:docPart w:val="EDA503F0D9094606B170886E3C2D4B88"/>
                </w:placeholder>
              </w:sdtPr>
              <w:sdtEndPr>
                <w:rPr>
                  <w:rStyle w:val="ContentBodyChar"/>
                  <w:rFonts w:ascii="Arabic Typesetting" w:hAnsi="Arabic Typesetting" w:cs="Arabic Typesetting"/>
                  <w:b/>
                  <w:color w:val="548DD4" w:themeColor="text2" w:themeTint="99"/>
                  <w:sz w:val="28"/>
                  <w:szCs w:val="28"/>
                  <w:u w:val="single"/>
                </w:rPr>
              </w:sdtEndPr>
              <w:sdtContent>
                <w:r w:rsidR="009E5F7A" w:rsidRPr="00F8784E">
                  <w:rPr>
                    <w:rStyle w:val="ContentBodyChar"/>
                    <w:rFonts w:ascii="Arabic Typesetting" w:hAnsi="Arabic Typesetting" w:cs="Arabic Typesetting"/>
                    <w:b/>
                    <w:color w:val="548DD4" w:themeColor="text2" w:themeTint="99"/>
                    <w:sz w:val="28"/>
                    <w:szCs w:val="28"/>
                    <w:u w:val="single"/>
                  </w:rPr>
                  <w:t>GUEST SERVICE  MERITS</w:t>
                </w:r>
              </w:sdtContent>
            </w:sdt>
          </w:p>
          <w:sdt>
            <w:sdtPr>
              <w:rPr>
                <w:rFonts w:cs="Arabic Typesetting"/>
                <w:b/>
                <w:color w:val="808080" w:themeColor="background1" w:themeShade="80"/>
                <w:sz w:val="20"/>
                <w:szCs w:val="20"/>
              </w:rPr>
              <w:id w:val="5444216"/>
              <w:placeholder>
                <w:docPart w:val="E83DF085745248D3A9A6EC13F12E5EFB"/>
              </w:placeholder>
            </w:sdtPr>
            <w:sdtEndPr>
              <w:rPr>
                <w:rFonts w:cstheme="minorBidi"/>
              </w:rPr>
            </w:sdtEndPr>
            <w:sdtContent>
              <w:p w:rsidR="00235A51" w:rsidRPr="00E417D0" w:rsidRDefault="00235A51" w:rsidP="00235A51">
                <w:pPr>
                  <w:pStyle w:val="BulletedList"/>
                  <w:rPr>
                    <w:rFonts w:cs="Arabic Typesetting"/>
                    <w:b/>
                    <w:color w:val="808080" w:themeColor="background1" w:themeShade="80"/>
                    <w:sz w:val="20"/>
                    <w:szCs w:val="20"/>
                  </w:rPr>
                </w:pPr>
                <w:r w:rsidRPr="00E417D0">
                  <w:rPr>
                    <w:rFonts w:cs="Arabic Typesetting"/>
                    <w:b/>
                    <w:color w:val="808080" w:themeColor="background1" w:themeShade="80"/>
                    <w:sz w:val="20"/>
                    <w:szCs w:val="20"/>
                  </w:rPr>
                  <w:t>Generated consistent positive guests' experience and travel trade publications reviews by creating a conscious guest service committed environment, one negative written comment during my three years management tenure.</w:t>
                </w:r>
              </w:p>
              <w:p w:rsidR="00765804" w:rsidRPr="00E417D0" w:rsidRDefault="00235A51" w:rsidP="00235A51">
                <w:pPr>
                  <w:pStyle w:val="BulletedList"/>
                  <w:numPr>
                    <w:ilvl w:val="0"/>
                    <w:numId w:val="0"/>
                  </w:numPr>
                  <w:ind w:left="360"/>
                  <w:rPr>
                    <w:b/>
                    <w:color w:val="808080" w:themeColor="background1" w:themeShade="80"/>
                    <w:sz w:val="20"/>
                    <w:szCs w:val="20"/>
                  </w:rPr>
                </w:pPr>
                <w:r w:rsidRPr="00E417D0">
                  <w:rPr>
                    <w:rFonts w:cs="Arabic Typesetting"/>
                    <w:b/>
                    <w:color w:val="808080" w:themeColor="background1" w:themeShade="80"/>
                    <w:sz w:val="20"/>
                    <w:szCs w:val="20"/>
                  </w:rPr>
                  <w:t>(Las Alamandas Resort).</w:t>
                </w:r>
              </w:p>
            </w:sdtContent>
          </w:sdt>
          <w:p w:rsidR="00765804" w:rsidRPr="00E417D0" w:rsidRDefault="002A65F7" w:rsidP="001E5C69">
            <w:pPr>
              <w:pStyle w:val="BulletedList"/>
              <w:rPr>
                <w:b/>
                <w:color w:val="808080" w:themeColor="background1" w:themeShade="80"/>
                <w:sz w:val="20"/>
                <w:szCs w:val="20"/>
              </w:rPr>
            </w:pPr>
            <w:sdt>
              <w:sdtPr>
                <w:rPr>
                  <w:b/>
                  <w:color w:val="808080" w:themeColor="background1" w:themeShade="80"/>
                  <w:sz w:val="20"/>
                  <w:szCs w:val="20"/>
                </w:rPr>
                <w:id w:val="5444217"/>
                <w:placeholder>
                  <w:docPart w:val="E70A14668953472A82CDA65C89DDDBDF"/>
                </w:placeholder>
              </w:sdtPr>
              <w:sdtEndPr/>
              <w:sdtContent>
                <w:r w:rsidR="003A658E" w:rsidRPr="00E417D0">
                  <w:rPr>
                    <w:rFonts w:cs="Arabic Typesetting"/>
                    <w:b/>
                    <w:color w:val="808080" w:themeColor="background1" w:themeShade="80"/>
                    <w:sz w:val="20"/>
                    <w:szCs w:val="20"/>
                  </w:rPr>
                  <w:t>Certificate of Excellence, awarded by Tripadvisor</w:t>
                </w:r>
                <w:r w:rsidR="0089470B">
                  <w:rPr>
                    <w:rFonts w:cs="Arabic Typesetting"/>
                    <w:b/>
                    <w:color w:val="808080" w:themeColor="background1" w:themeShade="80"/>
                    <w:sz w:val="20"/>
                    <w:szCs w:val="20"/>
                  </w:rPr>
                  <w:t xml:space="preserve"> </w:t>
                </w:r>
                <w:r w:rsidR="00862FA5">
                  <w:rPr>
                    <w:rFonts w:cs="Arabic Typesetting"/>
                    <w:b/>
                    <w:color w:val="808080" w:themeColor="background1" w:themeShade="80"/>
                    <w:sz w:val="20"/>
                    <w:szCs w:val="20"/>
                  </w:rPr>
                  <w:t>(Villa</w:t>
                </w:r>
                <w:r w:rsidR="0089470B">
                  <w:rPr>
                    <w:rFonts w:cs="Arabic Typesetting"/>
                    <w:b/>
                    <w:color w:val="808080" w:themeColor="background1" w:themeShade="80"/>
                    <w:sz w:val="20"/>
                    <w:szCs w:val="20"/>
                  </w:rPr>
                  <w:t xml:space="preserve"> montaña,2012)</w:t>
                </w:r>
                <w:r w:rsidR="003A658E" w:rsidRPr="00E417D0">
                  <w:rPr>
                    <w:b/>
                    <w:color w:val="808080" w:themeColor="background1" w:themeShade="80"/>
                    <w:sz w:val="20"/>
                    <w:szCs w:val="20"/>
                  </w:rPr>
                  <w:t>.</w:t>
                </w:r>
              </w:sdtContent>
            </w:sdt>
          </w:p>
          <w:p w:rsidR="00765804" w:rsidRDefault="00765804" w:rsidP="00DC5AEC">
            <w:pPr>
              <w:pStyle w:val="BulletedList"/>
              <w:numPr>
                <w:ilvl w:val="0"/>
                <w:numId w:val="0"/>
              </w:numPr>
              <w:ind w:left="360"/>
            </w:pPr>
          </w:p>
        </w:tc>
      </w:tr>
      <w:tr w:rsidR="00765804">
        <w:tc>
          <w:tcPr>
            <w:tcW w:w="1086" w:type="pct"/>
            <w:tcBorders>
              <w:top w:val="single" w:sz="4" w:space="0" w:color="F2F2F2" w:themeColor="background1" w:themeShade="F2"/>
              <w:bottom w:val="single" w:sz="4" w:space="0" w:color="F2F2F2" w:themeColor="background1" w:themeShade="F2"/>
            </w:tcBorders>
          </w:tcPr>
          <w:p w:rsidR="00765804" w:rsidRPr="00024E30" w:rsidRDefault="00765804" w:rsidP="00024E30">
            <w:pPr>
              <w:pStyle w:val="ContentHeading"/>
            </w:pPr>
          </w:p>
        </w:tc>
        <w:tc>
          <w:tcPr>
            <w:tcW w:w="3914" w:type="pct"/>
            <w:gridSpan w:val="3"/>
            <w:tcBorders>
              <w:top w:val="single" w:sz="4" w:space="0" w:color="F2F2F2" w:themeColor="background1" w:themeShade="F2"/>
              <w:bottom w:val="single" w:sz="4" w:space="0" w:color="F2F2F2" w:themeColor="background1" w:themeShade="F2"/>
            </w:tcBorders>
          </w:tcPr>
          <w:p w:rsidR="00765804" w:rsidRPr="00F01B99" w:rsidRDefault="00765804">
            <w:pPr>
              <w:rPr>
                <w:b/>
                <w:color w:val="404040" w:themeColor="text1" w:themeTint="BF"/>
                <w:sz w:val="20"/>
              </w:rPr>
            </w:pPr>
          </w:p>
        </w:tc>
      </w:tr>
      <w:tr w:rsidR="00765804">
        <w:sdt>
          <w:sdtPr>
            <w:id w:val="5444170"/>
            <w:placeholder>
              <w:docPart w:val="D60F526D9C7C4D7D9E889A53BFE33492"/>
            </w:placeholder>
            <w:showingPlcHdr/>
          </w:sdtPr>
          <w:sdtEndPr/>
          <w:sdtContent>
            <w:tc>
              <w:tcPr>
                <w:tcW w:w="1086" w:type="pct"/>
                <w:tcBorders>
                  <w:top w:val="single" w:sz="4" w:space="0" w:color="F2F2F2" w:themeColor="background1" w:themeShade="F2"/>
                  <w:bottom w:val="single" w:sz="4" w:space="0" w:color="F2F2F2" w:themeColor="background1" w:themeShade="F2"/>
                  <w:right w:val="single" w:sz="4" w:space="0" w:color="F2F2F2" w:themeColor="background1" w:themeShade="F2"/>
                </w:tcBorders>
                <w:shd w:val="thinDiagStripe" w:color="F9F9F9" w:fill="auto"/>
              </w:tcPr>
              <w:p w:rsidR="00765804" w:rsidRPr="00024E30" w:rsidRDefault="00765804" w:rsidP="00024E30">
                <w:pPr>
                  <w:pStyle w:val="ContentHeading"/>
                </w:pPr>
                <w:r w:rsidRPr="00024E30">
                  <w:t>Work History</w:t>
                </w:r>
              </w:p>
            </w:tc>
          </w:sdtContent>
        </w:sdt>
        <w:tc>
          <w:tcPr>
            <w:tcW w:w="3914" w:type="pct"/>
            <w:gridSpan w:val="3"/>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8068D2" w:rsidRPr="008068D2" w:rsidRDefault="008068D2" w:rsidP="008068D2">
            <w:pPr>
              <w:pStyle w:val="ContentBodyBold"/>
              <w:rPr>
                <w:u w:val="single"/>
              </w:rPr>
            </w:pPr>
            <w:r>
              <w:rPr>
                <w:u w:val="single"/>
              </w:rPr>
              <w:t>February</w:t>
            </w:r>
            <w:r w:rsidRPr="008068D2">
              <w:rPr>
                <w:u w:val="single"/>
              </w:rPr>
              <w:t xml:space="preserve"> 2018-Present</w:t>
            </w:r>
          </w:p>
          <w:p w:rsidR="008068D2" w:rsidRPr="008068D2" w:rsidRDefault="008068D2" w:rsidP="008068D2">
            <w:pPr>
              <w:pStyle w:val="ContentBodyBold"/>
              <w:rPr>
                <w:u w:val="single"/>
              </w:rPr>
            </w:pPr>
            <w:r w:rsidRPr="008068D2">
              <w:rPr>
                <w:u w:val="single"/>
              </w:rPr>
              <w:t>Best Western FLL airport South</w:t>
            </w:r>
          </w:p>
          <w:p w:rsidR="008068D2" w:rsidRPr="008068D2" w:rsidRDefault="008068D2" w:rsidP="008068D2">
            <w:pPr>
              <w:pStyle w:val="ContentBodyBold"/>
              <w:rPr>
                <w:u w:val="single"/>
              </w:rPr>
            </w:pPr>
            <w:r w:rsidRPr="008068D2">
              <w:rPr>
                <w:u w:val="single"/>
              </w:rPr>
              <w:t>Fort Lauderdale,FL.</w:t>
            </w:r>
          </w:p>
          <w:p w:rsidR="008068D2" w:rsidRPr="008068D2" w:rsidRDefault="008068D2" w:rsidP="008068D2">
            <w:pPr>
              <w:pStyle w:val="ContentBodyBold"/>
              <w:rPr>
                <w:u w:val="single"/>
              </w:rPr>
            </w:pPr>
            <w:r w:rsidRPr="008068D2">
              <w:rPr>
                <w:u w:val="single"/>
              </w:rPr>
              <w:t>General Manager</w:t>
            </w:r>
          </w:p>
          <w:p w:rsidR="008068D2" w:rsidRPr="008068D2" w:rsidRDefault="008068D2" w:rsidP="008068D2">
            <w:pPr>
              <w:pStyle w:val="ContentBodyBold"/>
              <w:rPr>
                <w:u w:val="single"/>
              </w:rPr>
            </w:pPr>
          </w:p>
          <w:p w:rsidR="008068D2" w:rsidRPr="008068D2" w:rsidRDefault="008068D2" w:rsidP="008068D2">
            <w:pPr>
              <w:pStyle w:val="ContentBodyBold"/>
              <w:rPr>
                <w:rFonts w:ascii="Tahoma" w:hAnsi="Tahoma" w:cs="Tahoma"/>
                <w:b w:val="0"/>
                <w:color w:val="A6A6A6" w:themeColor="background1" w:themeShade="A6"/>
              </w:rPr>
            </w:pPr>
            <w:r w:rsidRPr="008068D2">
              <w:rPr>
                <w:rFonts w:ascii="Tahoma" w:hAnsi="Tahoma" w:cs="Tahoma"/>
                <w:b w:val="0"/>
                <w:color w:val="A6A6A6" w:themeColor="background1" w:themeShade="A6"/>
              </w:rPr>
              <w:t xml:space="preserve">155 rooms full service airport and Cruise Port property, brought on board by the management company to help managing during a complete  refurbishment project of over $six(6) million dollars, redesign the workforce and revamp training, guest services to accomplish the re-flagging of the property to four points by Sheraton, meanwhile trying to maintain brand benchmarking on overall service under Best Western flag </w:t>
            </w:r>
          </w:p>
          <w:p w:rsidR="008068D2" w:rsidRPr="008068D2" w:rsidRDefault="008068D2" w:rsidP="008068D2">
            <w:pPr>
              <w:pStyle w:val="ContentBodyBold"/>
              <w:rPr>
                <w:rFonts w:ascii="Tahoma" w:hAnsi="Tahoma" w:cs="Tahoma"/>
                <w:color w:val="A6A6A6" w:themeColor="background1" w:themeShade="A6"/>
                <w:u w:val="single"/>
              </w:rPr>
            </w:pPr>
            <w:r w:rsidRPr="008068D2">
              <w:rPr>
                <w:rFonts w:ascii="Tahoma" w:hAnsi="Tahoma" w:cs="Tahoma"/>
                <w:bCs/>
                <w:color w:val="A6A6A6" w:themeColor="background1" w:themeShade="A6"/>
              </w:rPr>
              <w:t>Among the areas that I was able to create a positive impact were</w:t>
            </w:r>
          </w:p>
          <w:p w:rsidR="008068D2" w:rsidRPr="008068D2" w:rsidRDefault="008068D2" w:rsidP="008068D2">
            <w:pPr>
              <w:pStyle w:val="ContentBodyBold"/>
              <w:rPr>
                <w:rFonts w:ascii="Tahoma" w:hAnsi="Tahoma" w:cs="Tahoma"/>
                <w:b w:val="0"/>
                <w:color w:val="A6A6A6" w:themeColor="background1" w:themeShade="A6"/>
              </w:rPr>
            </w:pPr>
            <w:r w:rsidRPr="008068D2">
              <w:rPr>
                <w:rFonts w:ascii="Tahoma" w:hAnsi="Tahoma" w:cs="Tahoma"/>
                <w:b w:val="0"/>
                <w:color w:val="A6A6A6" w:themeColor="background1" w:themeShade="A6"/>
              </w:rPr>
              <w:t>.l</w:t>
            </w:r>
          </w:p>
          <w:p w:rsidR="008068D2" w:rsidRPr="008068D2" w:rsidRDefault="008068D2" w:rsidP="008068D2">
            <w:pPr>
              <w:pStyle w:val="ContentBodyBold"/>
              <w:rPr>
                <w:rFonts w:ascii="Tahoma" w:hAnsi="Tahoma" w:cs="Tahoma"/>
                <w:b w:val="0"/>
                <w:color w:val="A6A6A6" w:themeColor="background1" w:themeShade="A6"/>
              </w:rPr>
            </w:pPr>
            <w:r w:rsidRPr="008068D2">
              <w:rPr>
                <w:rFonts w:ascii="Tahoma" w:hAnsi="Tahoma" w:cs="Tahoma"/>
                <w:b w:val="0"/>
                <w:color w:val="A6A6A6" w:themeColor="background1" w:themeShade="A6"/>
              </w:rPr>
              <w:t>*Hiring, training of Housekeeping manager while under renovation and bringing up to speed on Four Points Brand standards.</w:t>
            </w:r>
          </w:p>
          <w:p w:rsidR="008068D2" w:rsidRPr="008068D2" w:rsidRDefault="008068D2" w:rsidP="008068D2">
            <w:pPr>
              <w:pStyle w:val="ContentBodyBold"/>
              <w:rPr>
                <w:rFonts w:ascii="Tahoma" w:hAnsi="Tahoma" w:cs="Tahoma"/>
                <w:color w:val="A6A6A6" w:themeColor="background1" w:themeShade="A6"/>
              </w:rPr>
            </w:pPr>
            <w:r w:rsidRPr="008068D2">
              <w:rPr>
                <w:rFonts w:ascii="Tahoma" w:hAnsi="Tahoma" w:cs="Tahoma"/>
                <w:color w:val="A6A6A6" w:themeColor="background1" w:themeShade="A6"/>
              </w:rPr>
              <w:t>Among the accomplishments and challenges achieved were:</w:t>
            </w:r>
          </w:p>
          <w:p w:rsidR="008068D2" w:rsidRPr="008068D2" w:rsidRDefault="008068D2" w:rsidP="008068D2">
            <w:pPr>
              <w:pStyle w:val="ContentBodyBold"/>
              <w:rPr>
                <w:rFonts w:ascii="Tahoma" w:hAnsi="Tahoma" w:cs="Tahoma"/>
                <w:b w:val="0"/>
                <w:color w:val="A6A6A6" w:themeColor="background1" w:themeShade="A6"/>
              </w:rPr>
            </w:pPr>
            <w:r w:rsidRPr="008068D2">
              <w:rPr>
                <w:rFonts w:ascii="Tahoma" w:hAnsi="Tahoma" w:cs="Tahoma"/>
                <w:b w:val="0"/>
                <w:color w:val="A6A6A6" w:themeColor="background1" w:themeShade="A6"/>
                <w:u w:val="single"/>
              </w:rPr>
              <w:t>*</w:t>
            </w:r>
            <w:r w:rsidRPr="008068D2">
              <w:rPr>
                <w:rFonts w:ascii="Tahoma" w:hAnsi="Tahoma" w:cs="Tahoma"/>
                <w:b w:val="0"/>
                <w:color w:val="A6A6A6" w:themeColor="background1" w:themeShade="A6"/>
              </w:rPr>
              <w:t>Surpassing budget &amp; previous year financial goals on several months while renovation project was on full swing</w:t>
            </w:r>
          </w:p>
          <w:p w:rsidR="008068D2" w:rsidRPr="008068D2" w:rsidRDefault="008068D2" w:rsidP="008068D2">
            <w:pPr>
              <w:pStyle w:val="ContentBodyBold"/>
              <w:rPr>
                <w:rFonts w:ascii="Tahoma" w:hAnsi="Tahoma" w:cs="Tahoma"/>
                <w:b w:val="0"/>
                <w:color w:val="A6A6A6" w:themeColor="background1" w:themeShade="A6"/>
              </w:rPr>
            </w:pPr>
            <w:r w:rsidRPr="008068D2">
              <w:rPr>
                <w:rFonts w:ascii="Tahoma" w:hAnsi="Tahoma" w:cs="Tahoma"/>
                <w:b w:val="0"/>
                <w:color w:val="A6A6A6" w:themeColor="background1" w:themeShade="A6"/>
              </w:rPr>
              <w:lastRenderedPageBreak/>
              <w:t>Positive Flow through on two months while under renovation; May &amp; June 2018</w:t>
            </w:r>
          </w:p>
          <w:p w:rsidR="008068D2" w:rsidRPr="008068D2" w:rsidRDefault="008068D2" w:rsidP="008068D2">
            <w:pPr>
              <w:pStyle w:val="ContentBodyBold"/>
              <w:rPr>
                <w:rFonts w:ascii="Tahoma" w:hAnsi="Tahoma" w:cs="Tahoma"/>
                <w:b w:val="0"/>
                <w:color w:val="A6A6A6" w:themeColor="background1" w:themeShade="A6"/>
              </w:rPr>
            </w:pPr>
            <w:r w:rsidRPr="008068D2">
              <w:rPr>
                <w:rFonts w:ascii="Tahoma" w:hAnsi="Tahoma" w:cs="Tahoma"/>
                <w:b w:val="0"/>
                <w:color w:val="A6A6A6" w:themeColor="background1" w:themeShade="A6"/>
              </w:rPr>
              <w:t>*Kept increasing GOP throughout the full renovation process, although</w:t>
            </w:r>
            <w:r>
              <w:rPr>
                <w:rFonts w:ascii="Tahoma" w:hAnsi="Tahoma" w:cs="Tahoma"/>
                <w:b w:val="0"/>
                <w:color w:val="A6A6A6" w:themeColor="background1" w:themeShade="A6"/>
              </w:rPr>
              <w:t xml:space="preserve"> </w:t>
            </w:r>
            <w:r w:rsidRPr="008068D2">
              <w:rPr>
                <w:rFonts w:ascii="Tahoma" w:hAnsi="Tahoma" w:cs="Tahoma"/>
                <w:b w:val="0"/>
                <w:color w:val="A6A6A6" w:themeColor="background1" w:themeShade="A6"/>
              </w:rPr>
              <w:t>revenue</w:t>
            </w:r>
            <w:r>
              <w:rPr>
                <w:rFonts w:ascii="Tahoma" w:hAnsi="Tahoma" w:cs="Tahoma"/>
                <w:b w:val="0"/>
                <w:color w:val="A6A6A6" w:themeColor="background1" w:themeShade="A6"/>
              </w:rPr>
              <w:t xml:space="preserve"> </w:t>
            </w:r>
            <w:r w:rsidRPr="008068D2">
              <w:rPr>
                <w:rFonts w:ascii="Tahoma" w:hAnsi="Tahoma" w:cs="Tahoma"/>
                <w:b w:val="0"/>
                <w:color w:val="A6A6A6" w:themeColor="background1" w:themeShade="A6"/>
              </w:rPr>
              <w:t>decreased; May,</w:t>
            </w:r>
            <w:r>
              <w:rPr>
                <w:rFonts w:ascii="Tahoma" w:hAnsi="Tahoma" w:cs="Tahoma"/>
                <w:b w:val="0"/>
                <w:color w:val="A6A6A6" w:themeColor="background1" w:themeShade="A6"/>
              </w:rPr>
              <w:t xml:space="preserve"> </w:t>
            </w:r>
            <w:bookmarkStart w:id="0" w:name="_GoBack"/>
            <w:bookmarkEnd w:id="0"/>
            <w:r w:rsidRPr="008068D2">
              <w:rPr>
                <w:rFonts w:ascii="Tahoma" w:hAnsi="Tahoma" w:cs="Tahoma"/>
                <w:b w:val="0"/>
                <w:color w:val="A6A6A6" w:themeColor="background1" w:themeShade="A6"/>
              </w:rPr>
              <w:t>June 2018.</w:t>
            </w:r>
          </w:p>
          <w:p w:rsidR="008068D2" w:rsidRPr="008068D2" w:rsidRDefault="008068D2" w:rsidP="008068D2">
            <w:pPr>
              <w:pStyle w:val="ContentBodyBold"/>
              <w:rPr>
                <w:rFonts w:ascii="Tahoma" w:hAnsi="Tahoma" w:cs="Tahoma"/>
                <w:b w:val="0"/>
                <w:color w:val="A6A6A6" w:themeColor="background1" w:themeShade="A6"/>
              </w:rPr>
            </w:pPr>
            <w:r w:rsidRPr="008068D2">
              <w:rPr>
                <w:rFonts w:ascii="Tahoma" w:hAnsi="Tahoma" w:cs="Tahoma"/>
                <w:b w:val="0"/>
                <w:color w:val="A6A6A6" w:themeColor="background1" w:themeShade="A6"/>
              </w:rPr>
              <w:t>*Able to accomplished the highest revenue producing month  on hotel ten year history (March 2018)</w:t>
            </w:r>
          </w:p>
          <w:p w:rsidR="00765804" w:rsidRPr="008068D2" w:rsidRDefault="00765804" w:rsidP="00F01B99">
            <w:pPr>
              <w:pStyle w:val="ContentBodyBold"/>
              <w:rPr>
                <w:rStyle w:val="ContentBodyChar"/>
                <w:rFonts w:ascii="Tahoma" w:hAnsi="Tahoma" w:cs="Tahoma"/>
              </w:rPr>
            </w:pPr>
          </w:p>
          <w:p w:rsidR="001E6F95" w:rsidRDefault="001E6F95" w:rsidP="000C1E2E">
            <w:pPr>
              <w:ind w:right="1440"/>
              <w:rPr>
                <w:rFonts w:ascii="Tahoma" w:hAnsi="Tahoma" w:cs="Tahoma"/>
                <w:b/>
                <w:sz w:val="20"/>
                <w:szCs w:val="20"/>
              </w:rPr>
            </w:pPr>
          </w:p>
          <w:p w:rsidR="001E6F95" w:rsidRDefault="001E6F95" w:rsidP="000C1E2E">
            <w:pPr>
              <w:ind w:right="1440"/>
              <w:rPr>
                <w:rFonts w:ascii="Tahoma" w:hAnsi="Tahoma" w:cs="Tahoma"/>
                <w:b/>
                <w:sz w:val="20"/>
                <w:szCs w:val="20"/>
              </w:rPr>
            </w:pPr>
          </w:p>
          <w:p w:rsidR="001E6F95" w:rsidRDefault="001E6F95" w:rsidP="001E6F95">
            <w:pPr>
              <w:ind w:right="1440"/>
              <w:rPr>
                <w:rFonts w:ascii="Tahoma" w:hAnsi="Tahoma" w:cs="Tahoma"/>
                <w:b/>
                <w:sz w:val="20"/>
                <w:szCs w:val="20"/>
              </w:rPr>
            </w:pPr>
            <w:r w:rsidRPr="001E6F95">
              <w:rPr>
                <w:rFonts w:ascii="Tahoma" w:hAnsi="Tahoma" w:cs="Tahoma"/>
                <w:b/>
                <w:sz w:val="20"/>
                <w:szCs w:val="20"/>
              </w:rPr>
              <w:t>Ma</w:t>
            </w:r>
            <w:r>
              <w:rPr>
                <w:rFonts w:ascii="Tahoma" w:hAnsi="Tahoma" w:cs="Tahoma"/>
                <w:b/>
                <w:sz w:val="20"/>
                <w:szCs w:val="20"/>
              </w:rPr>
              <w:t>rch</w:t>
            </w:r>
            <w:r w:rsidRPr="001E6F95">
              <w:rPr>
                <w:rFonts w:ascii="Tahoma" w:hAnsi="Tahoma" w:cs="Tahoma"/>
                <w:b/>
                <w:sz w:val="20"/>
                <w:szCs w:val="20"/>
              </w:rPr>
              <w:t xml:space="preserve"> 2016- Present</w:t>
            </w:r>
          </w:p>
          <w:p w:rsidR="0096464D" w:rsidRPr="001E6F95" w:rsidRDefault="0096464D" w:rsidP="001E6F95">
            <w:pPr>
              <w:ind w:right="1440"/>
              <w:rPr>
                <w:rFonts w:ascii="Tahoma" w:hAnsi="Tahoma" w:cs="Tahoma"/>
                <w:b/>
                <w:sz w:val="20"/>
                <w:szCs w:val="20"/>
              </w:rPr>
            </w:pPr>
            <w:r>
              <w:rPr>
                <w:rFonts w:ascii="Tahoma" w:hAnsi="Tahoma" w:cs="Tahoma"/>
                <w:b/>
                <w:sz w:val="20"/>
                <w:szCs w:val="20"/>
              </w:rPr>
              <w:t>Confidential</w:t>
            </w:r>
          </w:p>
          <w:p w:rsidR="001E6F95" w:rsidRPr="0096464D" w:rsidRDefault="001E6F95" w:rsidP="001E6F95">
            <w:pPr>
              <w:ind w:right="1440"/>
              <w:rPr>
                <w:rFonts w:ascii="Tahoma" w:hAnsi="Tahoma" w:cs="Tahoma"/>
                <w:b/>
                <w:color w:val="FFFFFF" w:themeColor="background1"/>
                <w:sz w:val="20"/>
                <w:szCs w:val="20"/>
              </w:rPr>
            </w:pPr>
            <w:r w:rsidRPr="0096464D">
              <w:rPr>
                <w:rFonts w:ascii="Tahoma" w:hAnsi="Tahoma" w:cs="Tahoma"/>
                <w:b/>
                <w:color w:val="FFFFFF" w:themeColor="background1"/>
                <w:sz w:val="20"/>
                <w:szCs w:val="20"/>
              </w:rPr>
              <w:t>Inverrary Resort</w:t>
            </w:r>
            <w:r w:rsidR="00EE392B" w:rsidRPr="0096464D">
              <w:rPr>
                <w:rFonts w:ascii="Tahoma" w:hAnsi="Tahoma" w:cs="Tahoma"/>
                <w:b/>
                <w:color w:val="FFFFFF" w:themeColor="background1"/>
                <w:sz w:val="20"/>
                <w:szCs w:val="20"/>
              </w:rPr>
              <w:t xml:space="preserve"> (Under Receivership)</w:t>
            </w:r>
          </w:p>
          <w:p w:rsidR="001E6F95" w:rsidRPr="0096464D" w:rsidRDefault="001E6F95" w:rsidP="001E6F95">
            <w:pPr>
              <w:ind w:right="1440"/>
              <w:rPr>
                <w:rFonts w:ascii="Tahoma" w:hAnsi="Tahoma" w:cs="Tahoma"/>
                <w:b/>
                <w:color w:val="FFFFFF" w:themeColor="background1"/>
                <w:sz w:val="20"/>
                <w:szCs w:val="20"/>
              </w:rPr>
            </w:pPr>
            <w:r w:rsidRPr="0096464D">
              <w:rPr>
                <w:rFonts w:ascii="Tahoma" w:hAnsi="Tahoma" w:cs="Tahoma"/>
                <w:b/>
                <w:color w:val="FFFFFF" w:themeColor="background1"/>
                <w:sz w:val="20"/>
                <w:szCs w:val="20"/>
              </w:rPr>
              <w:t xml:space="preserve"> www.inverrary.com</w:t>
            </w:r>
          </w:p>
          <w:p w:rsidR="001E6F95" w:rsidRPr="001E6F95" w:rsidRDefault="001E6F95" w:rsidP="001E6F95">
            <w:pPr>
              <w:ind w:right="1440"/>
              <w:rPr>
                <w:rFonts w:ascii="Tahoma" w:hAnsi="Tahoma" w:cs="Tahoma"/>
                <w:b/>
                <w:sz w:val="20"/>
                <w:szCs w:val="20"/>
              </w:rPr>
            </w:pPr>
            <w:r w:rsidRPr="001E6F95">
              <w:rPr>
                <w:rFonts w:ascii="Tahoma" w:hAnsi="Tahoma" w:cs="Tahoma"/>
                <w:b/>
                <w:sz w:val="20"/>
                <w:szCs w:val="20"/>
              </w:rPr>
              <w:t>Fort Lauderdale, FL. USA</w:t>
            </w:r>
          </w:p>
          <w:p w:rsidR="001E6F95" w:rsidRPr="001E6F95" w:rsidRDefault="001E6F95" w:rsidP="001E6F95">
            <w:pPr>
              <w:ind w:right="1440"/>
              <w:rPr>
                <w:rFonts w:ascii="Tahoma" w:hAnsi="Tahoma" w:cs="Tahoma"/>
                <w:b/>
                <w:sz w:val="20"/>
                <w:szCs w:val="20"/>
              </w:rPr>
            </w:pPr>
            <w:r w:rsidRPr="001E6F95">
              <w:rPr>
                <w:rFonts w:ascii="Tahoma" w:hAnsi="Tahoma" w:cs="Tahoma"/>
                <w:b/>
                <w:sz w:val="20"/>
                <w:szCs w:val="20"/>
              </w:rPr>
              <w:t>General Manager</w:t>
            </w:r>
          </w:p>
          <w:p w:rsidR="001E6F95" w:rsidRPr="001E6F95" w:rsidRDefault="001E6F95" w:rsidP="001E6F95">
            <w:pPr>
              <w:ind w:right="1440"/>
              <w:rPr>
                <w:rFonts w:ascii="Tahoma" w:hAnsi="Tahoma" w:cs="Tahoma"/>
                <w:color w:val="A6A6A6" w:themeColor="background1" w:themeShade="A6"/>
                <w:sz w:val="20"/>
                <w:szCs w:val="20"/>
              </w:rPr>
            </w:pPr>
            <w:r w:rsidRPr="001E6F95">
              <w:rPr>
                <w:rFonts w:ascii="Tahoma" w:hAnsi="Tahoma" w:cs="Tahoma"/>
                <w:color w:val="A6A6A6" w:themeColor="background1" w:themeShade="A6"/>
                <w:sz w:val="20"/>
                <w:szCs w:val="20"/>
              </w:rPr>
              <w:t>207 room</w:t>
            </w:r>
            <w:r w:rsidR="006E643A">
              <w:rPr>
                <w:rFonts w:ascii="Tahoma" w:hAnsi="Tahoma" w:cs="Tahoma"/>
                <w:color w:val="A6A6A6" w:themeColor="background1" w:themeShade="A6"/>
                <w:sz w:val="20"/>
                <w:szCs w:val="20"/>
              </w:rPr>
              <w:t>s condo/hotel property</w:t>
            </w:r>
            <w:r w:rsidRPr="001E6F95">
              <w:rPr>
                <w:rFonts w:ascii="Tahoma" w:hAnsi="Tahoma" w:cs="Tahoma"/>
                <w:color w:val="A6A6A6" w:themeColor="background1" w:themeShade="A6"/>
                <w:sz w:val="20"/>
                <w:szCs w:val="20"/>
              </w:rPr>
              <w:t>, over 14,000 square feet of meeting space, three food &amp; beverage outlets including full service bars, gift shop, Tennis courts.</w:t>
            </w:r>
          </w:p>
          <w:p w:rsidR="001E6F95" w:rsidRPr="001E6F95" w:rsidRDefault="001E6F95" w:rsidP="001E6F95">
            <w:pPr>
              <w:ind w:right="1440"/>
              <w:rPr>
                <w:rFonts w:ascii="Tahoma" w:hAnsi="Tahoma" w:cs="Tahoma"/>
                <w:color w:val="A6A6A6" w:themeColor="background1" w:themeShade="A6"/>
                <w:sz w:val="20"/>
                <w:szCs w:val="20"/>
              </w:rPr>
            </w:pPr>
            <w:r w:rsidRPr="001E6F95">
              <w:rPr>
                <w:rFonts w:ascii="Tahoma" w:hAnsi="Tahoma" w:cs="Tahoma"/>
                <w:color w:val="A6A6A6" w:themeColor="background1" w:themeShade="A6"/>
                <w:sz w:val="20"/>
                <w:szCs w:val="20"/>
              </w:rPr>
              <w:t>Brought on board by owners to help in the refurbishing project and market re-positioning of the hotel whic</w:t>
            </w:r>
            <w:r w:rsidR="00377D7E">
              <w:rPr>
                <w:rFonts w:ascii="Tahoma" w:hAnsi="Tahoma" w:cs="Tahoma"/>
                <w:color w:val="A6A6A6" w:themeColor="background1" w:themeShade="A6"/>
                <w:sz w:val="20"/>
                <w:szCs w:val="20"/>
              </w:rPr>
              <w:t>h had a deadline of 18 months.</w:t>
            </w:r>
          </w:p>
          <w:p w:rsidR="001E6F95" w:rsidRPr="001E6F95" w:rsidRDefault="001E6F95" w:rsidP="001E6F95">
            <w:pPr>
              <w:ind w:right="1440"/>
              <w:rPr>
                <w:rFonts w:ascii="Tahoma" w:hAnsi="Tahoma" w:cs="Tahoma"/>
                <w:color w:val="A6A6A6" w:themeColor="background1" w:themeShade="A6"/>
                <w:sz w:val="20"/>
                <w:szCs w:val="20"/>
              </w:rPr>
            </w:pPr>
            <w:r w:rsidRPr="001E6F95">
              <w:rPr>
                <w:rFonts w:ascii="Tahoma" w:hAnsi="Tahoma" w:cs="Tahoma"/>
                <w:color w:val="A6A6A6" w:themeColor="background1" w:themeShade="A6"/>
                <w:sz w:val="20"/>
                <w:szCs w:val="20"/>
              </w:rPr>
              <w:t>Later on, became part of the</w:t>
            </w:r>
            <w:r w:rsidR="000C5AF8">
              <w:rPr>
                <w:rFonts w:ascii="Tahoma" w:hAnsi="Tahoma" w:cs="Tahoma"/>
                <w:color w:val="A6A6A6" w:themeColor="background1" w:themeShade="A6"/>
                <w:sz w:val="20"/>
                <w:szCs w:val="20"/>
              </w:rPr>
              <w:t xml:space="preserve"> receivership team working on the transactional period and under</w:t>
            </w:r>
            <w:r w:rsidRPr="001E6F95">
              <w:rPr>
                <w:rFonts w:ascii="Tahoma" w:hAnsi="Tahoma" w:cs="Tahoma"/>
                <w:color w:val="A6A6A6" w:themeColor="background1" w:themeShade="A6"/>
                <w:sz w:val="20"/>
                <w:szCs w:val="20"/>
              </w:rPr>
              <w:t xml:space="preserve"> United States bankruptcy court trustee to help stabilize the property while on chapter 11 with the responsibility to keep the property value while helping a smooth transition from chapter 11 to new owners. </w:t>
            </w:r>
          </w:p>
          <w:p w:rsidR="001E6F95" w:rsidRPr="001E6F95" w:rsidRDefault="001E6F95" w:rsidP="001E6F95">
            <w:pPr>
              <w:ind w:right="1440"/>
              <w:rPr>
                <w:rFonts w:ascii="Tahoma" w:hAnsi="Tahoma" w:cs="Tahoma"/>
                <w:color w:val="A6A6A6" w:themeColor="background1" w:themeShade="A6"/>
                <w:sz w:val="20"/>
                <w:szCs w:val="20"/>
              </w:rPr>
            </w:pPr>
            <w:r w:rsidRPr="001E6F95">
              <w:rPr>
                <w:rFonts w:ascii="Tahoma" w:hAnsi="Tahoma" w:cs="Tahoma"/>
                <w:color w:val="A6A6A6" w:themeColor="background1" w:themeShade="A6"/>
                <w:sz w:val="20"/>
                <w:szCs w:val="20"/>
              </w:rPr>
              <w:t xml:space="preserve"> Among the areas that I was able to create a positive impact were:</w:t>
            </w:r>
          </w:p>
          <w:p w:rsidR="001E6F95" w:rsidRPr="001E6F95" w:rsidRDefault="001E6F95" w:rsidP="00A22C48">
            <w:pPr>
              <w:ind w:right="1440"/>
              <w:rPr>
                <w:rFonts w:ascii="Tahoma" w:hAnsi="Tahoma" w:cs="Tahoma"/>
                <w:color w:val="A6A6A6" w:themeColor="background1" w:themeShade="A6"/>
                <w:sz w:val="20"/>
                <w:szCs w:val="20"/>
              </w:rPr>
            </w:pPr>
            <w:r w:rsidRPr="001E6F95">
              <w:rPr>
                <w:rFonts w:ascii="Tahoma" w:hAnsi="Tahoma" w:cs="Tahoma"/>
                <w:color w:val="A6A6A6" w:themeColor="background1" w:themeShade="A6"/>
                <w:sz w:val="20"/>
                <w:szCs w:val="20"/>
              </w:rPr>
              <w:t>•</w:t>
            </w:r>
            <w:r w:rsidRPr="001E6F95">
              <w:rPr>
                <w:rFonts w:ascii="Tahoma" w:hAnsi="Tahoma" w:cs="Tahoma"/>
                <w:color w:val="A6A6A6" w:themeColor="background1" w:themeShade="A6"/>
                <w:sz w:val="20"/>
                <w:szCs w:val="20"/>
              </w:rPr>
              <w:tab/>
            </w:r>
            <w:r w:rsidR="00A22C48">
              <w:rPr>
                <w:rFonts w:ascii="Tahoma" w:hAnsi="Tahoma" w:cs="Tahoma"/>
                <w:color w:val="A6A6A6" w:themeColor="background1" w:themeShade="A6"/>
                <w:sz w:val="20"/>
                <w:szCs w:val="20"/>
              </w:rPr>
              <w:t>Corrected a series of code violations from Fire suppression systems, elevator re-conditioning, sprinkler heads re-connection, bathtubs, bath lighting fixtures re-conditioning, outdoor lighting, swimming pool refurbishment, pest control enforcement and overall safety and security  procedures implementa</w:t>
            </w:r>
            <w:r w:rsidR="00AE3B1A">
              <w:rPr>
                <w:rFonts w:ascii="Tahoma" w:hAnsi="Tahoma" w:cs="Tahoma"/>
                <w:color w:val="A6A6A6" w:themeColor="background1" w:themeShade="A6"/>
                <w:sz w:val="20"/>
                <w:szCs w:val="20"/>
              </w:rPr>
              <w:t>tion., accomplished under strenuous operational guidelines, including 25% reduction of room inventory(Rooms conditions),  Workforce reduction by 20% (Budget constrains)</w:t>
            </w:r>
            <w:r w:rsidR="00A22C48">
              <w:rPr>
                <w:rFonts w:ascii="Tahoma" w:hAnsi="Tahoma" w:cs="Tahoma"/>
                <w:color w:val="A6A6A6" w:themeColor="background1" w:themeShade="A6"/>
                <w:sz w:val="20"/>
                <w:szCs w:val="20"/>
              </w:rPr>
              <w:t>.</w:t>
            </w:r>
          </w:p>
          <w:p w:rsidR="001E6F95" w:rsidRPr="001E6F95" w:rsidRDefault="001E6F95" w:rsidP="001E6F95">
            <w:pPr>
              <w:ind w:right="1440"/>
              <w:rPr>
                <w:rFonts w:ascii="Tahoma" w:hAnsi="Tahoma" w:cs="Tahoma"/>
                <w:color w:val="A6A6A6" w:themeColor="background1" w:themeShade="A6"/>
                <w:sz w:val="20"/>
                <w:szCs w:val="20"/>
              </w:rPr>
            </w:pPr>
            <w:r w:rsidRPr="001E6F95">
              <w:rPr>
                <w:rFonts w:ascii="Tahoma" w:hAnsi="Tahoma" w:cs="Tahoma"/>
                <w:color w:val="A6A6A6" w:themeColor="background1" w:themeShade="A6"/>
                <w:sz w:val="20"/>
                <w:szCs w:val="20"/>
              </w:rPr>
              <w:t>•</w:t>
            </w:r>
            <w:r w:rsidRPr="001E6F95">
              <w:rPr>
                <w:rFonts w:ascii="Tahoma" w:hAnsi="Tahoma" w:cs="Tahoma"/>
                <w:color w:val="A6A6A6" w:themeColor="background1" w:themeShade="A6"/>
                <w:sz w:val="20"/>
                <w:szCs w:val="20"/>
              </w:rPr>
              <w:tab/>
              <w:t xml:space="preserve"> </w:t>
            </w:r>
          </w:p>
          <w:p w:rsidR="001E6F95" w:rsidRPr="001E6F95" w:rsidRDefault="001E6F95" w:rsidP="001E6F95">
            <w:pPr>
              <w:ind w:right="1440"/>
              <w:rPr>
                <w:rFonts w:ascii="Tahoma" w:hAnsi="Tahoma" w:cs="Tahoma"/>
                <w:color w:val="A6A6A6" w:themeColor="background1" w:themeShade="A6"/>
                <w:sz w:val="20"/>
                <w:szCs w:val="20"/>
              </w:rPr>
            </w:pPr>
            <w:r w:rsidRPr="001E6F95">
              <w:rPr>
                <w:rFonts w:ascii="Tahoma" w:hAnsi="Tahoma" w:cs="Tahoma"/>
                <w:color w:val="A6A6A6" w:themeColor="background1" w:themeShade="A6"/>
                <w:sz w:val="20"/>
                <w:szCs w:val="20"/>
              </w:rPr>
              <w:t xml:space="preserve">Among the accomplishments and challenges achieved were: </w:t>
            </w:r>
          </w:p>
          <w:p w:rsidR="001E6F95" w:rsidRPr="001E6F95" w:rsidRDefault="001E6F95" w:rsidP="001E6F95">
            <w:pPr>
              <w:ind w:right="1440"/>
              <w:rPr>
                <w:rFonts w:ascii="Tahoma" w:hAnsi="Tahoma" w:cs="Tahoma"/>
                <w:color w:val="A6A6A6" w:themeColor="background1" w:themeShade="A6"/>
                <w:sz w:val="20"/>
                <w:szCs w:val="20"/>
              </w:rPr>
            </w:pPr>
            <w:r w:rsidRPr="001E6F95">
              <w:rPr>
                <w:rFonts w:ascii="Tahoma" w:hAnsi="Tahoma" w:cs="Tahoma"/>
                <w:color w:val="A6A6A6" w:themeColor="background1" w:themeShade="A6"/>
                <w:sz w:val="20"/>
                <w:szCs w:val="20"/>
              </w:rPr>
              <w:t>•</w:t>
            </w:r>
            <w:r w:rsidRPr="001E6F95">
              <w:rPr>
                <w:rFonts w:ascii="Tahoma" w:hAnsi="Tahoma" w:cs="Tahoma"/>
                <w:color w:val="A6A6A6" w:themeColor="background1" w:themeShade="A6"/>
                <w:sz w:val="20"/>
                <w:szCs w:val="20"/>
              </w:rPr>
              <w:tab/>
              <w:t>Increase Average daily r</w:t>
            </w:r>
            <w:r w:rsidR="000C5AF8">
              <w:rPr>
                <w:rFonts w:ascii="Tahoma" w:hAnsi="Tahoma" w:cs="Tahoma"/>
                <w:color w:val="A6A6A6" w:themeColor="background1" w:themeShade="A6"/>
                <w:sz w:val="20"/>
                <w:szCs w:val="20"/>
              </w:rPr>
              <w:t>oom revenue “ADR”, by 29% to $72</w:t>
            </w:r>
            <w:r w:rsidRPr="001E6F95">
              <w:rPr>
                <w:rFonts w:ascii="Tahoma" w:hAnsi="Tahoma" w:cs="Tahoma"/>
                <w:color w:val="A6A6A6" w:themeColor="background1" w:themeShade="A6"/>
                <w:sz w:val="20"/>
                <w:szCs w:val="20"/>
              </w:rPr>
              <w:t>/night</w:t>
            </w:r>
          </w:p>
          <w:p w:rsidR="001E6F95" w:rsidRDefault="00AE3B1A" w:rsidP="001E6F95">
            <w:pPr>
              <w:ind w:right="1440"/>
              <w:rPr>
                <w:rFonts w:ascii="Tahoma" w:hAnsi="Tahoma" w:cs="Tahoma"/>
                <w:color w:val="A6A6A6" w:themeColor="background1" w:themeShade="A6"/>
                <w:sz w:val="20"/>
                <w:szCs w:val="20"/>
              </w:rPr>
            </w:pPr>
            <w:r>
              <w:rPr>
                <w:rFonts w:ascii="Tahoma" w:hAnsi="Tahoma" w:cs="Tahoma"/>
                <w:color w:val="A6A6A6" w:themeColor="background1" w:themeShade="A6"/>
                <w:sz w:val="20"/>
                <w:szCs w:val="20"/>
              </w:rPr>
              <w:t>•</w:t>
            </w:r>
            <w:r>
              <w:rPr>
                <w:rFonts w:ascii="Tahoma" w:hAnsi="Tahoma" w:cs="Tahoma"/>
                <w:color w:val="A6A6A6" w:themeColor="background1" w:themeShade="A6"/>
                <w:sz w:val="20"/>
                <w:szCs w:val="20"/>
              </w:rPr>
              <w:tab/>
              <w:t>Able to maintain</w:t>
            </w:r>
            <w:r w:rsidR="00377D7E">
              <w:rPr>
                <w:rFonts w:ascii="Tahoma" w:hAnsi="Tahoma" w:cs="Tahoma"/>
                <w:color w:val="A6A6A6" w:themeColor="background1" w:themeShade="A6"/>
                <w:sz w:val="20"/>
                <w:szCs w:val="20"/>
              </w:rPr>
              <w:t>ed similar revenue levels of years past despite lack of sales team, reduction of rooms available and mediocre hotel physical conditions</w:t>
            </w:r>
            <w:r w:rsidR="001E6F95" w:rsidRPr="001E6F95">
              <w:rPr>
                <w:rFonts w:ascii="Tahoma" w:hAnsi="Tahoma" w:cs="Tahoma"/>
                <w:color w:val="A6A6A6" w:themeColor="background1" w:themeShade="A6"/>
                <w:sz w:val="20"/>
                <w:szCs w:val="20"/>
              </w:rPr>
              <w:t>.</w:t>
            </w:r>
          </w:p>
          <w:p w:rsidR="001E6F95" w:rsidRDefault="001E6F95" w:rsidP="001E6F95">
            <w:pPr>
              <w:ind w:right="1440"/>
              <w:rPr>
                <w:rFonts w:ascii="Tahoma" w:hAnsi="Tahoma" w:cs="Tahoma"/>
                <w:color w:val="A6A6A6" w:themeColor="background1" w:themeShade="A6"/>
                <w:sz w:val="20"/>
                <w:szCs w:val="20"/>
              </w:rPr>
            </w:pPr>
          </w:p>
          <w:p w:rsidR="000C1E2E" w:rsidRPr="001E6F95" w:rsidRDefault="001E6F95" w:rsidP="001E6F95">
            <w:pPr>
              <w:ind w:right="1440"/>
              <w:rPr>
                <w:rFonts w:ascii="Tahoma" w:hAnsi="Tahoma" w:cs="Tahoma"/>
                <w:b/>
                <w:color w:val="000000" w:themeColor="text1"/>
                <w:sz w:val="20"/>
                <w:szCs w:val="20"/>
              </w:rPr>
            </w:pPr>
            <w:r w:rsidRPr="001E6F95">
              <w:rPr>
                <w:rFonts w:ascii="Tahoma" w:hAnsi="Tahoma" w:cs="Tahoma"/>
                <w:b/>
                <w:color w:val="000000" w:themeColor="text1"/>
                <w:sz w:val="20"/>
                <w:szCs w:val="20"/>
              </w:rPr>
              <w:t>June 2015 to February 2016</w:t>
            </w:r>
          </w:p>
          <w:p w:rsidR="000C1E2E" w:rsidRDefault="000C1E2E" w:rsidP="000C1E2E">
            <w:pPr>
              <w:ind w:right="1440"/>
              <w:rPr>
                <w:rFonts w:ascii="Tahoma" w:hAnsi="Tahoma" w:cs="Tahoma"/>
                <w:b/>
                <w:sz w:val="20"/>
                <w:szCs w:val="20"/>
              </w:rPr>
            </w:pPr>
            <w:r>
              <w:rPr>
                <w:rFonts w:ascii="Tahoma" w:hAnsi="Tahoma" w:cs="Tahoma"/>
                <w:b/>
                <w:sz w:val="20"/>
                <w:szCs w:val="20"/>
              </w:rPr>
              <w:t xml:space="preserve">Epoque Hotels  </w:t>
            </w:r>
            <w:hyperlink r:id="rId10" w:history="1">
              <w:r>
                <w:rPr>
                  <w:rStyle w:val="Hyperlink"/>
                  <w:rFonts w:ascii="Tahoma" w:hAnsi="Tahoma" w:cs="Tahoma"/>
                  <w:b/>
                  <w:sz w:val="20"/>
                  <w:szCs w:val="20"/>
                </w:rPr>
                <w:t>www.epoquehotels.com</w:t>
              </w:r>
            </w:hyperlink>
          </w:p>
          <w:p w:rsidR="000C1E2E" w:rsidRDefault="000C1E2E" w:rsidP="000C1E2E">
            <w:pPr>
              <w:ind w:right="1440"/>
              <w:rPr>
                <w:rFonts w:ascii="Tahoma" w:hAnsi="Tahoma" w:cs="Tahoma"/>
                <w:b/>
                <w:sz w:val="20"/>
                <w:szCs w:val="20"/>
              </w:rPr>
            </w:pPr>
            <w:r>
              <w:rPr>
                <w:rFonts w:ascii="Tahoma" w:hAnsi="Tahoma" w:cs="Tahoma"/>
                <w:b/>
                <w:sz w:val="20"/>
                <w:szCs w:val="20"/>
              </w:rPr>
              <w:t>Miami, FL</w:t>
            </w:r>
          </w:p>
          <w:p w:rsidR="000C1E2E" w:rsidRDefault="000C1E2E" w:rsidP="000C1E2E">
            <w:pPr>
              <w:ind w:right="1440"/>
              <w:rPr>
                <w:rFonts w:ascii="Tahoma" w:hAnsi="Tahoma" w:cs="Tahoma"/>
                <w:b/>
                <w:sz w:val="20"/>
                <w:szCs w:val="20"/>
              </w:rPr>
            </w:pPr>
            <w:r>
              <w:rPr>
                <w:rFonts w:ascii="Tahoma" w:hAnsi="Tahoma" w:cs="Tahoma"/>
                <w:b/>
                <w:sz w:val="20"/>
                <w:szCs w:val="20"/>
              </w:rPr>
              <w:t>Consultant new projects</w:t>
            </w:r>
          </w:p>
          <w:p w:rsidR="004F7EA3" w:rsidRPr="00700A2E" w:rsidRDefault="004F7EA3" w:rsidP="000C1E2E">
            <w:pPr>
              <w:ind w:right="1440"/>
              <w:rPr>
                <w:rFonts w:ascii="Tahoma" w:hAnsi="Tahoma" w:cs="Tahoma"/>
                <w:b/>
                <w:color w:val="FFFFFF" w:themeColor="background1"/>
                <w:sz w:val="20"/>
                <w:szCs w:val="20"/>
              </w:rPr>
            </w:pPr>
            <w:r w:rsidRPr="00700A2E">
              <w:rPr>
                <w:rFonts w:ascii="Tahoma" w:hAnsi="Tahoma" w:cs="Tahoma"/>
                <w:b/>
                <w:color w:val="FFFFFF" w:themeColor="background1"/>
                <w:sz w:val="20"/>
                <w:szCs w:val="20"/>
              </w:rPr>
              <w:t>Salary: Comission on new projects</w:t>
            </w:r>
          </w:p>
          <w:p w:rsidR="000C1E2E" w:rsidRDefault="000C1E2E" w:rsidP="000C1E2E">
            <w:pPr>
              <w:ind w:right="1440"/>
              <w:rPr>
                <w:rFonts w:ascii="Tahoma" w:hAnsi="Tahoma" w:cs="Tahoma"/>
                <w:b/>
                <w:color w:val="A6A6A6"/>
                <w:sz w:val="20"/>
                <w:szCs w:val="20"/>
              </w:rPr>
            </w:pPr>
            <w:bookmarkStart w:id="1" w:name="OLE_LINK103"/>
            <w:bookmarkStart w:id="2" w:name="OLE_LINK102"/>
            <w:bookmarkStart w:id="3" w:name="OLE_LINK108"/>
            <w:bookmarkStart w:id="4" w:name="OLE_LINK89"/>
            <w:bookmarkStart w:id="5" w:name="OLE_LINK88"/>
            <w:bookmarkStart w:id="6" w:name="OLE_LINK87"/>
            <w:r>
              <w:rPr>
                <w:rFonts w:ascii="Tahoma" w:hAnsi="Tahoma" w:cs="Tahoma"/>
                <w:color w:val="A6A6A6"/>
                <w:sz w:val="20"/>
                <w:szCs w:val="20"/>
              </w:rPr>
              <w:t>Full service hotel consultant firm, specializing in deluxe boutique hotels, resorts and condo-hotels</w:t>
            </w:r>
            <w:r>
              <w:rPr>
                <w:rFonts w:ascii="Tahoma" w:hAnsi="Tahoma" w:cs="Tahoma"/>
                <w:b/>
                <w:color w:val="A6A6A6"/>
                <w:sz w:val="20"/>
                <w:szCs w:val="20"/>
              </w:rPr>
              <w:t xml:space="preserve">. </w:t>
            </w:r>
          </w:p>
          <w:p w:rsidR="000C1E2E" w:rsidRDefault="000C1E2E" w:rsidP="000C1E2E">
            <w:pPr>
              <w:ind w:right="1440"/>
              <w:rPr>
                <w:rFonts w:ascii="Tahoma" w:hAnsi="Tahoma" w:cs="Tahoma"/>
                <w:color w:val="A6A6A6"/>
                <w:sz w:val="20"/>
                <w:szCs w:val="20"/>
              </w:rPr>
            </w:pPr>
            <w:bookmarkStart w:id="7" w:name="OLE_LINK61"/>
            <w:bookmarkStart w:id="8" w:name="OLE_LINK60"/>
            <w:bookmarkStart w:id="9" w:name="OLE_LINK119"/>
            <w:bookmarkStart w:id="10" w:name="OLE_LINK118"/>
            <w:r>
              <w:rPr>
                <w:rFonts w:ascii="Tahoma" w:hAnsi="Tahoma" w:cs="Tahoma"/>
                <w:color w:val="A6A6A6"/>
                <w:sz w:val="20"/>
                <w:szCs w:val="20"/>
              </w:rPr>
              <w:t>Among my main duties, is to develop a portfolio of clients which might require outsourcing the services provide by our company; another area of responsibility is to create a tailor fit program for the creation/implementation of policies and procedures for start- up operations.</w:t>
            </w:r>
            <w:bookmarkEnd w:id="1"/>
            <w:bookmarkEnd w:id="2"/>
            <w:bookmarkEnd w:id="7"/>
            <w:bookmarkEnd w:id="8"/>
            <w:r>
              <w:rPr>
                <w:rFonts w:ascii="Tahoma" w:hAnsi="Tahoma" w:cs="Tahoma"/>
                <w:color w:val="A6A6A6"/>
                <w:sz w:val="20"/>
                <w:szCs w:val="20"/>
              </w:rPr>
              <w:t xml:space="preserve"> </w:t>
            </w:r>
            <w:bookmarkEnd w:id="3"/>
            <w:bookmarkEnd w:id="4"/>
            <w:bookmarkEnd w:id="5"/>
            <w:bookmarkEnd w:id="6"/>
            <w:bookmarkEnd w:id="9"/>
            <w:bookmarkEnd w:id="10"/>
          </w:p>
          <w:p w:rsidR="000C1E2E" w:rsidRDefault="000C1E2E" w:rsidP="00D726DE">
            <w:pPr>
              <w:rPr>
                <w:rFonts w:cs="Tahoma"/>
                <w:b/>
                <w:bCs/>
                <w:sz w:val="20"/>
                <w:szCs w:val="20"/>
              </w:rPr>
            </w:pPr>
          </w:p>
          <w:p w:rsidR="004A5A40" w:rsidRPr="00E017E3" w:rsidRDefault="00E017E3" w:rsidP="00D726DE">
            <w:pPr>
              <w:rPr>
                <w:rFonts w:cs="Arabic Typesetting"/>
                <w:b/>
                <w:color w:val="808080" w:themeColor="background1" w:themeShade="80"/>
                <w:sz w:val="20"/>
                <w:szCs w:val="20"/>
              </w:rPr>
            </w:pPr>
            <w:r w:rsidRPr="00E017E3">
              <w:rPr>
                <w:rFonts w:cs="Tahoma"/>
                <w:b/>
                <w:bCs/>
                <w:sz w:val="20"/>
                <w:szCs w:val="20"/>
              </w:rPr>
              <w:t>March</w:t>
            </w:r>
            <w:r w:rsidR="004B7160" w:rsidRPr="00E017E3">
              <w:rPr>
                <w:rFonts w:cs="Tahoma"/>
                <w:b/>
                <w:bCs/>
                <w:sz w:val="20"/>
                <w:szCs w:val="20"/>
              </w:rPr>
              <w:t xml:space="preserve"> </w:t>
            </w:r>
            <w:r w:rsidR="004A5A40" w:rsidRPr="00E017E3">
              <w:rPr>
                <w:rFonts w:cs="Tahoma"/>
                <w:b/>
                <w:bCs/>
                <w:sz w:val="20"/>
                <w:szCs w:val="20"/>
              </w:rPr>
              <w:t xml:space="preserve">2013 – </w:t>
            </w:r>
            <w:r w:rsidRPr="00E017E3">
              <w:rPr>
                <w:rFonts w:cs="Tahoma"/>
                <w:b/>
                <w:bCs/>
                <w:sz w:val="20"/>
                <w:szCs w:val="20"/>
              </w:rPr>
              <w:t>May</w:t>
            </w:r>
            <w:r w:rsidR="00FC4950" w:rsidRPr="00E017E3">
              <w:rPr>
                <w:rFonts w:cs="Tahoma"/>
                <w:b/>
                <w:bCs/>
                <w:sz w:val="20"/>
                <w:szCs w:val="20"/>
              </w:rPr>
              <w:t xml:space="preserve"> 201</w:t>
            </w:r>
            <w:r w:rsidRPr="00E017E3">
              <w:rPr>
                <w:rFonts w:cs="Tahoma"/>
                <w:b/>
                <w:bCs/>
                <w:sz w:val="20"/>
                <w:szCs w:val="20"/>
              </w:rPr>
              <w:t>5</w:t>
            </w:r>
          </w:p>
          <w:p w:rsidR="00D726DE" w:rsidRDefault="00895C63" w:rsidP="00D726DE">
            <w:pPr>
              <w:rPr>
                <w:rFonts w:cs="Arabic Typesetting"/>
                <w:b/>
                <w:sz w:val="20"/>
                <w:szCs w:val="20"/>
              </w:rPr>
            </w:pPr>
            <w:r w:rsidRPr="00E017E3">
              <w:rPr>
                <w:rFonts w:cs="Arabic Typesetting"/>
                <w:b/>
                <w:sz w:val="20"/>
                <w:szCs w:val="20"/>
              </w:rPr>
              <w:t>Clarion Resort</w:t>
            </w:r>
            <w:r>
              <w:rPr>
                <w:rFonts w:cs="Arabic Typesetting"/>
                <w:b/>
                <w:sz w:val="20"/>
                <w:szCs w:val="20"/>
              </w:rPr>
              <w:t xml:space="preserve"> &amp; water park</w:t>
            </w:r>
            <w:r w:rsidRPr="00E017E3">
              <w:rPr>
                <w:rFonts w:cs="Arabic Typesetting"/>
                <w:b/>
                <w:sz w:val="20"/>
                <w:szCs w:val="20"/>
              </w:rPr>
              <w:t xml:space="preserve"> </w:t>
            </w:r>
            <w:r>
              <w:rPr>
                <w:rFonts w:cs="Arabic Typesetting"/>
                <w:b/>
                <w:sz w:val="20"/>
                <w:szCs w:val="20"/>
              </w:rPr>
              <w:t>(</w:t>
            </w:r>
            <w:r w:rsidRPr="00895C63">
              <w:rPr>
                <w:rFonts w:cs="Arabic Typesetting"/>
                <w:b/>
                <w:color w:val="BFBFBF" w:themeColor="background1" w:themeShade="BF"/>
                <w:sz w:val="20"/>
                <w:szCs w:val="20"/>
              </w:rPr>
              <w:t>name changed Flamingo Water Park Resort</w:t>
            </w:r>
            <w:r w:rsidR="00F76602" w:rsidRPr="00E017E3">
              <w:rPr>
                <w:rFonts w:cs="Arabic Typesetting"/>
                <w:b/>
                <w:sz w:val="20"/>
                <w:szCs w:val="20"/>
              </w:rPr>
              <w:t>)</w:t>
            </w:r>
          </w:p>
          <w:p w:rsidR="00E017E3" w:rsidRPr="00E017E3" w:rsidRDefault="002A65F7" w:rsidP="00D726DE">
            <w:pPr>
              <w:rPr>
                <w:rFonts w:cs="Arabic Typesetting"/>
                <w:b/>
                <w:sz w:val="20"/>
                <w:szCs w:val="20"/>
                <w:lang w:val="es-CR"/>
              </w:rPr>
            </w:pPr>
            <w:hyperlink r:id="rId11" w:history="1">
              <w:r w:rsidR="00E017E3" w:rsidRPr="00E017E3">
                <w:rPr>
                  <w:rStyle w:val="Hyperlink"/>
                  <w:rFonts w:cs="Arabic Typesetting"/>
                  <w:b/>
                  <w:sz w:val="20"/>
                  <w:szCs w:val="20"/>
                  <w:lang w:val="es-CR"/>
                </w:rPr>
                <w:t>www.flamingowaterparkresort.com</w:t>
              </w:r>
            </w:hyperlink>
          </w:p>
          <w:p w:rsidR="00D726DE" w:rsidRPr="00E017E3" w:rsidRDefault="00D726DE" w:rsidP="00D726DE">
            <w:pPr>
              <w:rPr>
                <w:rFonts w:cs="Arabic Typesetting"/>
                <w:b/>
                <w:sz w:val="20"/>
                <w:szCs w:val="20"/>
                <w:lang w:val="es-CR"/>
              </w:rPr>
            </w:pPr>
            <w:r w:rsidRPr="00E017E3">
              <w:rPr>
                <w:rFonts w:cs="Arabic Typesetting"/>
                <w:b/>
                <w:sz w:val="20"/>
                <w:szCs w:val="20"/>
                <w:lang w:val="es-CR"/>
              </w:rPr>
              <w:t>Kissimmee, FL. USA</w:t>
            </w:r>
          </w:p>
          <w:p w:rsidR="00D726DE" w:rsidRDefault="0036555B" w:rsidP="00D726DE">
            <w:pPr>
              <w:rPr>
                <w:rFonts w:cs="Arabic Typesetting"/>
                <w:color w:val="808080" w:themeColor="background1" w:themeShade="80"/>
                <w:sz w:val="20"/>
                <w:szCs w:val="20"/>
              </w:rPr>
            </w:pPr>
            <w:r w:rsidRPr="00E017E3">
              <w:rPr>
                <w:rFonts w:cs="Arabic Typesetting"/>
                <w:b/>
                <w:sz w:val="20"/>
                <w:szCs w:val="20"/>
              </w:rPr>
              <w:t>General Manager</w:t>
            </w:r>
            <w:r w:rsidR="00D726DE" w:rsidRPr="00E017E3">
              <w:rPr>
                <w:rFonts w:cs="Arabic Typesetting"/>
                <w:b/>
                <w:sz w:val="20"/>
                <w:szCs w:val="20"/>
              </w:rPr>
              <w:t>/Operations Consultant</w:t>
            </w:r>
            <w:r w:rsidR="00D726DE" w:rsidRPr="002558FA">
              <w:rPr>
                <w:rFonts w:cs="Arabic Typesetting"/>
                <w:color w:val="808080" w:themeColor="background1" w:themeShade="80"/>
                <w:sz w:val="20"/>
                <w:szCs w:val="20"/>
              </w:rPr>
              <w:t>.</w:t>
            </w:r>
          </w:p>
          <w:p w:rsidR="004F7EA3" w:rsidRPr="002558FA" w:rsidRDefault="004F7EA3" w:rsidP="00D726DE">
            <w:pPr>
              <w:rPr>
                <w:rFonts w:cs="Arabic Typesetting"/>
                <w:color w:val="808080" w:themeColor="background1" w:themeShade="80"/>
                <w:sz w:val="20"/>
                <w:szCs w:val="20"/>
              </w:rPr>
            </w:pPr>
            <w:r w:rsidRPr="00700A2E">
              <w:rPr>
                <w:rFonts w:ascii="Tahoma" w:hAnsi="Tahoma" w:cs="Tahoma"/>
                <w:color w:val="FFFFFF" w:themeColor="background1"/>
                <w:sz w:val="20"/>
                <w:szCs w:val="20"/>
                <w:shd w:val="clear" w:color="auto" w:fill="FFFFFF" w:themeFill="background1"/>
              </w:rPr>
              <w:t>Salary</w:t>
            </w:r>
            <w:r w:rsidRPr="00700A2E">
              <w:rPr>
                <w:rFonts w:cs="Arabic Typesetting"/>
                <w:color w:val="FFFFFF" w:themeColor="background1"/>
                <w:sz w:val="20"/>
                <w:szCs w:val="20"/>
              </w:rPr>
              <w:t>: $78,000/Year, Performance bonus (Max $8,000</w:t>
            </w:r>
            <w:r>
              <w:rPr>
                <w:rFonts w:cs="Arabic Typesetting"/>
                <w:color w:val="808080" w:themeColor="background1" w:themeShade="80"/>
                <w:sz w:val="20"/>
                <w:szCs w:val="20"/>
              </w:rPr>
              <w:t>)</w:t>
            </w:r>
          </w:p>
          <w:p w:rsidR="00D726DE" w:rsidRPr="00862FA5" w:rsidRDefault="00D726DE" w:rsidP="00D726DE">
            <w:pPr>
              <w:rPr>
                <w:rFonts w:cs="Arabic Typesetting"/>
                <w:color w:val="808080" w:themeColor="background1" w:themeShade="80"/>
                <w:sz w:val="20"/>
                <w:szCs w:val="20"/>
              </w:rPr>
            </w:pPr>
            <w:r w:rsidRPr="00862FA5">
              <w:rPr>
                <w:rFonts w:cs="Arabic Typesetting"/>
                <w:color w:val="808080" w:themeColor="background1" w:themeShade="80"/>
                <w:sz w:val="20"/>
                <w:szCs w:val="20"/>
              </w:rPr>
              <w:t xml:space="preserve">A full service 247 rooms/suites water park resort including two food &amp; beverage outlets, 4,000 </w:t>
            </w:r>
            <w:r w:rsidR="00862FA5" w:rsidRPr="00862FA5">
              <w:rPr>
                <w:rFonts w:cs="Arabic Typesetting"/>
                <w:color w:val="808080" w:themeColor="background1" w:themeShade="80"/>
                <w:sz w:val="20"/>
                <w:szCs w:val="20"/>
              </w:rPr>
              <w:t>Sq.</w:t>
            </w:r>
            <w:r w:rsidRPr="00862FA5">
              <w:rPr>
                <w:rFonts w:cs="Arabic Typesetting"/>
                <w:color w:val="808080" w:themeColor="background1" w:themeShade="80"/>
                <w:sz w:val="20"/>
                <w:szCs w:val="20"/>
              </w:rPr>
              <w:t xml:space="preserve"> Ft meeting Space.</w:t>
            </w:r>
          </w:p>
          <w:p w:rsidR="00D726DE" w:rsidRPr="00862FA5" w:rsidRDefault="00D726DE" w:rsidP="00D726DE">
            <w:pPr>
              <w:rPr>
                <w:rFonts w:cs="Arabic Typesetting"/>
                <w:color w:val="808080" w:themeColor="background1" w:themeShade="80"/>
                <w:sz w:val="20"/>
                <w:szCs w:val="20"/>
              </w:rPr>
            </w:pPr>
            <w:r w:rsidRPr="00862FA5">
              <w:rPr>
                <w:rFonts w:cs="Arabic Typesetting"/>
                <w:color w:val="808080" w:themeColor="background1" w:themeShade="80"/>
                <w:sz w:val="20"/>
                <w:szCs w:val="20"/>
              </w:rPr>
              <w:t>Spearheaded a major refurbishment project of the property (</w:t>
            </w:r>
            <w:r w:rsidR="00862FA5" w:rsidRPr="00862FA5">
              <w:rPr>
                <w:rFonts w:cs="Arabic Typesetting"/>
                <w:color w:val="808080" w:themeColor="background1" w:themeShade="80"/>
                <w:sz w:val="20"/>
                <w:szCs w:val="20"/>
              </w:rPr>
              <w:t>Approx.</w:t>
            </w:r>
            <w:r w:rsidRPr="00862FA5">
              <w:rPr>
                <w:rFonts w:cs="Arabic Typesetting"/>
                <w:color w:val="808080" w:themeColor="background1" w:themeShade="80"/>
                <w:sz w:val="20"/>
                <w:szCs w:val="20"/>
              </w:rPr>
              <w:t xml:space="preserve"> 2mil)</w:t>
            </w:r>
            <w:r w:rsidR="00862FA5" w:rsidRPr="00862FA5">
              <w:rPr>
                <w:rFonts w:cs="Arabic Typesetting"/>
                <w:color w:val="808080" w:themeColor="background1" w:themeShade="80"/>
                <w:sz w:val="20"/>
                <w:szCs w:val="20"/>
              </w:rPr>
              <w:t>, Provide</w:t>
            </w:r>
            <w:r w:rsidRPr="00862FA5">
              <w:rPr>
                <w:rFonts w:cs="Arabic Typesetting"/>
                <w:color w:val="808080" w:themeColor="background1" w:themeShade="80"/>
                <w:sz w:val="20"/>
                <w:szCs w:val="20"/>
              </w:rPr>
              <w:t xml:space="preserve"> assistance to the Corporate director of operations as instructed by main office.</w:t>
            </w:r>
          </w:p>
          <w:p w:rsidR="00D726DE" w:rsidRDefault="00D726DE" w:rsidP="00D726DE">
            <w:pPr>
              <w:rPr>
                <w:rFonts w:cs="Arabic Typesetting"/>
                <w:color w:val="808080" w:themeColor="background1" w:themeShade="80"/>
                <w:sz w:val="20"/>
                <w:szCs w:val="20"/>
              </w:rPr>
            </w:pPr>
            <w:r w:rsidRPr="00862FA5">
              <w:rPr>
                <w:rFonts w:cs="Arabic Typesetting"/>
                <w:color w:val="808080" w:themeColor="background1" w:themeShade="80"/>
                <w:sz w:val="20"/>
                <w:szCs w:val="20"/>
              </w:rPr>
              <w:t xml:space="preserve">Embark on 2 year project to redesign the property which has </w:t>
            </w:r>
            <w:r w:rsidR="00862FA5" w:rsidRPr="00862FA5">
              <w:rPr>
                <w:rFonts w:cs="Arabic Typesetting"/>
                <w:color w:val="808080" w:themeColor="background1" w:themeShade="80"/>
                <w:sz w:val="20"/>
                <w:szCs w:val="20"/>
              </w:rPr>
              <w:t>trans navigate</w:t>
            </w:r>
            <w:r w:rsidRPr="00862FA5">
              <w:rPr>
                <w:rFonts w:cs="Arabic Typesetting"/>
                <w:color w:val="808080" w:themeColor="background1" w:themeShade="80"/>
                <w:sz w:val="20"/>
                <w:szCs w:val="20"/>
              </w:rPr>
              <w:t xml:space="preserve"> the threshold of different flags without apparent success, re-directing the human resources quality by proper hiring procedures, training and placing the standard on the brand</w:t>
            </w:r>
            <w:r w:rsidRPr="00862FA5">
              <w:rPr>
                <w:rFonts w:cs="Arabic Typesetting"/>
                <w:color w:val="808080" w:themeColor="background1" w:themeShade="80"/>
                <w:sz w:val="20"/>
                <w:szCs w:val="20"/>
                <w:highlight w:val="yellow"/>
              </w:rPr>
              <w:t>.</w:t>
            </w:r>
          </w:p>
          <w:p w:rsidR="00DE6AD1" w:rsidRDefault="00DE6AD1" w:rsidP="00D726DE">
            <w:pPr>
              <w:rPr>
                <w:rFonts w:cs="Arabic Typesetting"/>
                <w:color w:val="808080" w:themeColor="background1" w:themeShade="80"/>
                <w:sz w:val="20"/>
                <w:szCs w:val="20"/>
              </w:rPr>
            </w:pPr>
          </w:p>
          <w:p w:rsidR="00DE6AD1" w:rsidRPr="00DE6AD1" w:rsidRDefault="00DE6AD1" w:rsidP="00DE6AD1">
            <w:pPr>
              <w:rPr>
                <w:rFonts w:cs="Arabic Typesetting"/>
                <w:b/>
                <w:color w:val="808080" w:themeColor="background1" w:themeShade="80"/>
                <w:sz w:val="20"/>
                <w:szCs w:val="20"/>
              </w:rPr>
            </w:pPr>
            <w:r w:rsidRPr="00DE6AD1">
              <w:rPr>
                <w:rFonts w:cs="Arabic Typesetting"/>
                <w:b/>
                <w:color w:val="808080" w:themeColor="background1" w:themeShade="80"/>
                <w:sz w:val="20"/>
                <w:szCs w:val="20"/>
              </w:rPr>
              <w:t>FINANCIAL HIGHLIGHTS</w:t>
            </w:r>
          </w:p>
          <w:p w:rsidR="00DE6AD1" w:rsidRDefault="00DE6AD1" w:rsidP="00D726DE">
            <w:pPr>
              <w:rPr>
                <w:rFonts w:cs="Arabic Typesetting"/>
                <w:color w:val="808080" w:themeColor="background1" w:themeShade="80"/>
                <w:sz w:val="20"/>
                <w:szCs w:val="20"/>
              </w:rPr>
            </w:pPr>
            <w:r>
              <w:rPr>
                <w:rFonts w:cs="Arabic Typesetting"/>
                <w:color w:val="808080" w:themeColor="background1" w:themeShade="80"/>
                <w:sz w:val="20"/>
                <w:szCs w:val="20"/>
              </w:rPr>
              <w:t>Increase revenue on all operating departments during the period  January- May 2013 v.s.2014;</w:t>
            </w:r>
          </w:p>
          <w:p w:rsidR="00DE6AD1" w:rsidRDefault="00DE6AD1" w:rsidP="00D726DE">
            <w:pPr>
              <w:rPr>
                <w:rFonts w:cs="Arabic Typesetting"/>
                <w:color w:val="808080" w:themeColor="background1" w:themeShade="80"/>
                <w:sz w:val="20"/>
                <w:szCs w:val="20"/>
              </w:rPr>
            </w:pPr>
            <w:r>
              <w:rPr>
                <w:rFonts w:cs="Arabic Typesetting"/>
                <w:color w:val="808080" w:themeColor="background1" w:themeShade="80"/>
                <w:sz w:val="20"/>
                <w:szCs w:val="20"/>
              </w:rPr>
              <w:t>*Room revenue up 29%</w:t>
            </w:r>
          </w:p>
          <w:p w:rsidR="00DE6AD1" w:rsidRDefault="00DE6AD1" w:rsidP="00D726DE">
            <w:pPr>
              <w:rPr>
                <w:rFonts w:cs="Arabic Typesetting"/>
                <w:color w:val="808080" w:themeColor="background1" w:themeShade="80"/>
                <w:sz w:val="20"/>
                <w:szCs w:val="20"/>
              </w:rPr>
            </w:pPr>
            <w:r>
              <w:rPr>
                <w:rFonts w:cs="Arabic Typesetting"/>
                <w:color w:val="808080" w:themeColor="background1" w:themeShade="80"/>
                <w:sz w:val="20"/>
                <w:szCs w:val="20"/>
              </w:rPr>
              <w:t>*Food &amp; Beverage revenue up 66.5%</w:t>
            </w:r>
          </w:p>
          <w:p w:rsidR="00DE6AD1" w:rsidRDefault="00DE6AD1" w:rsidP="00D726DE">
            <w:pPr>
              <w:rPr>
                <w:rFonts w:cs="Arabic Typesetting"/>
                <w:color w:val="808080" w:themeColor="background1" w:themeShade="80"/>
                <w:sz w:val="20"/>
                <w:szCs w:val="20"/>
              </w:rPr>
            </w:pPr>
            <w:r>
              <w:rPr>
                <w:rFonts w:cs="Arabic Typesetting"/>
                <w:color w:val="808080" w:themeColor="background1" w:themeShade="80"/>
                <w:sz w:val="20"/>
                <w:szCs w:val="20"/>
              </w:rPr>
              <w:t>*Water Park revenue 81%</w:t>
            </w:r>
          </w:p>
          <w:p w:rsidR="00DE6AD1" w:rsidRDefault="00DE6AD1" w:rsidP="00D726DE">
            <w:pPr>
              <w:rPr>
                <w:rFonts w:cs="Arabic Typesetting"/>
                <w:color w:val="808080" w:themeColor="background1" w:themeShade="80"/>
                <w:sz w:val="20"/>
                <w:szCs w:val="20"/>
              </w:rPr>
            </w:pPr>
          </w:p>
          <w:p w:rsidR="00DE6AD1" w:rsidRDefault="0036555B" w:rsidP="00D726DE">
            <w:pPr>
              <w:rPr>
                <w:rFonts w:cs="Arabic Typesetting"/>
                <w:color w:val="808080" w:themeColor="background1" w:themeShade="80"/>
                <w:sz w:val="20"/>
                <w:szCs w:val="20"/>
              </w:rPr>
            </w:pPr>
            <w:r>
              <w:rPr>
                <w:rFonts w:cs="Arabic Typesetting"/>
                <w:color w:val="808080" w:themeColor="background1" w:themeShade="80"/>
                <w:sz w:val="20"/>
                <w:szCs w:val="20"/>
              </w:rPr>
              <w:t>*</w:t>
            </w:r>
            <w:r w:rsidR="00DE6AD1">
              <w:rPr>
                <w:rFonts w:cs="Arabic Typesetting"/>
                <w:color w:val="808080" w:themeColor="background1" w:themeShade="80"/>
                <w:sz w:val="20"/>
                <w:szCs w:val="20"/>
              </w:rPr>
              <w:t>Payroll expenses control to 34% less than previous year, period January-May 2013 v.s.2014</w:t>
            </w:r>
          </w:p>
          <w:p w:rsidR="005E4D64" w:rsidRDefault="005E4D64" w:rsidP="00D726DE">
            <w:pPr>
              <w:rPr>
                <w:rFonts w:cs="Arabic Typesetting"/>
                <w:color w:val="808080" w:themeColor="background1" w:themeShade="80"/>
                <w:sz w:val="20"/>
                <w:szCs w:val="20"/>
              </w:rPr>
            </w:pPr>
          </w:p>
          <w:p w:rsidR="005E4D64" w:rsidRDefault="005E4D64" w:rsidP="005E4D64">
            <w:pPr>
              <w:rPr>
                <w:rFonts w:cs="Arabic Typesetting"/>
                <w:b/>
                <w:color w:val="808080" w:themeColor="background1" w:themeShade="80"/>
                <w:sz w:val="20"/>
                <w:szCs w:val="20"/>
                <w:u w:val="single"/>
              </w:rPr>
            </w:pPr>
            <w:r>
              <w:rPr>
                <w:rFonts w:cs="Arabic Typesetting"/>
                <w:b/>
                <w:color w:val="808080" w:themeColor="background1" w:themeShade="80"/>
                <w:sz w:val="20"/>
                <w:szCs w:val="20"/>
                <w:u w:val="single"/>
              </w:rPr>
              <w:t>Among the areas that I was able to create a positive impact were:</w:t>
            </w:r>
          </w:p>
          <w:p w:rsidR="005E4D64" w:rsidRDefault="005E4D64" w:rsidP="005E4D64">
            <w:pPr>
              <w:pStyle w:val="ListParagraph"/>
              <w:numPr>
                <w:ilvl w:val="0"/>
                <w:numId w:val="4"/>
              </w:numPr>
              <w:ind w:left="77" w:firstLine="0"/>
              <w:rPr>
                <w:rFonts w:cs="Arabic Typesetting"/>
                <w:b/>
                <w:color w:val="808080" w:themeColor="background1" w:themeShade="80"/>
                <w:sz w:val="20"/>
                <w:szCs w:val="20"/>
                <w:u w:val="single"/>
              </w:rPr>
            </w:pPr>
            <w:r>
              <w:rPr>
                <w:rFonts w:cs="Arabic Typesetting"/>
                <w:color w:val="808080" w:themeColor="background1" w:themeShade="80"/>
                <w:sz w:val="20"/>
                <w:szCs w:val="20"/>
              </w:rPr>
              <w:t>The hiring of reservations/yield manager and allowing the expansion of the department to handle the volume of inquiries, connectivity of interface with OTAS portals (providing quicker efficient processing of reservations).</w:t>
            </w:r>
          </w:p>
          <w:p w:rsidR="005E4D64" w:rsidRDefault="005E4D64" w:rsidP="005E4D64">
            <w:pPr>
              <w:pStyle w:val="ListParagraph"/>
              <w:numPr>
                <w:ilvl w:val="0"/>
                <w:numId w:val="4"/>
              </w:numPr>
              <w:ind w:left="77" w:firstLine="0"/>
              <w:rPr>
                <w:rFonts w:cs="Arabic Typesetting"/>
                <w:b/>
                <w:color w:val="808080" w:themeColor="background1" w:themeShade="80"/>
                <w:sz w:val="20"/>
                <w:szCs w:val="20"/>
                <w:u w:val="single"/>
              </w:rPr>
            </w:pPr>
            <w:r>
              <w:rPr>
                <w:rFonts w:cs="Arabic Typesetting"/>
                <w:color w:val="808080" w:themeColor="background1" w:themeShade="80"/>
                <w:sz w:val="20"/>
                <w:szCs w:val="20"/>
              </w:rPr>
              <w:t>Creating the activities department, to develop the RESORT atmosphere required by the concept.</w:t>
            </w:r>
          </w:p>
          <w:p w:rsidR="005E4D64" w:rsidRPr="005E4D64" w:rsidRDefault="005E4D64" w:rsidP="00D726DE">
            <w:pPr>
              <w:pStyle w:val="ListParagraph"/>
              <w:numPr>
                <w:ilvl w:val="0"/>
                <w:numId w:val="5"/>
              </w:numPr>
              <w:ind w:left="167" w:firstLine="0"/>
              <w:rPr>
                <w:rFonts w:cs="Arabic Typesetting"/>
                <w:color w:val="808080" w:themeColor="background1" w:themeShade="80"/>
                <w:sz w:val="20"/>
                <w:szCs w:val="20"/>
              </w:rPr>
            </w:pPr>
            <w:r w:rsidRPr="005E4D64">
              <w:rPr>
                <w:rFonts w:cs="Arabic Typesetting"/>
                <w:color w:val="808080" w:themeColor="background1" w:themeShade="80"/>
                <w:sz w:val="20"/>
                <w:szCs w:val="20"/>
              </w:rPr>
              <w:t>Have acquired better positioning on Tripadvisor, from #87 to #50 position on the Orlando area</w:t>
            </w:r>
            <w:r w:rsidRPr="005E4D64">
              <w:rPr>
                <w:rFonts w:cs="Arabic Typesetting"/>
                <w:b/>
                <w:color w:val="808080" w:themeColor="background1" w:themeShade="80"/>
                <w:sz w:val="20"/>
                <w:szCs w:val="20"/>
                <w:u w:val="single"/>
              </w:rPr>
              <w:t>.</w:t>
            </w:r>
          </w:p>
          <w:p w:rsidR="00EA237A" w:rsidRDefault="00EA237A" w:rsidP="00D726DE">
            <w:pPr>
              <w:rPr>
                <w:rFonts w:cs="Arabic Typesetting"/>
                <w:color w:val="808080" w:themeColor="background1" w:themeShade="80"/>
                <w:sz w:val="20"/>
                <w:szCs w:val="20"/>
              </w:rPr>
            </w:pPr>
          </w:p>
          <w:p w:rsidR="00EA237A" w:rsidRPr="00213216" w:rsidRDefault="00EA237A" w:rsidP="00EA237A">
            <w:pPr>
              <w:rPr>
                <w:rFonts w:cs="Arabic Typesetting"/>
                <w:color w:val="808080" w:themeColor="background1" w:themeShade="80"/>
                <w:sz w:val="20"/>
                <w:szCs w:val="20"/>
              </w:rPr>
            </w:pPr>
            <w:r w:rsidRPr="00213216">
              <w:rPr>
                <w:rFonts w:cs="Arabic Typesetting"/>
                <w:b/>
                <w:color w:val="808080" w:themeColor="background1" w:themeShade="80"/>
                <w:sz w:val="20"/>
                <w:szCs w:val="20"/>
                <w:u w:val="single"/>
              </w:rPr>
              <w:t>Following are financial highlights on the operations during my</w:t>
            </w:r>
            <w:r w:rsidR="00C1636A" w:rsidRPr="00213216">
              <w:rPr>
                <w:rFonts w:cs="Arabic Typesetting"/>
                <w:b/>
                <w:color w:val="808080" w:themeColor="background1" w:themeShade="80"/>
                <w:sz w:val="20"/>
                <w:szCs w:val="20"/>
                <w:u w:val="single"/>
              </w:rPr>
              <w:t xml:space="preserve"> first year</w:t>
            </w:r>
            <w:r w:rsidRPr="00213216">
              <w:rPr>
                <w:rFonts w:cs="Arabic Typesetting"/>
                <w:b/>
                <w:color w:val="808080" w:themeColor="background1" w:themeShade="80"/>
                <w:sz w:val="20"/>
                <w:szCs w:val="20"/>
                <w:u w:val="single"/>
              </w:rPr>
              <w:t xml:space="preserve"> tenure</w:t>
            </w:r>
            <w:r w:rsidRPr="00213216">
              <w:rPr>
                <w:rFonts w:cs="Arabic Typesetting"/>
                <w:color w:val="808080" w:themeColor="background1" w:themeShade="80"/>
                <w:sz w:val="20"/>
                <w:szCs w:val="20"/>
              </w:rPr>
              <w:t>:</w:t>
            </w:r>
          </w:p>
          <w:p w:rsidR="00EA237A" w:rsidRPr="00213216" w:rsidRDefault="00EA237A" w:rsidP="00EA237A">
            <w:pPr>
              <w:rPr>
                <w:rFonts w:cs="Arabic Typesetting"/>
                <w:color w:val="808080" w:themeColor="background1" w:themeShade="80"/>
                <w:sz w:val="20"/>
                <w:szCs w:val="20"/>
              </w:rPr>
            </w:pPr>
            <w:r w:rsidRPr="00213216">
              <w:rPr>
                <w:rFonts w:cs="Arabic Typesetting"/>
                <w:color w:val="808080" w:themeColor="background1" w:themeShade="80"/>
                <w:sz w:val="20"/>
                <w:szCs w:val="20"/>
              </w:rPr>
              <w:t>•</w:t>
            </w:r>
            <w:r w:rsidRPr="00213216">
              <w:rPr>
                <w:rFonts w:cs="Arabic Typesetting"/>
                <w:color w:val="808080" w:themeColor="background1" w:themeShade="80"/>
                <w:sz w:val="20"/>
                <w:szCs w:val="20"/>
              </w:rPr>
              <w:tab/>
            </w:r>
            <w:r w:rsidR="00213216" w:rsidRPr="00213216">
              <w:rPr>
                <w:rFonts w:cs="Arabic Typesetting"/>
                <w:color w:val="808080" w:themeColor="background1" w:themeShade="80"/>
                <w:sz w:val="20"/>
                <w:szCs w:val="20"/>
              </w:rPr>
              <w:t>Occupancy up 2100 room nights  YTY for January, February 2014</w:t>
            </w:r>
          </w:p>
          <w:p w:rsidR="00EA237A" w:rsidRPr="00213216" w:rsidRDefault="00213216" w:rsidP="00EA237A">
            <w:pPr>
              <w:rPr>
                <w:rFonts w:cs="Arabic Typesetting"/>
                <w:color w:val="808080" w:themeColor="background1" w:themeShade="80"/>
                <w:sz w:val="20"/>
                <w:szCs w:val="20"/>
              </w:rPr>
            </w:pPr>
            <w:r w:rsidRPr="00213216">
              <w:rPr>
                <w:rFonts w:cs="Arabic Typesetting"/>
                <w:color w:val="808080" w:themeColor="background1" w:themeShade="80"/>
                <w:sz w:val="20"/>
                <w:szCs w:val="20"/>
              </w:rPr>
              <w:t>•</w:t>
            </w:r>
            <w:r w:rsidRPr="00213216">
              <w:rPr>
                <w:rFonts w:cs="Arabic Typesetting"/>
                <w:color w:val="808080" w:themeColor="background1" w:themeShade="80"/>
                <w:sz w:val="20"/>
                <w:szCs w:val="20"/>
              </w:rPr>
              <w:tab/>
              <w:t>Revenue</w:t>
            </w:r>
            <w:r w:rsidR="00C1636A" w:rsidRPr="00213216">
              <w:rPr>
                <w:rFonts w:cs="Arabic Typesetting"/>
                <w:color w:val="808080" w:themeColor="background1" w:themeShade="80"/>
                <w:sz w:val="20"/>
                <w:szCs w:val="20"/>
              </w:rPr>
              <w:t xml:space="preserve"> up</w:t>
            </w:r>
            <w:r w:rsidRPr="00213216">
              <w:rPr>
                <w:rFonts w:cs="Arabic Typesetting"/>
                <w:color w:val="808080" w:themeColor="background1" w:themeShade="80"/>
                <w:sz w:val="20"/>
                <w:szCs w:val="20"/>
              </w:rPr>
              <w:t xml:space="preserve"> by</w:t>
            </w:r>
            <w:r w:rsidR="00C1636A" w:rsidRPr="00213216">
              <w:rPr>
                <w:rFonts w:cs="Arabic Typesetting"/>
                <w:color w:val="808080" w:themeColor="background1" w:themeShade="80"/>
                <w:sz w:val="20"/>
                <w:szCs w:val="20"/>
              </w:rPr>
              <w:t xml:space="preserve"> </w:t>
            </w:r>
            <w:r w:rsidRPr="00213216">
              <w:rPr>
                <w:rFonts w:cs="Arabic Typesetting"/>
                <w:color w:val="808080" w:themeColor="background1" w:themeShade="80"/>
                <w:sz w:val="20"/>
                <w:szCs w:val="20"/>
              </w:rPr>
              <w:t>$48000</w:t>
            </w:r>
            <w:r w:rsidR="00C1636A" w:rsidRPr="00213216">
              <w:rPr>
                <w:rFonts w:cs="Arabic Typesetting"/>
                <w:color w:val="808080" w:themeColor="background1" w:themeShade="80"/>
                <w:sz w:val="20"/>
                <w:szCs w:val="20"/>
              </w:rPr>
              <w:t xml:space="preserve"> YTY for January, February 2013</w:t>
            </w:r>
          </w:p>
          <w:p w:rsidR="00EA237A" w:rsidRPr="00862FA5" w:rsidRDefault="00C1636A" w:rsidP="00EA237A">
            <w:pPr>
              <w:rPr>
                <w:rFonts w:cs="Arabic Typesetting"/>
                <w:color w:val="808080" w:themeColor="background1" w:themeShade="80"/>
                <w:sz w:val="20"/>
                <w:szCs w:val="20"/>
              </w:rPr>
            </w:pPr>
            <w:r w:rsidRPr="00213216">
              <w:rPr>
                <w:rFonts w:cs="Arabic Typesetting"/>
                <w:color w:val="808080" w:themeColor="background1" w:themeShade="80"/>
                <w:sz w:val="20"/>
                <w:szCs w:val="20"/>
              </w:rPr>
              <w:t>•</w:t>
            </w:r>
            <w:r w:rsidRPr="00213216">
              <w:rPr>
                <w:rFonts w:cs="Arabic Typesetting"/>
                <w:color w:val="808080" w:themeColor="background1" w:themeShade="80"/>
                <w:sz w:val="20"/>
                <w:szCs w:val="20"/>
              </w:rPr>
              <w:tab/>
            </w:r>
          </w:p>
          <w:p w:rsidR="00D726DE" w:rsidRPr="00862FA5" w:rsidRDefault="00D726DE" w:rsidP="00D75B88">
            <w:pPr>
              <w:rPr>
                <w:rFonts w:cs="Tahoma"/>
                <w:b/>
                <w:bCs/>
                <w:color w:val="808080" w:themeColor="background1" w:themeShade="80"/>
              </w:rPr>
            </w:pPr>
          </w:p>
          <w:p w:rsidR="00D726DE" w:rsidRDefault="00D726DE" w:rsidP="00D75B88">
            <w:pPr>
              <w:rPr>
                <w:rFonts w:cs="Tahoma"/>
                <w:b/>
                <w:bCs/>
              </w:rPr>
            </w:pPr>
          </w:p>
          <w:p w:rsidR="00D75B88" w:rsidRPr="00E017E3" w:rsidRDefault="009349DC" w:rsidP="00D75B88">
            <w:pPr>
              <w:rPr>
                <w:rFonts w:cs="Tahoma"/>
                <w:b/>
                <w:bCs/>
                <w:sz w:val="20"/>
                <w:szCs w:val="20"/>
              </w:rPr>
            </w:pPr>
            <w:r>
              <w:rPr>
                <w:rFonts w:cs="Tahoma"/>
                <w:b/>
                <w:bCs/>
                <w:sz w:val="20"/>
                <w:szCs w:val="20"/>
              </w:rPr>
              <w:t>April</w:t>
            </w:r>
            <w:r w:rsidR="00E017E3" w:rsidRPr="00E017E3">
              <w:rPr>
                <w:rFonts w:cs="Tahoma"/>
                <w:b/>
                <w:bCs/>
                <w:sz w:val="20"/>
                <w:szCs w:val="20"/>
              </w:rPr>
              <w:t xml:space="preserve"> 2012 – March</w:t>
            </w:r>
            <w:r w:rsidR="00D75B88" w:rsidRPr="00E017E3">
              <w:rPr>
                <w:rFonts w:cs="Tahoma"/>
                <w:b/>
                <w:bCs/>
                <w:sz w:val="20"/>
                <w:szCs w:val="20"/>
              </w:rPr>
              <w:t xml:space="preserve"> 2013:</w:t>
            </w:r>
          </w:p>
          <w:p w:rsidR="00D75B88" w:rsidRPr="00D75B88" w:rsidRDefault="00D75B88" w:rsidP="00D75B88">
            <w:pPr>
              <w:pStyle w:val="Heading6"/>
              <w:outlineLvl w:val="5"/>
              <w:rPr>
                <w:rFonts w:asciiTheme="minorHAnsi" w:hAnsiTheme="minorHAnsi"/>
                <w:sz w:val="22"/>
                <w:szCs w:val="22"/>
                <w:lang w:val="en-US"/>
              </w:rPr>
            </w:pPr>
            <w:r w:rsidRPr="00E017E3">
              <w:rPr>
                <w:rFonts w:asciiTheme="minorHAnsi" w:hAnsiTheme="minorHAnsi"/>
                <w:lang w:val="en-US"/>
              </w:rPr>
              <w:t>Villa Montana Beach Resort</w:t>
            </w:r>
          </w:p>
          <w:p w:rsidR="00D75B88" w:rsidRDefault="00D75B88" w:rsidP="00D75B88">
            <w:pPr>
              <w:pStyle w:val="Heading6"/>
              <w:outlineLvl w:val="5"/>
              <w:rPr>
                <w:sz w:val="22"/>
                <w:szCs w:val="22"/>
                <w:lang w:val="es-DO"/>
              </w:rPr>
            </w:pPr>
            <w:r>
              <w:rPr>
                <w:sz w:val="22"/>
                <w:szCs w:val="22"/>
                <w:lang w:val="en-US"/>
              </w:rPr>
              <w:t xml:space="preserve"> </w:t>
            </w:r>
            <w:hyperlink r:id="rId12" w:history="1">
              <w:r>
                <w:rPr>
                  <w:rStyle w:val="Hyperlink"/>
                  <w:sz w:val="22"/>
                  <w:szCs w:val="22"/>
                </w:rPr>
                <w:t>www.villamontana.com</w:t>
              </w:r>
            </w:hyperlink>
          </w:p>
          <w:p w:rsidR="00D75B88" w:rsidRPr="00E017E3" w:rsidRDefault="00D75B88" w:rsidP="00D75B88">
            <w:pPr>
              <w:pStyle w:val="Heading6"/>
              <w:outlineLvl w:val="5"/>
              <w:rPr>
                <w:rFonts w:asciiTheme="minorHAnsi" w:hAnsiTheme="minorHAnsi"/>
                <w:lang w:val="es-DO"/>
              </w:rPr>
            </w:pPr>
            <w:r w:rsidRPr="00E017E3">
              <w:rPr>
                <w:rFonts w:asciiTheme="minorHAnsi" w:hAnsiTheme="minorHAnsi"/>
                <w:lang w:val="es-DO"/>
              </w:rPr>
              <w:t>Isabela, Puerto Rico</w:t>
            </w:r>
          </w:p>
          <w:p w:rsidR="00FE072E" w:rsidRDefault="00D75B88" w:rsidP="00D75B88">
            <w:pPr>
              <w:rPr>
                <w:rFonts w:ascii="Tahoma" w:hAnsi="Tahoma" w:cs="Tahoma"/>
              </w:rPr>
            </w:pPr>
            <w:r w:rsidRPr="00E017E3">
              <w:rPr>
                <w:rFonts w:cs="Tahoma"/>
                <w:b/>
                <w:bCs/>
                <w:sz w:val="20"/>
                <w:szCs w:val="20"/>
              </w:rPr>
              <w:t>General Manager</w:t>
            </w:r>
            <w:r w:rsidRPr="00EA237A">
              <w:rPr>
                <w:rFonts w:ascii="Tahoma" w:hAnsi="Tahoma" w:cs="Tahoma"/>
              </w:rPr>
              <w:t>.</w:t>
            </w:r>
          </w:p>
          <w:p w:rsidR="004F7EA3" w:rsidRPr="00EA237A" w:rsidRDefault="004F7EA3" w:rsidP="00D75B88">
            <w:pPr>
              <w:rPr>
                <w:rFonts w:ascii="Tahoma" w:hAnsi="Tahoma" w:cs="Tahoma"/>
              </w:rPr>
            </w:pPr>
            <w:r w:rsidRPr="00700A2E">
              <w:rPr>
                <w:rFonts w:ascii="Tahoma" w:hAnsi="Tahoma" w:cs="Tahoma"/>
                <w:color w:val="FFFFFF" w:themeColor="background1"/>
                <w:sz w:val="20"/>
                <w:szCs w:val="20"/>
              </w:rPr>
              <w:t>Salary</w:t>
            </w:r>
            <w:r w:rsidRPr="00700A2E">
              <w:rPr>
                <w:rFonts w:ascii="Tahoma" w:hAnsi="Tahoma" w:cs="Tahoma"/>
                <w:color w:val="FFFFFF" w:themeColor="background1"/>
              </w:rPr>
              <w:t xml:space="preserve">: </w:t>
            </w:r>
            <w:r w:rsidRPr="00700A2E">
              <w:rPr>
                <w:rFonts w:ascii="Tahoma" w:hAnsi="Tahoma" w:cs="Tahoma"/>
                <w:color w:val="FFFFFF" w:themeColor="background1"/>
                <w:sz w:val="20"/>
                <w:szCs w:val="20"/>
              </w:rPr>
              <w:t>$90,000. (Housing provided</w:t>
            </w:r>
            <w:r w:rsidRPr="00700A2E">
              <w:rPr>
                <w:rFonts w:ascii="Tahoma" w:hAnsi="Tahoma" w:cs="Tahoma"/>
                <w:color w:val="FFFFFF" w:themeColor="background1"/>
              </w:rPr>
              <w:t>)</w:t>
            </w:r>
          </w:p>
          <w:p w:rsidR="00D75B88" w:rsidRPr="00FE072E" w:rsidRDefault="00D75B88" w:rsidP="00D75B88">
            <w:pPr>
              <w:rPr>
                <w:rFonts w:cs="Simplified Arabic Fixed"/>
                <w:color w:val="808080" w:themeColor="background1" w:themeShade="80"/>
                <w:sz w:val="20"/>
                <w:szCs w:val="20"/>
              </w:rPr>
            </w:pPr>
            <w:r w:rsidRPr="00FE072E">
              <w:rPr>
                <w:rFonts w:cs="Simplified Arabic Fixed"/>
                <w:color w:val="808080" w:themeColor="background1" w:themeShade="80"/>
                <w:sz w:val="20"/>
                <w:szCs w:val="20"/>
              </w:rPr>
              <w:t>A condo-hotel consisting of 23 (two &amp; three bedroom) villas and 37 hotel rooms, two full service restaurants/bar.</w:t>
            </w:r>
          </w:p>
          <w:p w:rsidR="00D75B88" w:rsidRPr="00FE072E" w:rsidRDefault="00D75B88" w:rsidP="00D75B88">
            <w:pPr>
              <w:rPr>
                <w:rFonts w:cs="Simplified Arabic Fixed"/>
                <w:color w:val="808080" w:themeColor="background1" w:themeShade="80"/>
                <w:sz w:val="20"/>
                <w:szCs w:val="20"/>
              </w:rPr>
            </w:pPr>
            <w:r w:rsidRPr="00FE072E">
              <w:rPr>
                <w:rFonts w:cs="Simplified Arabic Fixed"/>
                <w:color w:val="808080" w:themeColor="background1" w:themeShade="80"/>
                <w:sz w:val="20"/>
                <w:szCs w:val="20"/>
              </w:rPr>
              <w:t>Brought on board to upgrade the physical facilities, guest service experience, re-directed the target market segment and re-launch the new concept of the property, as major renovations are to be implemented on the next three years.</w:t>
            </w:r>
          </w:p>
          <w:p w:rsidR="00FE072E" w:rsidRPr="00FE072E" w:rsidRDefault="00FE072E" w:rsidP="00D75B88">
            <w:pPr>
              <w:rPr>
                <w:rFonts w:cs="Simplified Arabic Fixed"/>
                <w:color w:val="808080" w:themeColor="background1" w:themeShade="80"/>
                <w:sz w:val="20"/>
                <w:szCs w:val="20"/>
              </w:rPr>
            </w:pPr>
          </w:p>
          <w:p w:rsidR="00D75B88" w:rsidRPr="00D75B88" w:rsidRDefault="00D75B88" w:rsidP="00D75B88">
            <w:pPr>
              <w:rPr>
                <w:rFonts w:cs="Tahoma"/>
                <w:color w:val="000000"/>
                <w:sz w:val="20"/>
                <w:szCs w:val="20"/>
              </w:rPr>
            </w:pPr>
            <w:r w:rsidRPr="00D75B88">
              <w:rPr>
                <w:rFonts w:cs="Tahoma"/>
                <w:b/>
                <w:sz w:val="20"/>
                <w:szCs w:val="20"/>
              </w:rPr>
              <w:t>Among the highlights of my tenure at this property</w:t>
            </w:r>
            <w:r w:rsidRPr="00D75B88">
              <w:rPr>
                <w:rFonts w:cs="Tahoma"/>
                <w:color w:val="000000"/>
                <w:sz w:val="20"/>
                <w:szCs w:val="20"/>
              </w:rPr>
              <w:t>:</w:t>
            </w:r>
          </w:p>
          <w:p w:rsidR="00D75B88" w:rsidRPr="00FE072E" w:rsidRDefault="00D75B88" w:rsidP="00D75B88">
            <w:pPr>
              <w:rPr>
                <w:rFonts w:cs="Tahoma"/>
                <w:bCs/>
                <w:color w:val="808080" w:themeColor="background1" w:themeShade="80"/>
                <w:sz w:val="20"/>
                <w:szCs w:val="20"/>
              </w:rPr>
            </w:pPr>
            <w:r w:rsidRPr="00FE072E">
              <w:rPr>
                <w:rFonts w:cs="Tahoma"/>
                <w:b/>
                <w:bCs/>
                <w:color w:val="808080" w:themeColor="background1" w:themeShade="80"/>
                <w:sz w:val="20"/>
                <w:szCs w:val="20"/>
              </w:rPr>
              <w:t>*</w:t>
            </w:r>
            <w:r w:rsidRPr="00FE072E">
              <w:rPr>
                <w:rFonts w:cs="Tahoma"/>
                <w:bCs/>
                <w:color w:val="808080" w:themeColor="background1" w:themeShade="80"/>
                <w:sz w:val="20"/>
                <w:szCs w:val="20"/>
              </w:rPr>
              <w:t xml:space="preserve">started the creation of a full fledge reservations department including dedicated toll </w:t>
            </w:r>
            <w:r w:rsidRPr="00FE072E">
              <w:rPr>
                <w:rFonts w:cs="Tahoma"/>
                <w:bCs/>
                <w:color w:val="808080" w:themeColor="background1" w:themeShade="80"/>
                <w:sz w:val="20"/>
                <w:szCs w:val="20"/>
              </w:rPr>
              <w:lastRenderedPageBreak/>
              <w:t>free number and local phone lines, establishing appropriate staffing, operational logistics to accommodate the sales and marketing effort.</w:t>
            </w:r>
          </w:p>
          <w:p w:rsidR="00D75B88" w:rsidRPr="00D75B88" w:rsidRDefault="00D75B88" w:rsidP="00D75B88">
            <w:pPr>
              <w:rPr>
                <w:rFonts w:cs="Tahoma"/>
                <w:bCs/>
                <w:sz w:val="20"/>
                <w:szCs w:val="20"/>
              </w:rPr>
            </w:pPr>
            <w:r w:rsidRPr="00FE072E">
              <w:rPr>
                <w:rFonts w:cs="Tahoma"/>
                <w:bCs/>
                <w:color w:val="808080" w:themeColor="background1" w:themeShade="80"/>
                <w:sz w:val="20"/>
                <w:szCs w:val="20"/>
              </w:rPr>
              <w:t>*implementation of training module oriented primarily to service oriented departments</w:t>
            </w:r>
            <w:r w:rsidRPr="00D75B88">
              <w:rPr>
                <w:rFonts w:cs="Tahoma"/>
                <w:bCs/>
                <w:sz w:val="20"/>
                <w:szCs w:val="20"/>
              </w:rPr>
              <w:t>.</w:t>
            </w:r>
          </w:p>
          <w:p w:rsidR="00D75B88" w:rsidRPr="00FE072E" w:rsidRDefault="00D75B88" w:rsidP="00D75B88">
            <w:pPr>
              <w:rPr>
                <w:rFonts w:cs="Tahoma"/>
                <w:bCs/>
                <w:color w:val="808080" w:themeColor="background1" w:themeShade="80"/>
                <w:sz w:val="20"/>
                <w:szCs w:val="20"/>
              </w:rPr>
            </w:pPr>
            <w:r w:rsidRPr="00FE072E">
              <w:rPr>
                <w:rFonts w:cs="Tahoma"/>
                <w:bCs/>
                <w:color w:val="808080" w:themeColor="background1" w:themeShade="80"/>
                <w:sz w:val="20"/>
                <w:szCs w:val="20"/>
              </w:rPr>
              <w:t>*organized a series of procedures to establish internal control, such as end of</w:t>
            </w:r>
            <w:r w:rsidRPr="00FE072E">
              <w:rPr>
                <w:rFonts w:ascii="Tahoma" w:hAnsi="Tahoma" w:cs="Tahoma"/>
                <w:bCs/>
                <w:color w:val="808080" w:themeColor="background1" w:themeShade="80"/>
                <w:sz w:val="20"/>
                <w:szCs w:val="20"/>
              </w:rPr>
              <w:t xml:space="preserve"> </w:t>
            </w:r>
            <w:r w:rsidRPr="00FE072E">
              <w:rPr>
                <w:rFonts w:cs="Tahoma"/>
                <w:bCs/>
                <w:color w:val="808080" w:themeColor="background1" w:themeShade="80"/>
                <w:sz w:val="20"/>
                <w:szCs w:val="20"/>
              </w:rPr>
              <w:t>period inventories,  establishing staffing guidelines, setting up digitalized time clocks, departmental budgets specially on the food &amp; beverage department as purchasing was rampant.</w:t>
            </w:r>
          </w:p>
          <w:p w:rsidR="00D75B88" w:rsidRPr="00FE072E" w:rsidRDefault="00D75B88" w:rsidP="00D75B88">
            <w:pPr>
              <w:rPr>
                <w:rFonts w:cs="Tahoma"/>
                <w:bCs/>
                <w:color w:val="808080" w:themeColor="background1" w:themeShade="80"/>
                <w:sz w:val="20"/>
                <w:szCs w:val="20"/>
              </w:rPr>
            </w:pPr>
            <w:r w:rsidRPr="00FE072E">
              <w:rPr>
                <w:rFonts w:cs="Tahoma"/>
                <w:bCs/>
                <w:color w:val="808080" w:themeColor="background1" w:themeShade="80"/>
                <w:sz w:val="20"/>
                <w:szCs w:val="20"/>
              </w:rPr>
              <w:t xml:space="preserve">*Spearheaded several projects aimed mostly to the marketing end; a guest reward program for independent hotels through VOILA; another aimed to attract programs such as </w:t>
            </w:r>
            <w:r w:rsidR="00862FA5" w:rsidRPr="00FE072E">
              <w:rPr>
                <w:rFonts w:cs="Tahoma"/>
                <w:bCs/>
                <w:color w:val="808080" w:themeColor="background1" w:themeShade="80"/>
                <w:sz w:val="20"/>
                <w:szCs w:val="20"/>
              </w:rPr>
              <w:t>Luxury link</w:t>
            </w:r>
            <w:r w:rsidRPr="00FE072E">
              <w:rPr>
                <w:rFonts w:cs="Tahoma"/>
                <w:bCs/>
                <w:color w:val="808080" w:themeColor="background1" w:themeShade="80"/>
                <w:sz w:val="20"/>
                <w:szCs w:val="20"/>
              </w:rPr>
              <w:t xml:space="preserve"> (on line marketing tool to attract a rather quick large multitude of reservations) to make the property more visible and finally the sales effort to bring back wholesalers and hitting new markets to add to the sales mix.</w:t>
            </w:r>
          </w:p>
          <w:p w:rsidR="00D75B88" w:rsidRDefault="00D75B88" w:rsidP="00D75B88">
            <w:pPr>
              <w:rPr>
                <w:rFonts w:cs="Tahoma"/>
                <w:bCs/>
                <w:color w:val="808080" w:themeColor="background1" w:themeShade="80"/>
                <w:sz w:val="20"/>
                <w:szCs w:val="20"/>
              </w:rPr>
            </w:pPr>
            <w:r w:rsidRPr="00FE072E">
              <w:rPr>
                <w:rFonts w:cs="Tahoma"/>
                <w:bCs/>
                <w:color w:val="808080" w:themeColor="background1" w:themeShade="80"/>
                <w:sz w:val="20"/>
                <w:szCs w:val="20"/>
              </w:rPr>
              <w:t xml:space="preserve">*Redesign and re-launching of the hotel website, to be more </w:t>
            </w:r>
            <w:r w:rsidR="00862FA5" w:rsidRPr="00FE072E">
              <w:rPr>
                <w:rFonts w:cs="Tahoma"/>
                <w:bCs/>
                <w:color w:val="808080" w:themeColor="background1" w:themeShade="80"/>
                <w:sz w:val="20"/>
                <w:szCs w:val="20"/>
              </w:rPr>
              <w:t>users</w:t>
            </w:r>
            <w:r w:rsidRPr="00FE072E">
              <w:rPr>
                <w:rFonts w:cs="Tahoma"/>
                <w:bCs/>
                <w:color w:val="808080" w:themeColor="background1" w:themeShade="80"/>
                <w:sz w:val="20"/>
                <w:szCs w:val="20"/>
              </w:rPr>
              <w:t xml:space="preserve"> friendly.</w:t>
            </w:r>
          </w:p>
          <w:p w:rsidR="00EA237A" w:rsidRDefault="00EA237A" w:rsidP="00D75B88">
            <w:pPr>
              <w:rPr>
                <w:rFonts w:cs="Tahoma"/>
                <w:bCs/>
                <w:color w:val="808080" w:themeColor="background1" w:themeShade="80"/>
                <w:sz w:val="20"/>
                <w:szCs w:val="20"/>
              </w:rPr>
            </w:pPr>
          </w:p>
          <w:p w:rsidR="00EA237A" w:rsidRPr="00EA237A" w:rsidRDefault="00EA237A" w:rsidP="00EA237A">
            <w:pPr>
              <w:rPr>
                <w:rFonts w:cs="Arabic Typesetting"/>
                <w:b/>
                <w:color w:val="808080" w:themeColor="background1" w:themeShade="80"/>
                <w:sz w:val="20"/>
                <w:szCs w:val="20"/>
              </w:rPr>
            </w:pPr>
            <w:r w:rsidRPr="00EA237A">
              <w:rPr>
                <w:rFonts w:cs="Arabic Typesetting"/>
                <w:b/>
                <w:color w:val="808080" w:themeColor="background1" w:themeShade="80"/>
                <w:sz w:val="20"/>
                <w:szCs w:val="20"/>
                <w:u w:val="single"/>
              </w:rPr>
              <w:t>Among the awards received under my tenure were</w:t>
            </w:r>
            <w:r w:rsidRPr="00EA237A">
              <w:rPr>
                <w:rFonts w:cs="Arabic Typesetting"/>
                <w:b/>
                <w:color w:val="808080" w:themeColor="background1" w:themeShade="80"/>
                <w:sz w:val="20"/>
                <w:szCs w:val="20"/>
              </w:rPr>
              <w:t>:</w:t>
            </w:r>
          </w:p>
          <w:p w:rsidR="00EA237A" w:rsidRPr="00FE072E" w:rsidRDefault="00EA237A" w:rsidP="00D75B88">
            <w:pPr>
              <w:rPr>
                <w:rFonts w:cs="Tahoma"/>
                <w:bCs/>
                <w:color w:val="808080" w:themeColor="background1" w:themeShade="80"/>
                <w:sz w:val="20"/>
                <w:szCs w:val="20"/>
              </w:rPr>
            </w:pPr>
            <w:r w:rsidRPr="00E417D0">
              <w:rPr>
                <w:rFonts w:cs="Arabic Typesetting"/>
                <w:b/>
                <w:color w:val="808080" w:themeColor="background1" w:themeShade="80"/>
                <w:sz w:val="20"/>
                <w:szCs w:val="20"/>
              </w:rPr>
              <w:t>Certificate of Excellence, awarded by Tripadvisor</w:t>
            </w:r>
            <w:r>
              <w:rPr>
                <w:rFonts w:cs="Arabic Typesetting"/>
                <w:b/>
                <w:color w:val="808080" w:themeColor="background1" w:themeShade="80"/>
                <w:sz w:val="20"/>
                <w:szCs w:val="20"/>
              </w:rPr>
              <w:t xml:space="preserve"> (Villa montaña,2012</w:t>
            </w:r>
          </w:p>
          <w:p w:rsidR="00D75B88" w:rsidRDefault="00D75B88" w:rsidP="00D75B88">
            <w:pPr>
              <w:rPr>
                <w:rFonts w:ascii="Tahoma" w:hAnsi="Tahoma" w:cs="Tahoma"/>
                <w:bCs/>
                <w:sz w:val="20"/>
                <w:szCs w:val="20"/>
              </w:rPr>
            </w:pPr>
          </w:p>
          <w:p w:rsidR="00765804" w:rsidRPr="00E017E3" w:rsidRDefault="009349DC" w:rsidP="001E5C69">
            <w:pPr>
              <w:pStyle w:val="ContentBodyBold"/>
              <w:rPr>
                <w:rStyle w:val="ContentBodyChar"/>
                <w:szCs w:val="20"/>
              </w:rPr>
            </w:pPr>
            <w:r>
              <w:rPr>
                <w:rStyle w:val="ContentBodyChar"/>
                <w:szCs w:val="20"/>
              </w:rPr>
              <w:t>November 2009- March</w:t>
            </w:r>
            <w:r w:rsidR="00FE072E" w:rsidRPr="00E017E3">
              <w:rPr>
                <w:rStyle w:val="ContentBodyChar"/>
                <w:szCs w:val="20"/>
              </w:rPr>
              <w:t xml:space="preserve"> 2012</w:t>
            </w:r>
          </w:p>
          <w:p w:rsidR="00D75B88" w:rsidRPr="00E017E3" w:rsidRDefault="002A65F7" w:rsidP="00D75B88">
            <w:pPr>
              <w:pStyle w:val="ContentBodyBold"/>
              <w:rPr>
                <w:szCs w:val="20"/>
              </w:rPr>
            </w:pPr>
            <w:sdt>
              <w:sdtPr>
                <w:rPr>
                  <w:szCs w:val="20"/>
                </w:rPr>
                <w:id w:val="16492027"/>
                <w:placeholder>
                  <w:docPart w:val="B31F80685EE148F58617CE153D5F09F7"/>
                </w:placeholder>
                <w:date>
                  <w:dateFormat w:val="MMMM d, yyyy"/>
                  <w:lid w:val="en-US"/>
                  <w:storeMappedDataAs w:val="dateTime"/>
                  <w:calendar w:val="gregorian"/>
                </w:date>
              </w:sdtPr>
              <w:sdtEndPr/>
              <w:sdtContent>
                <w:r w:rsidR="00FE072E" w:rsidRPr="00E017E3">
                  <w:rPr>
                    <w:szCs w:val="20"/>
                  </w:rPr>
                  <w:t xml:space="preserve">Hotel Mongomo </w:t>
                </w:r>
              </w:sdtContent>
            </w:sdt>
            <w:r w:rsidR="00FE072E" w:rsidRPr="00E017E3">
              <w:rPr>
                <w:szCs w:val="20"/>
              </w:rPr>
              <w:t xml:space="preserve"> PRESIDENTIAL LODGING COMPLEX</w:t>
            </w:r>
          </w:p>
          <w:sdt>
            <w:sdtPr>
              <w:rPr>
                <w:rStyle w:val="ContentBodyChar"/>
                <w:b/>
              </w:rPr>
              <w:id w:val="5444271"/>
              <w:placeholder>
                <w:docPart w:val="F1142C9D40CC45619C65E1CFA671FACC"/>
              </w:placeholder>
            </w:sdtPr>
            <w:sdtEndPr>
              <w:rPr>
                <w:rStyle w:val="ContentBodyChar"/>
              </w:rPr>
            </w:sdtEndPr>
            <w:sdtContent>
              <w:p w:rsidR="00D75B88" w:rsidRDefault="002A65F7" w:rsidP="00D75B88">
                <w:pPr>
                  <w:rPr>
                    <w:b/>
                    <w:color w:val="404040" w:themeColor="text1" w:themeTint="BF"/>
                    <w:sz w:val="20"/>
                  </w:rPr>
                </w:pPr>
                <w:hyperlink r:id="rId13" w:history="1">
                  <w:r w:rsidR="00FE072E" w:rsidRPr="00466C30">
                    <w:rPr>
                      <w:rStyle w:val="Hyperlink"/>
                    </w:rPr>
                    <w:t>www.facebook.com</w:t>
                  </w:r>
                </w:hyperlink>
              </w:p>
            </w:sdtContent>
          </w:sdt>
          <w:p w:rsidR="00FE072E" w:rsidRDefault="00FE072E" w:rsidP="00D75B88">
            <w:pPr>
              <w:rPr>
                <w:b/>
                <w:color w:val="404040" w:themeColor="text1" w:themeTint="BF"/>
                <w:sz w:val="20"/>
              </w:rPr>
            </w:pPr>
            <w:r w:rsidRPr="007F5F2F">
              <w:rPr>
                <w:rStyle w:val="ContentBodyChar"/>
                <w:b/>
              </w:rPr>
              <w:t>Mongomo</w:t>
            </w:r>
            <w:r>
              <w:rPr>
                <w:rStyle w:val="ContentBodyChar"/>
                <w:b/>
              </w:rPr>
              <w:t xml:space="preserve">, </w:t>
            </w:r>
            <w:r w:rsidRPr="007F5F2F">
              <w:rPr>
                <w:rStyle w:val="ContentBodyChar"/>
                <w:b/>
              </w:rPr>
              <w:t>Guinea Equatorial</w:t>
            </w:r>
          </w:p>
          <w:p w:rsidR="00D75B88" w:rsidRDefault="00D75B88" w:rsidP="00D75B88">
            <w:pPr>
              <w:rPr>
                <w:b/>
                <w:color w:val="404040" w:themeColor="text1" w:themeTint="BF"/>
                <w:sz w:val="20"/>
              </w:rPr>
            </w:pPr>
            <w:r w:rsidRPr="00F01B99">
              <w:rPr>
                <w:b/>
                <w:color w:val="404040" w:themeColor="text1" w:themeTint="BF"/>
                <w:sz w:val="20"/>
              </w:rPr>
              <w:t xml:space="preserve"> </w:t>
            </w:r>
            <w:r w:rsidRPr="007F5F2F">
              <w:rPr>
                <w:b/>
                <w:color w:val="404040" w:themeColor="text1" w:themeTint="BF"/>
                <w:sz w:val="20"/>
              </w:rPr>
              <w:t xml:space="preserve">General Manager </w:t>
            </w:r>
          </w:p>
          <w:p w:rsidR="004F7EA3" w:rsidRPr="00700A2E" w:rsidRDefault="004F7EA3" w:rsidP="00700A2E">
            <w:pPr>
              <w:shd w:val="clear" w:color="auto" w:fill="FFFFFF" w:themeFill="background1"/>
              <w:rPr>
                <w:rStyle w:val="ContentBodyChar"/>
                <w:color w:val="FFFFFF" w:themeColor="background1"/>
              </w:rPr>
            </w:pPr>
            <w:r w:rsidRPr="00700A2E">
              <w:rPr>
                <w:b/>
                <w:color w:val="FFFFFF" w:themeColor="background1"/>
                <w:sz w:val="20"/>
              </w:rPr>
              <w:t>Salary: $90,000. (Housing, Car, Health Insurance provided)</w:t>
            </w:r>
          </w:p>
          <w:p w:rsidR="00D75B88" w:rsidRPr="00FE072E" w:rsidRDefault="00D75B88" w:rsidP="00D75B88">
            <w:pPr>
              <w:rPr>
                <w:color w:val="808080" w:themeColor="background1" w:themeShade="80"/>
                <w:sz w:val="20"/>
              </w:rPr>
            </w:pPr>
            <w:r w:rsidRPr="00FE072E">
              <w:rPr>
                <w:color w:val="808080" w:themeColor="background1" w:themeShade="80"/>
                <w:sz w:val="20"/>
              </w:rPr>
              <w:t>Full service business hotel consisting of 60 rooms/suites and six villas, Restaurant and Bar, Pastry/bakery shop, 12000 Sq. Ft meeting and banquet facilities, disco and casino (leased).</w:t>
            </w:r>
          </w:p>
          <w:p w:rsidR="00D75B88" w:rsidRDefault="00D75B88" w:rsidP="00D75B88">
            <w:pPr>
              <w:rPr>
                <w:color w:val="404040" w:themeColor="text1" w:themeTint="BF"/>
                <w:sz w:val="20"/>
              </w:rPr>
            </w:pPr>
            <w:r w:rsidRPr="00FE072E">
              <w:rPr>
                <w:color w:val="808080" w:themeColor="background1" w:themeShade="80"/>
                <w:sz w:val="20"/>
              </w:rPr>
              <w:t>Additionally, oversee the operations for two small lodging facilities (40 rooms total), apartment building (21 units) and 5 homes, which operates for the sole purpose of presidential entourage</w:t>
            </w:r>
            <w:r>
              <w:rPr>
                <w:color w:val="404040" w:themeColor="text1" w:themeTint="BF"/>
                <w:sz w:val="20"/>
              </w:rPr>
              <w:t>.</w:t>
            </w:r>
          </w:p>
          <w:p w:rsidR="00D75B88" w:rsidRDefault="00D75B88" w:rsidP="00D75B88">
            <w:pPr>
              <w:rPr>
                <w:color w:val="404040" w:themeColor="text1" w:themeTint="BF"/>
                <w:sz w:val="20"/>
              </w:rPr>
            </w:pPr>
          </w:p>
          <w:p w:rsidR="00D75B88" w:rsidRPr="008F26DE" w:rsidRDefault="00D75B88" w:rsidP="00D75B88">
            <w:pPr>
              <w:rPr>
                <w:b/>
                <w:color w:val="404040" w:themeColor="text1" w:themeTint="BF"/>
                <w:sz w:val="20"/>
              </w:rPr>
            </w:pPr>
            <w:r w:rsidRPr="008F26DE">
              <w:rPr>
                <w:b/>
                <w:color w:val="404040" w:themeColor="text1" w:themeTint="BF"/>
                <w:sz w:val="20"/>
              </w:rPr>
              <w:t>FINANCIAL HIGHLIGHTS</w:t>
            </w:r>
          </w:p>
          <w:p w:rsidR="00D75B88" w:rsidRPr="00FE072E" w:rsidRDefault="00D75B88" w:rsidP="00D75B88">
            <w:pPr>
              <w:rPr>
                <w:color w:val="808080" w:themeColor="background1" w:themeShade="80"/>
                <w:sz w:val="20"/>
              </w:rPr>
            </w:pPr>
            <w:r w:rsidRPr="008F26DE">
              <w:rPr>
                <w:color w:val="404040" w:themeColor="text1" w:themeTint="BF"/>
                <w:sz w:val="20"/>
              </w:rPr>
              <w:t>*</w:t>
            </w:r>
            <w:r w:rsidRPr="00FE072E">
              <w:rPr>
                <w:color w:val="808080" w:themeColor="background1" w:themeShade="80"/>
                <w:sz w:val="20"/>
              </w:rPr>
              <w:t>Increased sales volume by 13.5% 2010 vs. 2009 and  8.6%, 2011 vs. 2010</w:t>
            </w:r>
          </w:p>
          <w:p w:rsidR="00D75B88" w:rsidRPr="00FE072E" w:rsidRDefault="00D75B88" w:rsidP="00D75B88">
            <w:pPr>
              <w:rPr>
                <w:color w:val="808080" w:themeColor="background1" w:themeShade="80"/>
                <w:sz w:val="20"/>
              </w:rPr>
            </w:pPr>
            <w:r w:rsidRPr="00FE072E">
              <w:rPr>
                <w:color w:val="808080" w:themeColor="background1" w:themeShade="80"/>
                <w:sz w:val="20"/>
              </w:rPr>
              <w:t xml:space="preserve">*GOP 84 % 2010 and 79% 2011 </w:t>
            </w:r>
          </w:p>
          <w:p w:rsidR="00D75B88" w:rsidRPr="00FE072E" w:rsidRDefault="00D75B88" w:rsidP="00D75B88">
            <w:pPr>
              <w:rPr>
                <w:color w:val="808080" w:themeColor="background1" w:themeShade="80"/>
                <w:sz w:val="20"/>
              </w:rPr>
            </w:pPr>
            <w:r w:rsidRPr="00FE072E">
              <w:rPr>
                <w:color w:val="808080" w:themeColor="background1" w:themeShade="80"/>
                <w:sz w:val="20"/>
              </w:rPr>
              <w:t>*EBITDA 46.25% (2010) and 32% (2011)</w:t>
            </w:r>
          </w:p>
          <w:p w:rsidR="00905565" w:rsidRDefault="00D75B88" w:rsidP="00D75B88">
            <w:pPr>
              <w:rPr>
                <w:b/>
                <w:color w:val="808080" w:themeColor="background1" w:themeShade="80"/>
                <w:sz w:val="20"/>
              </w:rPr>
            </w:pPr>
            <w:r w:rsidRPr="00FE072E">
              <w:rPr>
                <w:color w:val="808080" w:themeColor="background1" w:themeShade="80"/>
                <w:sz w:val="20"/>
              </w:rPr>
              <w:t>*REVPAR $USD84.35 (2011), GOPPAR $USD26.80 (2011</w:t>
            </w:r>
            <w:r w:rsidRPr="00FE072E">
              <w:rPr>
                <w:b/>
                <w:color w:val="808080" w:themeColor="background1" w:themeShade="80"/>
                <w:sz w:val="20"/>
              </w:rPr>
              <w:t>)</w:t>
            </w:r>
          </w:p>
          <w:p w:rsidR="00D726DE" w:rsidRDefault="00D726DE" w:rsidP="00D75B88">
            <w:pPr>
              <w:rPr>
                <w:b/>
                <w:color w:val="808080" w:themeColor="background1" w:themeShade="80"/>
                <w:sz w:val="20"/>
              </w:rPr>
            </w:pPr>
          </w:p>
          <w:p w:rsidR="00FE072E" w:rsidRPr="00F01B99" w:rsidRDefault="00D726DE" w:rsidP="00FE072E">
            <w:pPr>
              <w:pStyle w:val="ContentBodyBold"/>
              <w:rPr>
                <w:rStyle w:val="ContentBodyChar"/>
              </w:rPr>
            </w:pPr>
            <w:r>
              <w:rPr>
                <w:rStyle w:val="ContentBodyChar"/>
              </w:rPr>
              <w:t>AUGUST 2007</w:t>
            </w:r>
            <w:r w:rsidR="00FE072E">
              <w:rPr>
                <w:rStyle w:val="ContentBodyChar"/>
              </w:rPr>
              <w:t xml:space="preserve">- </w:t>
            </w:r>
            <w:r>
              <w:rPr>
                <w:rStyle w:val="ContentBodyChar"/>
              </w:rPr>
              <w:t>OCTOBER</w:t>
            </w:r>
            <w:r w:rsidR="00FE072E">
              <w:rPr>
                <w:rStyle w:val="ContentBodyChar"/>
              </w:rPr>
              <w:t xml:space="preserve"> 20</w:t>
            </w:r>
            <w:r w:rsidR="00E017E3">
              <w:rPr>
                <w:rStyle w:val="ContentBodyChar"/>
              </w:rPr>
              <w:t>09</w:t>
            </w:r>
          </w:p>
          <w:p w:rsidR="00765804" w:rsidRPr="00EA237A" w:rsidRDefault="002A65F7" w:rsidP="003A658E">
            <w:pPr>
              <w:pStyle w:val="ContentBodyBold"/>
              <w:rPr>
                <w:rFonts w:cs="Arabic Typesetting"/>
                <w:szCs w:val="20"/>
              </w:rPr>
            </w:pPr>
            <w:sdt>
              <w:sdtPr>
                <w:rPr>
                  <w:rFonts w:cs="Arabic Typesetting"/>
                  <w:szCs w:val="20"/>
                </w:rPr>
                <w:id w:val="16492026"/>
                <w:placeholder>
                  <w:docPart w:val="FFD6B7925BE44EC280D2292ABC3697B3"/>
                </w:placeholder>
                <w:date>
                  <w:dateFormat w:val="MMMM d, yyyy"/>
                  <w:lid w:val="en-US"/>
                  <w:storeMappedDataAs w:val="dateTime"/>
                  <w:calendar w:val="gregorian"/>
                </w:date>
              </w:sdtPr>
              <w:sdtEndPr/>
              <w:sdtContent>
                <w:r w:rsidR="003A658E" w:rsidRPr="00EA237A">
                  <w:rPr>
                    <w:rFonts w:cs="Arabic Typesetting"/>
                    <w:szCs w:val="20"/>
                  </w:rPr>
                  <w:t>Agua Resort &amp; Spa()</w:t>
                </w:r>
              </w:sdtContent>
            </w:sdt>
          </w:p>
          <w:p w:rsidR="00FE072E" w:rsidRPr="00EA237A" w:rsidRDefault="002A65F7" w:rsidP="003A658E">
            <w:pPr>
              <w:pStyle w:val="ContentBodyBold"/>
              <w:rPr>
                <w:rFonts w:cs="Arabic Typesetting"/>
                <w:szCs w:val="20"/>
              </w:rPr>
            </w:pPr>
            <w:hyperlink r:id="rId14" w:history="1">
              <w:r w:rsidR="00FE072E" w:rsidRPr="00EA237A">
                <w:rPr>
                  <w:rStyle w:val="Hyperlink"/>
                  <w:rFonts w:cs="Arabic Typesetting"/>
                  <w:szCs w:val="20"/>
                </w:rPr>
                <w:t>www.aguaresort.com</w:t>
              </w:r>
            </w:hyperlink>
          </w:p>
          <w:p w:rsidR="003A658E" w:rsidRPr="00EA237A" w:rsidRDefault="002A65F7">
            <w:pPr>
              <w:rPr>
                <w:rStyle w:val="ContentBodyChar"/>
                <w:rFonts w:cs="Arabic Typesetting"/>
                <w:b/>
                <w:szCs w:val="20"/>
              </w:rPr>
            </w:pPr>
            <w:sdt>
              <w:sdtPr>
                <w:rPr>
                  <w:rStyle w:val="ContentBodyChar"/>
                  <w:rFonts w:cs="Arabic Typesetting"/>
                  <w:b/>
                  <w:szCs w:val="20"/>
                </w:rPr>
                <w:id w:val="5444270"/>
                <w:placeholder>
                  <w:docPart w:val="E651505E57434D5E9886C0580AEEA0C2"/>
                </w:placeholder>
              </w:sdtPr>
              <w:sdtEndPr>
                <w:rPr>
                  <w:rStyle w:val="ContentBodyChar"/>
                </w:rPr>
              </w:sdtEndPr>
              <w:sdtContent>
                <w:r w:rsidR="003A658E" w:rsidRPr="00EA237A">
                  <w:rPr>
                    <w:rStyle w:val="ContentBodyChar"/>
                    <w:rFonts w:cs="Arabic Typesetting"/>
                    <w:b/>
                    <w:szCs w:val="20"/>
                  </w:rPr>
                  <w:t>Punta Cana, Dominican Republic</w:t>
                </w:r>
              </w:sdtContent>
            </w:sdt>
            <w:r w:rsidR="00765804" w:rsidRPr="00EA237A">
              <w:rPr>
                <w:rStyle w:val="ContentBodyChar"/>
                <w:rFonts w:cs="Arabic Typesetting"/>
                <w:b/>
                <w:szCs w:val="20"/>
              </w:rPr>
              <w:t>,</w:t>
            </w:r>
          </w:p>
          <w:p w:rsidR="00765804" w:rsidRDefault="00765804">
            <w:pPr>
              <w:rPr>
                <w:rStyle w:val="ContentBodyChar"/>
                <w:rFonts w:cs="Arabic Typesetting"/>
                <w:b/>
                <w:szCs w:val="20"/>
              </w:rPr>
            </w:pPr>
            <w:r w:rsidRPr="00EA237A">
              <w:rPr>
                <w:rStyle w:val="ContentBodyChar"/>
                <w:rFonts w:cs="Arabic Typesetting"/>
                <w:b/>
                <w:szCs w:val="20"/>
              </w:rPr>
              <w:t xml:space="preserve"> </w:t>
            </w:r>
            <w:sdt>
              <w:sdtPr>
                <w:rPr>
                  <w:rStyle w:val="ContentBodyChar"/>
                  <w:rFonts w:cs="Arabic Typesetting"/>
                  <w:b/>
                  <w:szCs w:val="20"/>
                </w:rPr>
                <w:id w:val="5444243"/>
                <w:placeholder>
                  <w:docPart w:val="EC68B7661D1846D285D7FB17E73E9C4D"/>
                </w:placeholder>
              </w:sdtPr>
              <w:sdtEndPr>
                <w:rPr>
                  <w:rStyle w:val="ContentBodyChar"/>
                </w:rPr>
              </w:sdtEndPr>
              <w:sdtContent>
                <w:r w:rsidR="003A658E" w:rsidRPr="00EA237A">
                  <w:rPr>
                    <w:rStyle w:val="ContentBodyChar"/>
                    <w:rFonts w:cs="Arabic Typesetting"/>
                    <w:b/>
                    <w:szCs w:val="20"/>
                  </w:rPr>
                  <w:t>General Manager</w:t>
                </w:r>
              </w:sdtContent>
            </w:sdt>
          </w:p>
          <w:p w:rsidR="004F7EA3" w:rsidRPr="00700A2E" w:rsidRDefault="004F7EA3">
            <w:pPr>
              <w:rPr>
                <w:rStyle w:val="ContentBodyChar"/>
                <w:rFonts w:cs="Arabic Typesetting"/>
                <w:b/>
                <w:color w:val="FFFFFF" w:themeColor="background1"/>
                <w:szCs w:val="20"/>
              </w:rPr>
            </w:pPr>
            <w:r w:rsidRPr="00700A2E">
              <w:rPr>
                <w:rStyle w:val="ContentBodyChar"/>
                <w:rFonts w:cs="Arabic Typesetting"/>
                <w:b/>
                <w:color w:val="FFFFFF" w:themeColor="background1"/>
                <w:szCs w:val="20"/>
              </w:rPr>
              <w:t>Salary: $80,000. (Housing, car, health insurance provided).</w:t>
            </w:r>
          </w:p>
          <w:p w:rsidR="003A658E" w:rsidRPr="007F5F2F" w:rsidRDefault="003A658E">
            <w:pPr>
              <w:rPr>
                <w:color w:val="808080" w:themeColor="background1" w:themeShade="80"/>
                <w:sz w:val="20"/>
              </w:rPr>
            </w:pPr>
            <w:r w:rsidRPr="007F5F2F">
              <w:rPr>
                <w:color w:val="808080" w:themeColor="background1" w:themeShade="80"/>
                <w:sz w:val="20"/>
                <w:szCs w:val="20"/>
              </w:rPr>
              <w:t xml:space="preserve">4 Diamonds boutique resort consisting of 40 suites, 5 villas, a 5,000 </w:t>
            </w:r>
            <w:r w:rsidR="008F26DE" w:rsidRPr="007F5F2F">
              <w:rPr>
                <w:color w:val="808080" w:themeColor="background1" w:themeShade="80"/>
                <w:sz w:val="20"/>
                <w:szCs w:val="20"/>
              </w:rPr>
              <w:t>sq.</w:t>
            </w:r>
            <w:r w:rsidRPr="007F5F2F">
              <w:rPr>
                <w:color w:val="808080" w:themeColor="background1" w:themeShade="80"/>
                <w:sz w:val="20"/>
                <w:szCs w:val="20"/>
              </w:rPr>
              <w:t xml:space="preserve"> </w:t>
            </w:r>
            <w:r w:rsidR="008F26DE" w:rsidRPr="007F5F2F">
              <w:rPr>
                <w:color w:val="808080" w:themeColor="background1" w:themeShade="80"/>
                <w:sz w:val="20"/>
                <w:szCs w:val="20"/>
              </w:rPr>
              <w:t>ft.</w:t>
            </w:r>
            <w:r w:rsidRPr="007F5F2F">
              <w:rPr>
                <w:color w:val="808080" w:themeColor="background1" w:themeShade="80"/>
                <w:sz w:val="20"/>
                <w:szCs w:val="20"/>
              </w:rPr>
              <w:t xml:space="preserve"> spa, 3,000 </w:t>
            </w:r>
            <w:r w:rsidR="008F26DE" w:rsidRPr="007F5F2F">
              <w:rPr>
                <w:color w:val="808080" w:themeColor="background1" w:themeShade="80"/>
                <w:sz w:val="20"/>
                <w:szCs w:val="20"/>
              </w:rPr>
              <w:t>Sq.</w:t>
            </w:r>
            <w:r w:rsidRPr="007F5F2F">
              <w:rPr>
                <w:color w:val="808080" w:themeColor="background1" w:themeShade="80"/>
                <w:sz w:val="20"/>
                <w:szCs w:val="20"/>
              </w:rPr>
              <w:t xml:space="preserve"> Ft meeting space, 2 food and beverage outlets, room service and beach food service</w:t>
            </w:r>
            <w:r w:rsidRPr="007F5F2F">
              <w:rPr>
                <w:color w:val="808080" w:themeColor="background1" w:themeShade="80"/>
                <w:sz w:val="20"/>
              </w:rPr>
              <w:t>.</w:t>
            </w:r>
          </w:p>
          <w:p w:rsidR="00706F1B" w:rsidRPr="007F5F2F" w:rsidRDefault="00706F1B">
            <w:pPr>
              <w:rPr>
                <w:color w:val="808080" w:themeColor="background1" w:themeShade="80"/>
                <w:sz w:val="20"/>
              </w:rPr>
            </w:pPr>
          </w:p>
          <w:p w:rsidR="00706F1B" w:rsidRPr="007F5F2F" w:rsidRDefault="00706F1B" w:rsidP="00706F1B">
            <w:pPr>
              <w:rPr>
                <w:color w:val="808080" w:themeColor="background1" w:themeShade="80"/>
                <w:sz w:val="20"/>
              </w:rPr>
            </w:pPr>
            <w:r w:rsidRPr="007F5F2F">
              <w:rPr>
                <w:b/>
                <w:color w:val="808080" w:themeColor="background1" w:themeShade="80"/>
                <w:sz w:val="20"/>
              </w:rPr>
              <w:t>Following are financial highlights on the operations on 1st Quarter 2008</w:t>
            </w:r>
            <w:r w:rsidRPr="007F5F2F">
              <w:rPr>
                <w:color w:val="808080" w:themeColor="background1" w:themeShade="80"/>
                <w:sz w:val="20"/>
              </w:rPr>
              <w:t>:</w:t>
            </w:r>
          </w:p>
          <w:p w:rsidR="00706F1B" w:rsidRPr="007F5F2F" w:rsidRDefault="00706F1B" w:rsidP="00706F1B">
            <w:pPr>
              <w:rPr>
                <w:color w:val="808080" w:themeColor="background1" w:themeShade="80"/>
                <w:sz w:val="20"/>
              </w:rPr>
            </w:pPr>
            <w:r w:rsidRPr="007F5F2F">
              <w:rPr>
                <w:color w:val="808080" w:themeColor="background1" w:themeShade="80"/>
                <w:sz w:val="20"/>
              </w:rPr>
              <w:t>•</w:t>
            </w:r>
            <w:r w:rsidRPr="007F5F2F">
              <w:rPr>
                <w:color w:val="808080" w:themeColor="background1" w:themeShade="80"/>
                <w:sz w:val="20"/>
              </w:rPr>
              <w:tab/>
              <w:t>Average daily expenditure per occupied room US$615.38</w:t>
            </w:r>
          </w:p>
          <w:p w:rsidR="00706F1B" w:rsidRPr="007F5F2F" w:rsidRDefault="00706F1B" w:rsidP="00706F1B">
            <w:pPr>
              <w:rPr>
                <w:color w:val="808080" w:themeColor="background1" w:themeShade="80"/>
                <w:sz w:val="20"/>
              </w:rPr>
            </w:pPr>
            <w:r w:rsidRPr="007F5F2F">
              <w:rPr>
                <w:color w:val="808080" w:themeColor="background1" w:themeShade="80"/>
                <w:sz w:val="20"/>
              </w:rPr>
              <w:t>•</w:t>
            </w:r>
            <w:r w:rsidRPr="007F5F2F">
              <w:rPr>
                <w:color w:val="808080" w:themeColor="background1" w:themeShade="80"/>
                <w:sz w:val="20"/>
              </w:rPr>
              <w:tab/>
              <w:t>Average daily rate US$392.50</w:t>
            </w:r>
          </w:p>
          <w:p w:rsidR="00706F1B" w:rsidRPr="007F5F2F" w:rsidRDefault="00706F1B" w:rsidP="00706F1B">
            <w:pPr>
              <w:rPr>
                <w:color w:val="808080" w:themeColor="background1" w:themeShade="80"/>
                <w:sz w:val="20"/>
              </w:rPr>
            </w:pPr>
            <w:r w:rsidRPr="007F5F2F">
              <w:rPr>
                <w:color w:val="808080" w:themeColor="background1" w:themeShade="80"/>
                <w:sz w:val="20"/>
              </w:rPr>
              <w:t>•</w:t>
            </w:r>
            <w:r w:rsidRPr="007F5F2F">
              <w:rPr>
                <w:color w:val="808080" w:themeColor="background1" w:themeShade="80"/>
                <w:sz w:val="20"/>
              </w:rPr>
              <w:tab/>
              <w:t>Revpar US$121.73</w:t>
            </w:r>
          </w:p>
          <w:p w:rsidR="00706F1B" w:rsidRPr="007F5F2F" w:rsidRDefault="00706F1B" w:rsidP="00706F1B">
            <w:pPr>
              <w:rPr>
                <w:color w:val="808080" w:themeColor="background1" w:themeShade="80"/>
                <w:sz w:val="20"/>
              </w:rPr>
            </w:pPr>
            <w:r w:rsidRPr="007F5F2F">
              <w:rPr>
                <w:color w:val="808080" w:themeColor="background1" w:themeShade="80"/>
                <w:sz w:val="20"/>
              </w:rPr>
              <w:t>•</w:t>
            </w:r>
            <w:r w:rsidRPr="007F5F2F">
              <w:rPr>
                <w:color w:val="808080" w:themeColor="background1" w:themeShade="80"/>
                <w:sz w:val="20"/>
              </w:rPr>
              <w:tab/>
              <w:t>33% increase over forecasted revenue</w:t>
            </w:r>
          </w:p>
          <w:p w:rsidR="00706F1B" w:rsidRDefault="00706F1B" w:rsidP="00706F1B">
            <w:pPr>
              <w:rPr>
                <w:color w:val="808080" w:themeColor="background1" w:themeShade="80"/>
                <w:sz w:val="20"/>
              </w:rPr>
            </w:pPr>
            <w:r w:rsidRPr="007F5F2F">
              <w:rPr>
                <w:color w:val="808080" w:themeColor="background1" w:themeShade="80"/>
                <w:sz w:val="20"/>
              </w:rPr>
              <w:t>•</w:t>
            </w:r>
            <w:r w:rsidRPr="007F5F2F">
              <w:rPr>
                <w:color w:val="808080" w:themeColor="background1" w:themeShade="80"/>
                <w:sz w:val="20"/>
              </w:rPr>
              <w:tab/>
              <w:t>42% decrease over forecasted expenses</w:t>
            </w:r>
          </w:p>
          <w:p w:rsidR="0089470B" w:rsidRPr="007F5F2F" w:rsidRDefault="0089470B" w:rsidP="00706F1B">
            <w:pPr>
              <w:rPr>
                <w:color w:val="808080" w:themeColor="background1" w:themeShade="80"/>
                <w:sz w:val="20"/>
              </w:rPr>
            </w:pPr>
          </w:p>
          <w:p w:rsidR="00706F1B" w:rsidRPr="007F5F2F" w:rsidRDefault="00706F1B" w:rsidP="00706F1B">
            <w:pPr>
              <w:rPr>
                <w:color w:val="808080" w:themeColor="background1" w:themeShade="80"/>
                <w:sz w:val="20"/>
              </w:rPr>
            </w:pPr>
            <w:r w:rsidRPr="007F5F2F">
              <w:rPr>
                <w:b/>
                <w:color w:val="808080" w:themeColor="background1" w:themeShade="80"/>
                <w:sz w:val="20"/>
              </w:rPr>
              <w:t>Among the accolades received under my tenure were</w:t>
            </w:r>
            <w:r w:rsidRPr="007F5F2F">
              <w:rPr>
                <w:color w:val="808080" w:themeColor="background1" w:themeShade="80"/>
                <w:sz w:val="20"/>
              </w:rPr>
              <w:t>:</w:t>
            </w:r>
          </w:p>
          <w:p w:rsidR="00706F1B" w:rsidRDefault="00706F1B" w:rsidP="00706F1B">
            <w:pPr>
              <w:rPr>
                <w:color w:val="808080" w:themeColor="background1" w:themeShade="80"/>
                <w:sz w:val="20"/>
              </w:rPr>
            </w:pPr>
            <w:r w:rsidRPr="007F5F2F">
              <w:rPr>
                <w:color w:val="808080" w:themeColor="background1" w:themeShade="80"/>
                <w:sz w:val="20"/>
              </w:rPr>
              <w:t>•</w:t>
            </w:r>
            <w:r w:rsidRPr="007F5F2F">
              <w:rPr>
                <w:color w:val="808080" w:themeColor="background1" w:themeShade="80"/>
                <w:sz w:val="20"/>
              </w:rPr>
              <w:tab/>
              <w:t>2008 Hot list by Conde Nast Travelers, “One of the best new hotels in the world”.</w:t>
            </w:r>
          </w:p>
          <w:p w:rsidR="00D726DE" w:rsidRPr="007F5F2F" w:rsidRDefault="00D726DE" w:rsidP="00706F1B">
            <w:pPr>
              <w:rPr>
                <w:color w:val="808080" w:themeColor="background1" w:themeShade="80"/>
                <w:sz w:val="20"/>
              </w:rPr>
            </w:pPr>
          </w:p>
          <w:p w:rsidR="00D726DE" w:rsidRPr="00F01B99" w:rsidRDefault="00D726DE" w:rsidP="00D726DE">
            <w:pPr>
              <w:pStyle w:val="ContentBodyBold"/>
              <w:rPr>
                <w:rStyle w:val="ContentBodyChar"/>
              </w:rPr>
            </w:pPr>
            <w:r>
              <w:rPr>
                <w:rStyle w:val="ContentBodyChar"/>
              </w:rPr>
              <w:t>AUGUST 2004- JULY 2007</w:t>
            </w:r>
          </w:p>
          <w:p w:rsidR="00E929E9" w:rsidRPr="00E929E9" w:rsidRDefault="00D75B88" w:rsidP="00D75B88">
            <w:pPr>
              <w:rPr>
                <w:rFonts w:cs="Arabic Typesetting"/>
                <w:b/>
                <w:sz w:val="20"/>
                <w:szCs w:val="20"/>
              </w:rPr>
            </w:pPr>
            <w:r w:rsidRPr="00E929E9">
              <w:rPr>
                <w:rFonts w:cs="Arabic Typesetting"/>
                <w:b/>
                <w:sz w:val="20"/>
                <w:szCs w:val="20"/>
              </w:rPr>
              <w:t>Casa Colonial Resort &amp; Spa</w:t>
            </w:r>
          </w:p>
          <w:p w:rsidR="00D75B88" w:rsidRDefault="002A65F7" w:rsidP="00D75B88">
            <w:pPr>
              <w:rPr>
                <w:rFonts w:cs="Arabic Typesetting"/>
                <w:b/>
                <w:sz w:val="20"/>
                <w:szCs w:val="20"/>
                <w:lang w:val="es-ES"/>
              </w:rPr>
            </w:pPr>
            <w:hyperlink r:id="rId15" w:history="1">
              <w:r w:rsidR="00E929E9" w:rsidRPr="000B6574">
                <w:rPr>
                  <w:rStyle w:val="Hyperlink"/>
                  <w:rFonts w:cs="Arabic Typesetting"/>
                  <w:b/>
                  <w:sz w:val="20"/>
                  <w:szCs w:val="20"/>
                  <w:lang w:val="es-ES"/>
                </w:rPr>
                <w:t>www.casacolonialhotel.com</w:t>
              </w:r>
            </w:hyperlink>
          </w:p>
          <w:p w:rsidR="00D75B88" w:rsidRPr="00AA4EA4" w:rsidRDefault="00D75B88" w:rsidP="00D75B88">
            <w:pPr>
              <w:rPr>
                <w:rFonts w:cs="Arabic Typesetting"/>
                <w:b/>
                <w:sz w:val="20"/>
                <w:szCs w:val="20"/>
                <w:lang w:val="es-ES"/>
              </w:rPr>
            </w:pPr>
            <w:r w:rsidRPr="00AA4EA4">
              <w:rPr>
                <w:rFonts w:cs="Arabic Typesetting"/>
                <w:b/>
                <w:sz w:val="20"/>
                <w:szCs w:val="20"/>
                <w:lang w:val="es-ES"/>
              </w:rPr>
              <w:t>Puerto Plata, Dominican Republic</w:t>
            </w:r>
          </w:p>
          <w:p w:rsidR="00D75B88" w:rsidRDefault="00D75B88" w:rsidP="00D75B88">
            <w:pPr>
              <w:rPr>
                <w:b/>
                <w:sz w:val="20"/>
                <w:szCs w:val="20"/>
              </w:rPr>
            </w:pPr>
            <w:r w:rsidRPr="000771E5">
              <w:rPr>
                <w:rFonts w:cs="Arabic Typesetting"/>
                <w:b/>
                <w:sz w:val="20"/>
                <w:szCs w:val="20"/>
              </w:rPr>
              <w:t>General Manager</w:t>
            </w:r>
            <w:r w:rsidRPr="000771E5">
              <w:rPr>
                <w:b/>
                <w:sz w:val="20"/>
                <w:szCs w:val="20"/>
              </w:rPr>
              <w:t>.</w:t>
            </w:r>
          </w:p>
          <w:p w:rsidR="004F7EA3" w:rsidRPr="00700A2E" w:rsidRDefault="004F7EA3" w:rsidP="00D75B88">
            <w:pPr>
              <w:rPr>
                <w:b/>
                <w:color w:val="FFFFFF" w:themeColor="background1"/>
                <w:sz w:val="20"/>
              </w:rPr>
            </w:pPr>
            <w:r w:rsidRPr="00700A2E">
              <w:rPr>
                <w:b/>
                <w:color w:val="FFFFFF" w:themeColor="background1"/>
                <w:sz w:val="20"/>
                <w:szCs w:val="20"/>
              </w:rPr>
              <w:t>Salary: $70,000. (Housing, Health Insurance, meal per diem, provided)</w:t>
            </w:r>
          </w:p>
          <w:p w:rsidR="00D75B88" w:rsidRPr="00AA4EA4" w:rsidRDefault="00D75B88" w:rsidP="00D75B88">
            <w:pPr>
              <w:rPr>
                <w:rFonts w:ascii="Arabic Typesetting" w:hAnsi="Arabic Typesetting" w:cs="Arabic Typesetting"/>
                <w:b/>
                <w:color w:val="808080" w:themeColor="background1" w:themeShade="80"/>
                <w:sz w:val="28"/>
                <w:szCs w:val="28"/>
              </w:rPr>
            </w:pPr>
            <w:r w:rsidRPr="007F5F2F">
              <w:rPr>
                <w:rFonts w:ascii="Calibri" w:hAnsi="Calibri" w:cs="Arabic Typesetting"/>
                <w:color w:val="808080" w:themeColor="background1" w:themeShade="80"/>
                <w:sz w:val="20"/>
                <w:szCs w:val="20"/>
              </w:rPr>
              <w:t>4 Diamonds boutique resort consisting of 50 suites, an 11,000 Sq. Ft spa, 3 food and beverage outlets including beach food service, Lobby bar and  3,000 Sq. Ft meeting space. Took over on pre-opening phase including final sign-off with contractor for project.</w:t>
            </w:r>
          </w:p>
          <w:p w:rsidR="00D75B88" w:rsidRPr="007F5F2F" w:rsidRDefault="00D75B88" w:rsidP="00D75B88">
            <w:pPr>
              <w:rPr>
                <w:rFonts w:cs="Arabic Typesetting"/>
                <w:color w:val="808080" w:themeColor="background1" w:themeShade="80"/>
                <w:sz w:val="20"/>
                <w:szCs w:val="20"/>
              </w:rPr>
            </w:pPr>
            <w:r w:rsidRPr="00FF6841">
              <w:rPr>
                <w:rFonts w:cs="Arabic Typesetting"/>
                <w:b/>
                <w:color w:val="808080" w:themeColor="background1" w:themeShade="80"/>
                <w:sz w:val="20"/>
                <w:szCs w:val="20"/>
                <w:u w:val="single"/>
              </w:rPr>
              <w:t>Following are financial highlights on the operations on its second year</w:t>
            </w:r>
            <w:r w:rsidRPr="007F5F2F">
              <w:rPr>
                <w:rFonts w:cs="Arabic Typesetting"/>
                <w:color w:val="808080" w:themeColor="background1" w:themeShade="80"/>
                <w:sz w:val="20"/>
                <w:szCs w:val="20"/>
              </w:rPr>
              <w:t>:</w:t>
            </w:r>
          </w:p>
          <w:p w:rsidR="00D75B88" w:rsidRPr="007F5F2F" w:rsidRDefault="00D75B88" w:rsidP="00D75B88">
            <w:pPr>
              <w:rPr>
                <w:rFonts w:cs="Arabic Typesetting"/>
                <w:color w:val="808080" w:themeColor="background1" w:themeShade="80"/>
                <w:sz w:val="20"/>
                <w:szCs w:val="20"/>
              </w:rPr>
            </w:pPr>
            <w:r w:rsidRPr="007F5F2F">
              <w:rPr>
                <w:rFonts w:cs="Arabic Typesetting"/>
                <w:color w:val="808080" w:themeColor="background1" w:themeShade="80"/>
                <w:sz w:val="20"/>
                <w:szCs w:val="20"/>
              </w:rPr>
              <w:t>•</w:t>
            </w:r>
            <w:r w:rsidRPr="007F5F2F">
              <w:rPr>
                <w:rFonts w:cs="Arabic Typesetting"/>
                <w:color w:val="808080" w:themeColor="background1" w:themeShade="80"/>
                <w:sz w:val="20"/>
                <w:szCs w:val="20"/>
              </w:rPr>
              <w:tab/>
              <w:t>The operation yielded a 15% NOP.</w:t>
            </w:r>
          </w:p>
          <w:p w:rsidR="00D75B88" w:rsidRPr="007F5F2F" w:rsidRDefault="00D75B88" w:rsidP="00D75B88">
            <w:pPr>
              <w:rPr>
                <w:rFonts w:cs="Arabic Typesetting"/>
                <w:color w:val="808080" w:themeColor="background1" w:themeShade="80"/>
                <w:sz w:val="20"/>
                <w:szCs w:val="20"/>
              </w:rPr>
            </w:pPr>
            <w:r w:rsidRPr="007F5F2F">
              <w:rPr>
                <w:rFonts w:cs="Arabic Typesetting"/>
                <w:color w:val="808080" w:themeColor="background1" w:themeShade="80"/>
                <w:sz w:val="20"/>
                <w:szCs w:val="20"/>
              </w:rPr>
              <w:t>•</w:t>
            </w:r>
            <w:r w:rsidRPr="007F5F2F">
              <w:rPr>
                <w:rFonts w:cs="Arabic Typesetting"/>
                <w:color w:val="808080" w:themeColor="background1" w:themeShade="80"/>
                <w:sz w:val="20"/>
                <w:szCs w:val="20"/>
              </w:rPr>
              <w:tab/>
              <w:t xml:space="preserve">ADR of US$269. /night and REVPAR of US$124 / room. </w:t>
            </w:r>
          </w:p>
          <w:p w:rsidR="00D75B88" w:rsidRPr="007F5F2F" w:rsidRDefault="00D75B88" w:rsidP="00D75B88">
            <w:pPr>
              <w:rPr>
                <w:rFonts w:cs="Arabic Typesetting"/>
                <w:color w:val="808080" w:themeColor="background1" w:themeShade="80"/>
                <w:sz w:val="20"/>
                <w:szCs w:val="20"/>
              </w:rPr>
            </w:pPr>
            <w:r w:rsidRPr="007F5F2F">
              <w:rPr>
                <w:rFonts w:cs="Arabic Typesetting"/>
                <w:color w:val="808080" w:themeColor="background1" w:themeShade="80"/>
                <w:sz w:val="20"/>
                <w:szCs w:val="20"/>
              </w:rPr>
              <w:t>•</w:t>
            </w:r>
            <w:r w:rsidRPr="007F5F2F">
              <w:rPr>
                <w:rFonts w:cs="Arabic Typesetting"/>
                <w:color w:val="808080" w:themeColor="background1" w:themeShade="80"/>
                <w:sz w:val="20"/>
                <w:szCs w:val="20"/>
              </w:rPr>
              <w:tab/>
              <w:t>Increased the volume of business on the following described areas, up to the 3rd quarter 2006 versus same period year 2005</w:t>
            </w:r>
          </w:p>
          <w:p w:rsidR="00D75B88" w:rsidRPr="007F5F2F" w:rsidRDefault="00D75B88" w:rsidP="00D75B88">
            <w:pPr>
              <w:rPr>
                <w:rFonts w:cs="Arabic Typesetting"/>
                <w:color w:val="808080" w:themeColor="background1" w:themeShade="80"/>
                <w:sz w:val="20"/>
                <w:szCs w:val="20"/>
              </w:rPr>
            </w:pPr>
            <w:r w:rsidRPr="007F5F2F">
              <w:rPr>
                <w:rFonts w:cs="Arabic Typesetting"/>
                <w:color w:val="808080" w:themeColor="background1" w:themeShade="80"/>
                <w:sz w:val="20"/>
                <w:szCs w:val="20"/>
              </w:rPr>
              <w:t>•</w:t>
            </w:r>
            <w:r w:rsidRPr="007F5F2F">
              <w:rPr>
                <w:rFonts w:cs="Arabic Typesetting"/>
                <w:color w:val="808080" w:themeColor="background1" w:themeShade="80"/>
                <w:sz w:val="20"/>
                <w:szCs w:val="20"/>
              </w:rPr>
              <w:tab/>
              <w:t>Increased room’s revenue by 55.9%</w:t>
            </w:r>
          </w:p>
          <w:p w:rsidR="00D75B88" w:rsidRPr="007F5F2F" w:rsidRDefault="00D75B88" w:rsidP="00D75B88">
            <w:pPr>
              <w:rPr>
                <w:rFonts w:cs="Arabic Typesetting"/>
                <w:color w:val="808080" w:themeColor="background1" w:themeShade="80"/>
                <w:sz w:val="20"/>
                <w:szCs w:val="20"/>
              </w:rPr>
            </w:pPr>
            <w:r w:rsidRPr="007F5F2F">
              <w:rPr>
                <w:rFonts w:cs="Arabic Typesetting"/>
                <w:color w:val="808080" w:themeColor="background1" w:themeShade="80"/>
                <w:sz w:val="20"/>
                <w:szCs w:val="20"/>
              </w:rPr>
              <w:t>•</w:t>
            </w:r>
            <w:r w:rsidRPr="007F5F2F">
              <w:rPr>
                <w:rFonts w:cs="Arabic Typesetting"/>
                <w:color w:val="808080" w:themeColor="background1" w:themeShade="80"/>
                <w:sz w:val="20"/>
                <w:szCs w:val="20"/>
              </w:rPr>
              <w:tab/>
              <w:t>Increased total revenue by 46.7%</w:t>
            </w:r>
          </w:p>
          <w:p w:rsidR="00D75B88" w:rsidRDefault="00D75B88" w:rsidP="00D75B88">
            <w:pPr>
              <w:rPr>
                <w:rFonts w:cs="Arabic Typesetting"/>
                <w:color w:val="808080" w:themeColor="background1" w:themeShade="80"/>
                <w:sz w:val="20"/>
                <w:szCs w:val="20"/>
              </w:rPr>
            </w:pPr>
            <w:r w:rsidRPr="007F5F2F">
              <w:rPr>
                <w:rFonts w:cs="Arabic Typesetting"/>
                <w:color w:val="808080" w:themeColor="background1" w:themeShade="80"/>
                <w:sz w:val="20"/>
                <w:szCs w:val="20"/>
              </w:rPr>
              <w:t>•</w:t>
            </w:r>
            <w:r w:rsidRPr="007F5F2F">
              <w:rPr>
                <w:rFonts w:cs="Arabic Typesetting"/>
                <w:color w:val="808080" w:themeColor="background1" w:themeShade="80"/>
                <w:sz w:val="20"/>
                <w:szCs w:val="20"/>
              </w:rPr>
              <w:tab/>
              <w:t>Increased occupancy percentage by 47.5%</w:t>
            </w:r>
          </w:p>
          <w:p w:rsidR="00D75B88" w:rsidRPr="0089470B" w:rsidRDefault="00D75B88" w:rsidP="00D75B88">
            <w:pPr>
              <w:rPr>
                <w:rFonts w:cs="Arabic Typesetting"/>
                <w:b/>
                <w:color w:val="808080" w:themeColor="background1" w:themeShade="80"/>
                <w:sz w:val="20"/>
                <w:szCs w:val="20"/>
                <w:u w:val="single"/>
              </w:rPr>
            </w:pPr>
            <w:r w:rsidRPr="0089470B">
              <w:rPr>
                <w:rFonts w:cs="Arabic Typesetting"/>
                <w:b/>
                <w:color w:val="808080" w:themeColor="background1" w:themeShade="80"/>
                <w:sz w:val="20"/>
                <w:szCs w:val="20"/>
                <w:u w:val="single"/>
              </w:rPr>
              <w:t>Among the accolades received under my tenure were:</w:t>
            </w:r>
          </w:p>
          <w:p w:rsidR="00D75B88" w:rsidRPr="0089470B" w:rsidRDefault="00D75B88" w:rsidP="00D75B88">
            <w:pPr>
              <w:rPr>
                <w:rFonts w:cs="Arabic Typesetting"/>
                <w:color w:val="808080" w:themeColor="background1" w:themeShade="80"/>
                <w:sz w:val="20"/>
                <w:szCs w:val="20"/>
              </w:rPr>
            </w:pPr>
            <w:r w:rsidRPr="0089470B">
              <w:rPr>
                <w:rFonts w:cs="Arabic Typesetting"/>
                <w:b/>
                <w:color w:val="808080" w:themeColor="background1" w:themeShade="80"/>
                <w:sz w:val="20"/>
                <w:szCs w:val="20"/>
                <w:u w:val="single"/>
              </w:rPr>
              <w:t>•</w:t>
            </w:r>
            <w:r>
              <w:rPr>
                <w:rFonts w:cs="Arabic Typesetting"/>
                <w:color w:val="808080" w:themeColor="background1" w:themeShade="80"/>
                <w:sz w:val="20"/>
                <w:szCs w:val="20"/>
              </w:rPr>
              <w:tab/>
              <w:t>2004</w:t>
            </w:r>
            <w:r w:rsidRPr="0089470B">
              <w:rPr>
                <w:rFonts w:cs="Arabic Typesetting"/>
                <w:color w:val="808080" w:themeColor="background1" w:themeShade="80"/>
                <w:sz w:val="20"/>
                <w:szCs w:val="20"/>
              </w:rPr>
              <w:t xml:space="preserve"> Hot list by Conde Nast Travelers, “One of the best new hotels in the </w:t>
            </w:r>
            <w:r>
              <w:rPr>
                <w:rFonts w:cs="Arabic Typesetting"/>
                <w:color w:val="808080" w:themeColor="background1" w:themeShade="80"/>
                <w:sz w:val="20"/>
                <w:szCs w:val="20"/>
              </w:rPr>
              <w:t xml:space="preserve">   </w:t>
            </w:r>
            <w:r w:rsidRPr="0089470B">
              <w:rPr>
                <w:rFonts w:cs="Arabic Typesetting"/>
                <w:color w:val="808080" w:themeColor="background1" w:themeShade="80"/>
                <w:sz w:val="20"/>
                <w:szCs w:val="20"/>
              </w:rPr>
              <w:t>world”.</w:t>
            </w:r>
          </w:p>
          <w:p w:rsidR="008F26DE" w:rsidRPr="00F01B99" w:rsidRDefault="00D75B88" w:rsidP="00B07A54">
            <w:pPr>
              <w:pStyle w:val="ListParagraph"/>
              <w:numPr>
                <w:ilvl w:val="0"/>
                <w:numId w:val="3"/>
              </w:numPr>
              <w:ind w:left="77" w:firstLine="0"/>
              <w:rPr>
                <w:b/>
                <w:color w:val="404040" w:themeColor="text1" w:themeTint="BF"/>
                <w:sz w:val="20"/>
              </w:rPr>
            </w:pPr>
            <w:r w:rsidRPr="00B07A54">
              <w:rPr>
                <w:rFonts w:cs="Arabic Typesetting"/>
                <w:color w:val="808080" w:themeColor="background1" w:themeShade="80"/>
                <w:sz w:val="20"/>
                <w:szCs w:val="20"/>
              </w:rPr>
              <w:t>Four (4) Diamonds rating issued by AAA Travel Services</w:t>
            </w:r>
          </w:p>
        </w:tc>
      </w:tr>
      <w:tr w:rsidR="00765804">
        <w:tc>
          <w:tcPr>
            <w:tcW w:w="1086" w:type="pct"/>
            <w:tcBorders>
              <w:top w:val="single" w:sz="4" w:space="0" w:color="F2F2F2" w:themeColor="background1" w:themeShade="F2"/>
              <w:bottom w:val="single" w:sz="4" w:space="0" w:color="F2F2F2" w:themeColor="background1" w:themeShade="F2"/>
            </w:tcBorders>
          </w:tcPr>
          <w:p w:rsidR="00765804" w:rsidRPr="00024E30" w:rsidRDefault="00765804" w:rsidP="00024E30">
            <w:pPr>
              <w:pStyle w:val="ContentHeading"/>
            </w:pPr>
          </w:p>
        </w:tc>
        <w:tc>
          <w:tcPr>
            <w:tcW w:w="3914" w:type="pct"/>
            <w:gridSpan w:val="3"/>
            <w:tcBorders>
              <w:top w:val="single" w:sz="4" w:space="0" w:color="F2F2F2" w:themeColor="background1" w:themeShade="F2"/>
              <w:bottom w:val="single" w:sz="4" w:space="0" w:color="F2F2F2" w:themeColor="background1" w:themeShade="F2"/>
            </w:tcBorders>
          </w:tcPr>
          <w:p w:rsidR="00765804" w:rsidRDefault="00765804">
            <w:pPr>
              <w:rPr>
                <w:color w:val="404040" w:themeColor="text1" w:themeTint="BF"/>
                <w:sz w:val="20"/>
              </w:rPr>
            </w:pPr>
          </w:p>
        </w:tc>
      </w:tr>
      <w:tr w:rsidR="00765804">
        <w:sdt>
          <w:sdtPr>
            <w:id w:val="5444174"/>
            <w:placeholder>
              <w:docPart w:val="20DA6A6C1D62429CBFB9AA7D01D85F32"/>
            </w:placeholder>
            <w:showingPlcHdr/>
          </w:sdtPr>
          <w:sdtEndPr/>
          <w:sdtContent>
            <w:tc>
              <w:tcPr>
                <w:tcW w:w="1086" w:type="pct"/>
                <w:tcBorders>
                  <w:top w:val="single" w:sz="4" w:space="0" w:color="F2F2F2" w:themeColor="background1" w:themeShade="F2"/>
                  <w:bottom w:val="single" w:sz="4" w:space="0" w:color="F2F2F2" w:themeColor="background1" w:themeShade="F2"/>
                  <w:right w:val="single" w:sz="4" w:space="0" w:color="F2F2F2" w:themeColor="background1" w:themeShade="F2"/>
                </w:tcBorders>
                <w:shd w:val="thinDiagStripe" w:color="F9F9F9" w:fill="auto"/>
              </w:tcPr>
              <w:p w:rsidR="00765804" w:rsidRPr="00024E30" w:rsidRDefault="00765804" w:rsidP="00024E30">
                <w:pPr>
                  <w:pStyle w:val="ContentHeading"/>
                </w:pPr>
                <w:r w:rsidRPr="00024E30">
                  <w:t>Education</w:t>
                </w:r>
              </w:p>
            </w:tc>
          </w:sdtContent>
        </w:sdt>
        <w:tc>
          <w:tcPr>
            <w:tcW w:w="3914" w:type="pct"/>
            <w:gridSpan w:val="3"/>
            <w:tcBorders>
              <w:top w:val="single" w:sz="4" w:space="0" w:color="F2F2F2" w:themeColor="background1" w:themeShade="F2"/>
              <w:left w:val="single" w:sz="4" w:space="0" w:color="F2F2F2" w:themeColor="background1" w:themeShade="F2"/>
              <w:bottom w:val="single" w:sz="4" w:space="0" w:color="F2F2F2" w:themeColor="background1" w:themeShade="F2"/>
            </w:tcBorders>
          </w:tcPr>
          <w:sdt>
            <w:sdtPr>
              <w:rPr>
                <w:rStyle w:val="ContentBodyChar"/>
                <w:rFonts w:ascii="Arabic Typesetting" w:hAnsi="Arabic Typesetting" w:cs="Arabic Typesetting"/>
                <w:color w:val="808080" w:themeColor="background1" w:themeShade="80"/>
                <w:sz w:val="28"/>
                <w:szCs w:val="28"/>
              </w:rPr>
              <w:id w:val="5444249"/>
              <w:placeholder>
                <w:docPart w:val="E6ADC7003101425690E6FC82626326AB"/>
              </w:placeholder>
            </w:sdtPr>
            <w:sdtEndPr>
              <w:rPr>
                <w:rStyle w:val="ContentBodyChar"/>
                <w:rFonts w:asciiTheme="minorHAnsi" w:hAnsiTheme="minorHAnsi" w:cstheme="minorBidi"/>
                <w:b/>
                <w:sz w:val="20"/>
                <w:szCs w:val="20"/>
              </w:rPr>
            </w:sdtEndPr>
            <w:sdtContent>
              <w:p w:rsidR="00D7207B" w:rsidRPr="007F5F2F" w:rsidRDefault="00D7207B" w:rsidP="00D7207B">
                <w:pPr>
                  <w:rPr>
                    <w:rStyle w:val="ContentBodyChar"/>
                    <w:rFonts w:cs="Arabic Typesetting"/>
                    <w:color w:val="808080" w:themeColor="background1" w:themeShade="80"/>
                    <w:szCs w:val="20"/>
                  </w:rPr>
                </w:pPr>
                <w:r w:rsidRPr="007F5F2F">
                  <w:rPr>
                    <w:rStyle w:val="ContentBodyChar"/>
                    <w:rFonts w:cs="Arabic Typesetting"/>
                    <w:color w:val="808080" w:themeColor="background1" w:themeShade="80"/>
                    <w:szCs w:val="20"/>
                  </w:rPr>
                  <w:t xml:space="preserve">FLORIDA INTERNATIONAL UNIVERSITY, Miami, Florida.                                                                 Bachelor of Science Degree, Hospitality Management. </w:t>
                </w:r>
              </w:p>
              <w:p w:rsidR="00D7207B" w:rsidRPr="007F5F2F" w:rsidRDefault="00D7207B" w:rsidP="00D7207B">
                <w:pPr>
                  <w:rPr>
                    <w:rStyle w:val="ContentBodyChar"/>
                    <w:rFonts w:cs="Arabic Typesetting"/>
                    <w:color w:val="808080" w:themeColor="background1" w:themeShade="80"/>
                    <w:szCs w:val="20"/>
                  </w:rPr>
                </w:pPr>
                <w:r w:rsidRPr="007F5F2F">
                  <w:rPr>
                    <w:rStyle w:val="ContentBodyChar"/>
                    <w:rFonts w:cs="Arabic Typesetting"/>
                    <w:color w:val="808080" w:themeColor="background1" w:themeShade="80"/>
                    <w:szCs w:val="20"/>
                  </w:rPr>
                  <w:tab/>
                </w:r>
                <w:r w:rsidRPr="007F5F2F">
                  <w:rPr>
                    <w:rStyle w:val="ContentBodyChar"/>
                    <w:rFonts w:cs="Arabic Typesetting"/>
                    <w:color w:val="808080" w:themeColor="background1" w:themeShade="80"/>
                    <w:szCs w:val="20"/>
                  </w:rPr>
                  <w:tab/>
                </w:r>
                <w:r w:rsidRPr="007F5F2F">
                  <w:rPr>
                    <w:rStyle w:val="ContentBodyChar"/>
                    <w:rFonts w:cs="Arabic Typesetting"/>
                    <w:color w:val="808080" w:themeColor="background1" w:themeShade="80"/>
                    <w:szCs w:val="20"/>
                  </w:rPr>
                  <w:tab/>
                </w:r>
                <w:r w:rsidRPr="007F5F2F">
                  <w:rPr>
                    <w:rStyle w:val="ContentBodyChar"/>
                    <w:rFonts w:cs="Arabic Typesetting"/>
                    <w:color w:val="808080" w:themeColor="background1" w:themeShade="80"/>
                    <w:szCs w:val="20"/>
                  </w:rPr>
                  <w:tab/>
                </w:r>
                <w:r w:rsidRPr="007F5F2F">
                  <w:rPr>
                    <w:rStyle w:val="ContentBodyChar"/>
                    <w:rFonts w:cs="Arabic Typesetting"/>
                    <w:color w:val="808080" w:themeColor="background1" w:themeShade="80"/>
                    <w:szCs w:val="20"/>
                  </w:rPr>
                  <w:tab/>
                </w:r>
                <w:r w:rsidRPr="007F5F2F">
                  <w:rPr>
                    <w:rStyle w:val="ContentBodyChar"/>
                    <w:rFonts w:cs="Arabic Typesetting"/>
                    <w:color w:val="808080" w:themeColor="background1" w:themeShade="80"/>
                    <w:szCs w:val="20"/>
                  </w:rPr>
                  <w:tab/>
                </w:r>
              </w:p>
              <w:p w:rsidR="00D7207B" w:rsidRPr="007F5F2F" w:rsidRDefault="00D7207B" w:rsidP="00D7207B">
                <w:pPr>
                  <w:rPr>
                    <w:rStyle w:val="ContentBodyChar"/>
                    <w:rFonts w:cs="Arabic Typesetting"/>
                    <w:color w:val="808080" w:themeColor="background1" w:themeShade="80"/>
                    <w:szCs w:val="20"/>
                  </w:rPr>
                </w:pPr>
                <w:r w:rsidRPr="007F5F2F">
                  <w:rPr>
                    <w:rStyle w:val="ContentBodyChar"/>
                    <w:rFonts w:cs="Arabic Typesetting"/>
                    <w:color w:val="808080" w:themeColor="background1" w:themeShade="80"/>
                    <w:szCs w:val="20"/>
                  </w:rPr>
                  <w:t xml:space="preserve">JOHNSON &amp; WALES UNIVERSITY, Miami Florida. </w:t>
                </w:r>
                <w:r w:rsidRPr="007F5F2F">
                  <w:rPr>
                    <w:rStyle w:val="ContentBodyChar"/>
                    <w:rFonts w:cs="Arabic Typesetting"/>
                    <w:color w:val="808080" w:themeColor="background1" w:themeShade="80"/>
                    <w:szCs w:val="20"/>
                  </w:rPr>
                  <w:tab/>
                </w:r>
                <w:r w:rsidRPr="007F5F2F">
                  <w:rPr>
                    <w:rStyle w:val="ContentBodyChar"/>
                    <w:rFonts w:cs="Arabic Typesetting"/>
                    <w:color w:val="808080" w:themeColor="background1" w:themeShade="80"/>
                    <w:szCs w:val="20"/>
                  </w:rPr>
                  <w:tab/>
                </w:r>
                <w:r w:rsidRPr="007F5F2F">
                  <w:rPr>
                    <w:rStyle w:val="ContentBodyChar"/>
                    <w:rFonts w:cs="Arabic Typesetting"/>
                    <w:color w:val="808080" w:themeColor="background1" w:themeShade="80"/>
                    <w:szCs w:val="20"/>
                  </w:rPr>
                  <w:tab/>
                </w:r>
              </w:p>
              <w:p w:rsidR="00D7207B" w:rsidRPr="007F5F2F" w:rsidRDefault="00D7207B" w:rsidP="00D7207B">
                <w:pPr>
                  <w:rPr>
                    <w:rStyle w:val="ContentBodyChar"/>
                    <w:rFonts w:cs="Arabic Typesetting"/>
                    <w:color w:val="808080" w:themeColor="background1" w:themeShade="80"/>
                    <w:szCs w:val="20"/>
                  </w:rPr>
                </w:pPr>
                <w:r w:rsidRPr="007F5F2F">
                  <w:rPr>
                    <w:rStyle w:val="ContentBodyChar"/>
                    <w:rFonts w:cs="Arabic Typesetting"/>
                    <w:color w:val="808080" w:themeColor="background1" w:themeShade="80"/>
                    <w:szCs w:val="20"/>
                  </w:rPr>
                  <w:t>Certificate in Human Resources &amp; Diversity Leadership.</w:t>
                </w:r>
              </w:p>
              <w:p w:rsidR="00D7207B" w:rsidRPr="007F5F2F" w:rsidRDefault="00D7207B" w:rsidP="00D7207B">
                <w:pPr>
                  <w:rPr>
                    <w:rStyle w:val="ContentBodyChar"/>
                    <w:rFonts w:cs="Arabic Typesetting"/>
                    <w:color w:val="808080" w:themeColor="background1" w:themeShade="80"/>
                    <w:szCs w:val="20"/>
                  </w:rPr>
                </w:pPr>
              </w:p>
              <w:p w:rsidR="00D7207B" w:rsidRPr="007F5F2F" w:rsidRDefault="00D7207B" w:rsidP="00D7207B">
                <w:pPr>
                  <w:rPr>
                    <w:rStyle w:val="ContentBodyChar"/>
                    <w:rFonts w:cs="Arabic Typesetting"/>
                    <w:color w:val="808080" w:themeColor="background1" w:themeShade="80"/>
                    <w:szCs w:val="20"/>
                  </w:rPr>
                </w:pPr>
                <w:r w:rsidRPr="007F5F2F">
                  <w:rPr>
                    <w:rStyle w:val="ContentBodyChar"/>
                    <w:rFonts w:cs="Arabic Typesetting"/>
                    <w:color w:val="808080" w:themeColor="background1" w:themeShade="80"/>
                    <w:szCs w:val="20"/>
                  </w:rPr>
                  <w:t>JOHNSON &amp; WALES UNIVERSITY, Miami Florida.</w:t>
                </w:r>
              </w:p>
              <w:p w:rsidR="00D7207B" w:rsidRPr="007F5F2F" w:rsidRDefault="00D7207B" w:rsidP="00D7207B">
                <w:pPr>
                  <w:rPr>
                    <w:rStyle w:val="ContentBodyChar"/>
                    <w:rFonts w:cs="Arabic Typesetting"/>
                    <w:color w:val="808080" w:themeColor="background1" w:themeShade="80"/>
                    <w:szCs w:val="20"/>
                  </w:rPr>
                </w:pPr>
                <w:r w:rsidRPr="007F5F2F">
                  <w:rPr>
                    <w:rStyle w:val="ContentBodyChar"/>
                    <w:rFonts w:cs="Arabic Typesetting"/>
                    <w:color w:val="808080" w:themeColor="background1" w:themeShade="80"/>
                    <w:szCs w:val="20"/>
                  </w:rPr>
                  <w:t xml:space="preserve">Certificate in Managing Quality Services. </w:t>
                </w:r>
              </w:p>
              <w:p w:rsidR="00F8784E" w:rsidRPr="007F5F2F" w:rsidRDefault="00F8784E" w:rsidP="00D7207B">
                <w:pPr>
                  <w:rPr>
                    <w:rStyle w:val="ContentBodyChar"/>
                    <w:rFonts w:cs="Arabic Typesetting"/>
                    <w:color w:val="808080" w:themeColor="background1" w:themeShade="80"/>
                    <w:szCs w:val="20"/>
                  </w:rPr>
                </w:pPr>
              </w:p>
              <w:p w:rsidR="00F8784E" w:rsidRDefault="00F8784E" w:rsidP="00F8784E">
                <w:pPr>
                  <w:rPr>
                    <w:rStyle w:val="ContentBodyChar"/>
                    <w:rFonts w:cs="Arabic Typesetting"/>
                    <w:color w:val="808080" w:themeColor="background1" w:themeShade="80"/>
                    <w:szCs w:val="20"/>
                  </w:rPr>
                </w:pPr>
                <w:r w:rsidRPr="007F5F2F">
                  <w:rPr>
                    <w:rStyle w:val="ContentBodyChar"/>
                    <w:rFonts w:cs="Arabic Typesetting"/>
                    <w:color w:val="808080" w:themeColor="background1" w:themeShade="80"/>
                    <w:szCs w:val="20"/>
                  </w:rPr>
                  <w:t>AMERICAN HOTEL &amp; LODGING EDUCATIONAL INSTITUTE</w:t>
                </w:r>
              </w:p>
              <w:p w:rsidR="007E500C" w:rsidRPr="007F5F2F" w:rsidRDefault="007E500C" w:rsidP="00F8784E">
                <w:pPr>
                  <w:rPr>
                    <w:rStyle w:val="ContentBodyChar"/>
                    <w:rFonts w:cs="Arabic Typesetting"/>
                    <w:color w:val="808080" w:themeColor="background1" w:themeShade="80"/>
                    <w:szCs w:val="20"/>
                  </w:rPr>
                </w:pPr>
                <w:r>
                  <w:rPr>
                    <w:rStyle w:val="ContentBodyChar"/>
                    <w:rFonts w:cs="Arabic Typesetting"/>
                    <w:color w:val="808080" w:themeColor="background1" w:themeShade="80"/>
                    <w:szCs w:val="20"/>
                  </w:rPr>
                  <w:t>Certified Hotel Administrator</w:t>
                </w:r>
                <w:r w:rsidR="00131A06">
                  <w:rPr>
                    <w:rStyle w:val="ContentBodyChar"/>
                    <w:rFonts w:cs="Arabic Typesetting"/>
                    <w:color w:val="808080" w:themeColor="background1" w:themeShade="80"/>
                    <w:szCs w:val="20"/>
                  </w:rPr>
                  <w:t xml:space="preserve"> (CHA)</w:t>
                </w:r>
              </w:p>
              <w:p w:rsidR="00D7207B" w:rsidRPr="007F5F2F" w:rsidRDefault="00D7207B" w:rsidP="00D7207B">
                <w:pPr>
                  <w:rPr>
                    <w:rStyle w:val="ContentBodyChar"/>
                    <w:rFonts w:cs="Arabic Typesetting"/>
                    <w:color w:val="808080" w:themeColor="background1" w:themeShade="80"/>
                    <w:szCs w:val="20"/>
                  </w:rPr>
                </w:pPr>
                <w:r w:rsidRPr="007F5F2F">
                  <w:rPr>
                    <w:rStyle w:val="ContentBodyChar"/>
                    <w:rFonts w:cs="Arabic Typesetting"/>
                    <w:color w:val="808080" w:themeColor="background1" w:themeShade="80"/>
                    <w:szCs w:val="20"/>
                  </w:rPr>
                  <w:tab/>
                </w:r>
                <w:r w:rsidRPr="007F5F2F">
                  <w:rPr>
                    <w:rStyle w:val="ContentBodyChar"/>
                    <w:rFonts w:cs="Arabic Typesetting"/>
                    <w:color w:val="808080" w:themeColor="background1" w:themeShade="80"/>
                    <w:szCs w:val="20"/>
                  </w:rPr>
                  <w:tab/>
                </w:r>
                <w:r w:rsidRPr="007F5F2F">
                  <w:rPr>
                    <w:rStyle w:val="ContentBodyChar"/>
                    <w:rFonts w:cs="Arabic Typesetting"/>
                    <w:color w:val="808080" w:themeColor="background1" w:themeShade="80"/>
                    <w:szCs w:val="20"/>
                  </w:rPr>
                  <w:tab/>
                </w:r>
                <w:r w:rsidRPr="007F5F2F">
                  <w:rPr>
                    <w:rStyle w:val="ContentBodyChar"/>
                    <w:rFonts w:cs="Arabic Typesetting"/>
                    <w:color w:val="808080" w:themeColor="background1" w:themeShade="80"/>
                    <w:szCs w:val="20"/>
                  </w:rPr>
                  <w:tab/>
                </w:r>
                <w:r w:rsidRPr="007F5F2F">
                  <w:rPr>
                    <w:rStyle w:val="ContentBodyChar"/>
                    <w:rFonts w:cs="Arabic Typesetting"/>
                    <w:color w:val="808080" w:themeColor="background1" w:themeShade="80"/>
                    <w:szCs w:val="20"/>
                  </w:rPr>
                  <w:tab/>
                </w:r>
              </w:p>
              <w:p w:rsidR="00D7207B" w:rsidRPr="007F5F2F" w:rsidRDefault="00D7207B" w:rsidP="00D7207B">
                <w:pPr>
                  <w:rPr>
                    <w:rStyle w:val="ContentBodyChar"/>
                    <w:rFonts w:cs="Arabic Typesetting"/>
                    <w:color w:val="808080" w:themeColor="background1" w:themeShade="80"/>
                    <w:szCs w:val="20"/>
                  </w:rPr>
                </w:pPr>
                <w:r w:rsidRPr="007F5F2F">
                  <w:rPr>
                    <w:rStyle w:val="ContentBodyChar"/>
                    <w:rFonts w:cs="Arabic Typesetting"/>
                    <w:color w:val="808080" w:themeColor="background1" w:themeShade="80"/>
                    <w:szCs w:val="20"/>
                  </w:rPr>
                  <w:t>BAYMONT INNS &amp; SUITES, Milwaukee, Wisconsin</w:t>
                </w:r>
              </w:p>
              <w:p w:rsidR="008445AA" w:rsidRDefault="00D7207B" w:rsidP="00D7207B">
                <w:pPr>
                  <w:rPr>
                    <w:rStyle w:val="ContentBodyChar"/>
                    <w:rFonts w:cs="Arabic Typesetting"/>
                    <w:color w:val="808080" w:themeColor="background1" w:themeShade="80"/>
                    <w:szCs w:val="20"/>
                  </w:rPr>
                </w:pPr>
                <w:r w:rsidRPr="007F5F2F">
                  <w:rPr>
                    <w:rStyle w:val="ContentBodyChar"/>
                    <w:rFonts w:cs="Arabic Typesetting"/>
                    <w:color w:val="808080" w:themeColor="background1" w:themeShade="80"/>
                    <w:szCs w:val="20"/>
                  </w:rPr>
                  <w:t>Certificate  Sales and Marketing Techniques in the Hospitality industry</w:t>
                </w:r>
              </w:p>
              <w:p w:rsidR="008445AA" w:rsidRDefault="002A65F7" w:rsidP="008445AA">
                <w:pPr>
                  <w:rPr>
                    <w:rStyle w:val="ContentBodyChar"/>
                    <w:b/>
                    <w:color w:val="808080" w:themeColor="background1" w:themeShade="80"/>
                    <w:szCs w:val="20"/>
                  </w:rPr>
                </w:pPr>
              </w:p>
            </w:sdtContent>
          </w:sdt>
          <w:p w:rsidR="008445AA" w:rsidRPr="008445AA" w:rsidRDefault="008445AA" w:rsidP="008445AA">
            <w:pPr>
              <w:rPr>
                <w:rFonts w:cs="Tahoma"/>
                <w:color w:val="808080" w:themeColor="background1" w:themeShade="80"/>
                <w:sz w:val="20"/>
                <w:szCs w:val="20"/>
              </w:rPr>
            </w:pPr>
            <w:r w:rsidRPr="008445AA">
              <w:rPr>
                <w:rFonts w:cs="Tahoma"/>
                <w:color w:val="808080" w:themeColor="background1" w:themeShade="80"/>
                <w:sz w:val="20"/>
                <w:szCs w:val="20"/>
              </w:rPr>
              <w:t>FLORIDA DEPARTMENT OF BUSINESS &amp; PROFESSIONAL REGULATION</w:t>
            </w:r>
          </w:p>
          <w:p w:rsidR="00765804" w:rsidRPr="008445AA" w:rsidRDefault="008445AA" w:rsidP="008445AA">
            <w:pPr>
              <w:rPr>
                <w:b/>
                <w:color w:val="808080" w:themeColor="background1" w:themeShade="80"/>
                <w:sz w:val="20"/>
                <w:szCs w:val="20"/>
              </w:rPr>
            </w:pPr>
            <w:r w:rsidRPr="008445AA">
              <w:rPr>
                <w:rFonts w:cs="Tahoma"/>
                <w:color w:val="808080" w:themeColor="background1" w:themeShade="80"/>
                <w:sz w:val="20"/>
                <w:szCs w:val="20"/>
              </w:rPr>
              <w:t>COMMUNITY ASSOCIATION MANAGER (CAM LICENSE).</w:t>
            </w:r>
          </w:p>
          <w:p w:rsidR="00765804" w:rsidRDefault="00765804">
            <w:pPr>
              <w:pStyle w:val="ContentBody"/>
            </w:pPr>
          </w:p>
        </w:tc>
      </w:tr>
      <w:tr w:rsidR="00765804">
        <w:tc>
          <w:tcPr>
            <w:tcW w:w="1086" w:type="pct"/>
            <w:tcBorders>
              <w:top w:val="single" w:sz="4" w:space="0" w:color="F2F2F2" w:themeColor="background1" w:themeShade="F2"/>
              <w:bottom w:val="single" w:sz="4" w:space="0" w:color="F2F2F2" w:themeColor="background1" w:themeShade="F2"/>
            </w:tcBorders>
          </w:tcPr>
          <w:p w:rsidR="00765804" w:rsidRPr="00024E30" w:rsidRDefault="00765804" w:rsidP="00024E30">
            <w:pPr>
              <w:pStyle w:val="ContentHeading"/>
            </w:pPr>
          </w:p>
        </w:tc>
        <w:tc>
          <w:tcPr>
            <w:tcW w:w="3914" w:type="pct"/>
            <w:gridSpan w:val="3"/>
            <w:tcBorders>
              <w:top w:val="single" w:sz="4" w:space="0" w:color="F2F2F2" w:themeColor="background1" w:themeShade="F2"/>
              <w:bottom w:val="single" w:sz="4" w:space="0" w:color="F2F2F2" w:themeColor="background1" w:themeShade="F2"/>
            </w:tcBorders>
          </w:tcPr>
          <w:p w:rsidR="00765804" w:rsidRPr="00815416" w:rsidRDefault="00B07A54">
            <w:pPr>
              <w:rPr>
                <w:color w:val="FFFFFF" w:themeColor="background1"/>
                <w:sz w:val="20"/>
              </w:rPr>
            </w:pPr>
            <w:r w:rsidRPr="00815416">
              <w:rPr>
                <w:color w:val="FFFFFF" w:themeColor="background1"/>
                <w:sz w:val="20"/>
              </w:rPr>
              <w:t>FINANCIAL REQUIREMENT: $75,000., Performance bonus as per company’s policy.</w:t>
            </w:r>
          </w:p>
        </w:tc>
      </w:tr>
      <w:tr w:rsidR="00765804">
        <w:tc>
          <w:tcPr>
            <w:tcW w:w="1086" w:type="pct"/>
            <w:tcBorders>
              <w:top w:val="single" w:sz="4" w:space="0" w:color="F2F2F2" w:themeColor="background1" w:themeShade="F2"/>
              <w:bottom w:val="single" w:sz="4" w:space="0" w:color="F2F2F2" w:themeColor="background1" w:themeShade="F2"/>
              <w:right w:val="single" w:sz="4" w:space="0" w:color="F2F2F2" w:themeColor="background1" w:themeShade="F2"/>
            </w:tcBorders>
            <w:shd w:val="thinDiagStripe" w:color="F7F7F7" w:fill="auto"/>
          </w:tcPr>
          <w:p w:rsidR="00765804" w:rsidRPr="00024E30" w:rsidRDefault="00765804" w:rsidP="00DC5AEC">
            <w:pPr>
              <w:pStyle w:val="ContentHeading"/>
            </w:pPr>
          </w:p>
        </w:tc>
        <w:tc>
          <w:tcPr>
            <w:tcW w:w="3914" w:type="pct"/>
            <w:gridSpan w:val="3"/>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765804" w:rsidRDefault="00765804" w:rsidP="00DC5AEC">
            <w:pPr>
              <w:rPr>
                <w:color w:val="404040" w:themeColor="text1" w:themeTint="BF"/>
              </w:rPr>
            </w:pPr>
          </w:p>
        </w:tc>
      </w:tr>
    </w:tbl>
    <w:p w:rsidR="00910CBB" w:rsidRDefault="00910CBB" w:rsidP="00024E30"/>
    <w:sectPr w:rsidR="00910CBB" w:rsidSect="0089470B">
      <w:pgSz w:w="12240" w:h="15840" w:code="1"/>
      <w:pgMar w:top="1152" w:right="1440" w:bottom="1152" w:left="1440" w:header="720" w:footer="72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F7" w:rsidRDefault="002A65F7">
      <w:pPr>
        <w:spacing w:after="0" w:line="240" w:lineRule="auto"/>
      </w:pPr>
      <w:r>
        <w:separator/>
      </w:r>
    </w:p>
  </w:endnote>
  <w:endnote w:type="continuationSeparator" w:id="0">
    <w:p w:rsidR="002A65F7" w:rsidRDefault="002A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F7" w:rsidRDefault="002A65F7">
      <w:pPr>
        <w:spacing w:after="0" w:line="240" w:lineRule="auto"/>
      </w:pPr>
      <w:r>
        <w:separator/>
      </w:r>
    </w:p>
  </w:footnote>
  <w:footnote w:type="continuationSeparator" w:id="0">
    <w:p w:rsidR="002A65F7" w:rsidRDefault="002A6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5E3"/>
    <w:multiLevelType w:val="hybridMultilevel"/>
    <w:tmpl w:val="99F61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1248AB"/>
    <w:multiLevelType w:val="hybridMultilevel"/>
    <w:tmpl w:val="E006C29A"/>
    <w:lvl w:ilvl="0" w:tplc="7D442A70">
      <w:start w:val="1"/>
      <w:numFmt w:val="bullet"/>
      <w:pStyle w:val="BulletedLis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278F4"/>
    <w:multiLevelType w:val="hybridMultilevel"/>
    <w:tmpl w:val="4C0E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B0719"/>
    <w:multiLevelType w:val="hybridMultilevel"/>
    <w:tmpl w:val="E21E4D30"/>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3886"/>
    <w:rsid w:val="00024E30"/>
    <w:rsid w:val="000307EF"/>
    <w:rsid w:val="00035520"/>
    <w:rsid w:val="00045562"/>
    <w:rsid w:val="000771E5"/>
    <w:rsid w:val="00086039"/>
    <w:rsid w:val="000B0642"/>
    <w:rsid w:val="000C1E2E"/>
    <w:rsid w:val="000C5AF8"/>
    <w:rsid w:val="000E4057"/>
    <w:rsid w:val="000F1D94"/>
    <w:rsid w:val="00102A87"/>
    <w:rsid w:val="0012401F"/>
    <w:rsid w:val="00131A06"/>
    <w:rsid w:val="00153E7E"/>
    <w:rsid w:val="00153FDD"/>
    <w:rsid w:val="00163FDC"/>
    <w:rsid w:val="0019562D"/>
    <w:rsid w:val="00197325"/>
    <w:rsid w:val="001D3DAC"/>
    <w:rsid w:val="001E5C69"/>
    <w:rsid w:val="001E6F95"/>
    <w:rsid w:val="001F23EC"/>
    <w:rsid w:val="00213216"/>
    <w:rsid w:val="00214D99"/>
    <w:rsid w:val="00235A51"/>
    <w:rsid w:val="00237A12"/>
    <w:rsid w:val="002425E9"/>
    <w:rsid w:val="002610B5"/>
    <w:rsid w:val="00280E34"/>
    <w:rsid w:val="002A65F7"/>
    <w:rsid w:val="002D0EA0"/>
    <w:rsid w:val="00312E61"/>
    <w:rsid w:val="00334925"/>
    <w:rsid w:val="0034129E"/>
    <w:rsid w:val="0036555B"/>
    <w:rsid w:val="003669AC"/>
    <w:rsid w:val="00367986"/>
    <w:rsid w:val="00371D34"/>
    <w:rsid w:val="00377D7E"/>
    <w:rsid w:val="003A3EAE"/>
    <w:rsid w:val="003A658E"/>
    <w:rsid w:val="003B68FF"/>
    <w:rsid w:val="00403695"/>
    <w:rsid w:val="004301A1"/>
    <w:rsid w:val="004513B2"/>
    <w:rsid w:val="0045632C"/>
    <w:rsid w:val="00467C35"/>
    <w:rsid w:val="00487F7C"/>
    <w:rsid w:val="004A5A40"/>
    <w:rsid w:val="004B4810"/>
    <w:rsid w:val="004B5FB4"/>
    <w:rsid w:val="004B7160"/>
    <w:rsid w:val="004D1AFC"/>
    <w:rsid w:val="004E67E7"/>
    <w:rsid w:val="004F6BA2"/>
    <w:rsid w:val="004F7EA3"/>
    <w:rsid w:val="00515333"/>
    <w:rsid w:val="0053127A"/>
    <w:rsid w:val="00533CB6"/>
    <w:rsid w:val="00537981"/>
    <w:rsid w:val="0058415A"/>
    <w:rsid w:val="005A2ADA"/>
    <w:rsid w:val="005E1FB0"/>
    <w:rsid w:val="005E4D64"/>
    <w:rsid w:val="00623C5C"/>
    <w:rsid w:val="00647056"/>
    <w:rsid w:val="00665BE7"/>
    <w:rsid w:val="00681735"/>
    <w:rsid w:val="006B1B4C"/>
    <w:rsid w:val="006D79A1"/>
    <w:rsid w:val="006E643A"/>
    <w:rsid w:val="00700A2E"/>
    <w:rsid w:val="007048C2"/>
    <w:rsid w:val="00706F1B"/>
    <w:rsid w:val="00765804"/>
    <w:rsid w:val="00781E1E"/>
    <w:rsid w:val="007D5647"/>
    <w:rsid w:val="007E500C"/>
    <w:rsid w:val="007F5F2F"/>
    <w:rsid w:val="008068D2"/>
    <w:rsid w:val="00815416"/>
    <w:rsid w:val="008445AA"/>
    <w:rsid w:val="00862FA5"/>
    <w:rsid w:val="00871504"/>
    <w:rsid w:val="00876B30"/>
    <w:rsid w:val="00885DD3"/>
    <w:rsid w:val="0089470B"/>
    <w:rsid w:val="00895C63"/>
    <w:rsid w:val="008C15B5"/>
    <w:rsid w:val="008C4D04"/>
    <w:rsid w:val="008E00FB"/>
    <w:rsid w:val="008E4935"/>
    <w:rsid w:val="008F26DE"/>
    <w:rsid w:val="00905565"/>
    <w:rsid w:val="00910CBB"/>
    <w:rsid w:val="00920E87"/>
    <w:rsid w:val="009349DC"/>
    <w:rsid w:val="0096464D"/>
    <w:rsid w:val="00966B62"/>
    <w:rsid w:val="009E3788"/>
    <w:rsid w:val="009E5F7A"/>
    <w:rsid w:val="00A035CE"/>
    <w:rsid w:val="00A03C34"/>
    <w:rsid w:val="00A22C48"/>
    <w:rsid w:val="00A45103"/>
    <w:rsid w:val="00A56C35"/>
    <w:rsid w:val="00A61B23"/>
    <w:rsid w:val="00A77E5B"/>
    <w:rsid w:val="00A87ABB"/>
    <w:rsid w:val="00AA4EA4"/>
    <w:rsid w:val="00AA6298"/>
    <w:rsid w:val="00AB7A47"/>
    <w:rsid w:val="00AE3B1A"/>
    <w:rsid w:val="00AF7026"/>
    <w:rsid w:val="00B07A54"/>
    <w:rsid w:val="00B1053A"/>
    <w:rsid w:val="00B50513"/>
    <w:rsid w:val="00B654E1"/>
    <w:rsid w:val="00B818D4"/>
    <w:rsid w:val="00C1636A"/>
    <w:rsid w:val="00C46218"/>
    <w:rsid w:val="00C865F1"/>
    <w:rsid w:val="00CA0C3D"/>
    <w:rsid w:val="00CE2FF2"/>
    <w:rsid w:val="00D313CE"/>
    <w:rsid w:val="00D7207B"/>
    <w:rsid w:val="00D726DE"/>
    <w:rsid w:val="00D75B88"/>
    <w:rsid w:val="00D8053B"/>
    <w:rsid w:val="00D93EFC"/>
    <w:rsid w:val="00DC5AEC"/>
    <w:rsid w:val="00DE6AD1"/>
    <w:rsid w:val="00E017E3"/>
    <w:rsid w:val="00E02D4E"/>
    <w:rsid w:val="00E1431F"/>
    <w:rsid w:val="00E20FFF"/>
    <w:rsid w:val="00E2236F"/>
    <w:rsid w:val="00E35A49"/>
    <w:rsid w:val="00E417D0"/>
    <w:rsid w:val="00E441B5"/>
    <w:rsid w:val="00E929E9"/>
    <w:rsid w:val="00E95828"/>
    <w:rsid w:val="00E963E9"/>
    <w:rsid w:val="00EA237A"/>
    <w:rsid w:val="00EA3886"/>
    <w:rsid w:val="00EC7EE6"/>
    <w:rsid w:val="00EE392B"/>
    <w:rsid w:val="00F01B99"/>
    <w:rsid w:val="00F76602"/>
    <w:rsid w:val="00F84FB2"/>
    <w:rsid w:val="00F8784E"/>
    <w:rsid w:val="00F9789B"/>
    <w:rsid w:val="00FC4950"/>
    <w:rsid w:val="00FD7F2E"/>
    <w:rsid w:val="00FE072E"/>
    <w:rsid w:val="00FF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69761A-3C9C-4F68-BEC2-5DF3270A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6AD1"/>
  </w:style>
  <w:style w:type="paragraph" w:styleId="Heading6">
    <w:name w:val="heading 6"/>
    <w:basedOn w:val="Normal"/>
    <w:next w:val="Normal"/>
    <w:link w:val="Heading6Char"/>
    <w:qFormat/>
    <w:rsid w:val="00D75B88"/>
    <w:pPr>
      <w:keepNext/>
      <w:overflowPunct w:val="0"/>
      <w:autoSpaceDE w:val="0"/>
      <w:autoSpaceDN w:val="0"/>
      <w:adjustRightInd w:val="0"/>
      <w:spacing w:after="0" w:line="240" w:lineRule="auto"/>
      <w:outlineLvl w:val="5"/>
    </w:pPr>
    <w:rPr>
      <w:rFonts w:ascii="Tahoma" w:eastAsia="Arial Unicode MS" w:hAnsi="Tahoma" w:cs="Tahoma"/>
      <w:b/>
      <w:bCs/>
      <w:sz w:val="20"/>
      <w:szCs w:val="20"/>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C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10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CBB"/>
  </w:style>
  <w:style w:type="paragraph" w:styleId="Footer">
    <w:name w:val="footer"/>
    <w:basedOn w:val="Normal"/>
    <w:link w:val="FooterChar"/>
    <w:uiPriority w:val="99"/>
    <w:unhideWhenUsed/>
    <w:qFormat/>
    <w:rsid w:val="0091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BB"/>
  </w:style>
  <w:style w:type="paragraph" w:customStyle="1" w:styleId="Name">
    <w:name w:val="Name"/>
    <w:basedOn w:val="Normal"/>
    <w:link w:val="NameChar"/>
    <w:qFormat/>
    <w:rsid w:val="00910CBB"/>
    <w:pPr>
      <w:spacing w:after="0" w:line="240" w:lineRule="auto"/>
    </w:pPr>
    <w:rPr>
      <w:b/>
      <w:color w:val="31849B" w:themeColor="accent5" w:themeShade="BF"/>
      <w:sz w:val="32"/>
    </w:rPr>
  </w:style>
  <w:style w:type="character" w:styleId="PlaceholderText">
    <w:name w:val="Placeholder Text"/>
    <w:basedOn w:val="DefaultParagraphFont"/>
    <w:uiPriority w:val="99"/>
    <w:semiHidden/>
    <w:rsid w:val="00910CBB"/>
    <w:rPr>
      <w:color w:val="808080"/>
    </w:rPr>
  </w:style>
  <w:style w:type="character" w:customStyle="1" w:styleId="NameChar">
    <w:name w:val="Name Char"/>
    <w:basedOn w:val="DefaultParagraphFont"/>
    <w:link w:val="Name"/>
    <w:rsid w:val="00910CBB"/>
    <w:rPr>
      <w:b/>
      <w:color w:val="31849B" w:themeColor="accent5" w:themeShade="BF"/>
      <w:sz w:val="32"/>
    </w:rPr>
  </w:style>
  <w:style w:type="paragraph" w:styleId="BalloonText">
    <w:name w:val="Balloon Text"/>
    <w:basedOn w:val="Normal"/>
    <w:link w:val="BalloonTextChar"/>
    <w:uiPriority w:val="99"/>
    <w:semiHidden/>
    <w:unhideWhenUsed/>
    <w:rsid w:val="00910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BB"/>
    <w:rPr>
      <w:rFonts w:ascii="Tahoma" w:hAnsi="Tahoma" w:cs="Tahoma"/>
      <w:sz w:val="16"/>
      <w:szCs w:val="16"/>
    </w:rPr>
  </w:style>
  <w:style w:type="paragraph" w:customStyle="1" w:styleId="PersonalInfo">
    <w:name w:val="Personal Info"/>
    <w:basedOn w:val="Normal"/>
    <w:link w:val="PersonalInfoChar"/>
    <w:qFormat/>
    <w:rsid w:val="00910CBB"/>
    <w:pPr>
      <w:spacing w:after="0" w:line="240" w:lineRule="auto"/>
    </w:pPr>
    <w:rPr>
      <w:b/>
      <w:color w:val="262626" w:themeColor="text1" w:themeTint="D9"/>
      <w:sz w:val="20"/>
    </w:rPr>
  </w:style>
  <w:style w:type="paragraph" w:customStyle="1" w:styleId="ContentHeading">
    <w:name w:val="Content Heading"/>
    <w:basedOn w:val="Normal"/>
    <w:link w:val="ContentHeadingChar"/>
    <w:qFormat/>
    <w:rsid w:val="00647056"/>
    <w:pPr>
      <w:spacing w:after="0" w:line="240" w:lineRule="auto"/>
      <w:jc w:val="right"/>
    </w:pPr>
    <w:rPr>
      <w:b/>
      <w:color w:val="E36C0A" w:themeColor="accent6" w:themeShade="BF"/>
    </w:rPr>
  </w:style>
  <w:style w:type="character" w:customStyle="1" w:styleId="PersonalInfoChar">
    <w:name w:val="Personal Info Char"/>
    <w:basedOn w:val="DefaultParagraphFont"/>
    <w:link w:val="PersonalInfo"/>
    <w:rsid w:val="00910CBB"/>
    <w:rPr>
      <w:b/>
      <w:color w:val="262626" w:themeColor="text1" w:themeTint="D9"/>
      <w:sz w:val="20"/>
    </w:rPr>
  </w:style>
  <w:style w:type="character" w:customStyle="1" w:styleId="ContentHeadingChar">
    <w:name w:val="Content Heading Char"/>
    <w:basedOn w:val="DefaultParagraphFont"/>
    <w:link w:val="ContentHeading"/>
    <w:rsid w:val="00647056"/>
    <w:rPr>
      <w:b/>
      <w:color w:val="E36C0A" w:themeColor="accent6" w:themeShade="BF"/>
    </w:rPr>
  </w:style>
  <w:style w:type="paragraph" w:customStyle="1" w:styleId="ContentBody">
    <w:name w:val="Content Body"/>
    <w:basedOn w:val="Normal"/>
    <w:link w:val="ContentBodyChar"/>
    <w:qFormat/>
    <w:rsid w:val="00910CBB"/>
    <w:pPr>
      <w:spacing w:after="0" w:line="240" w:lineRule="auto"/>
    </w:pPr>
    <w:rPr>
      <w:color w:val="000000" w:themeColor="text1"/>
      <w:sz w:val="20"/>
    </w:rPr>
  </w:style>
  <w:style w:type="paragraph" w:customStyle="1" w:styleId="ContentBodyBold">
    <w:name w:val="Content Body Bold"/>
    <w:basedOn w:val="Normal"/>
    <w:link w:val="ContentBodyBoldChar"/>
    <w:qFormat/>
    <w:rsid w:val="00910CBB"/>
    <w:pPr>
      <w:spacing w:after="0" w:line="240" w:lineRule="auto"/>
    </w:pPr>
    <w:rPr>
      <w:b/>
      <w:color w:val="000000" w:themeColor="text1"/>
      <w:sz w:val="20"/>
    </w:rPr>
  </w:style>
  <w:style w:type="character" w:customStyle="1" w:styleId="ContentBodyChar">
    <w:name w:val="Content Body Char"/>
    <w:basedOn w:val="DefaultParagraphFont"/>
    <w:link w:val="ContentBody"/>
    <w:rsid w:val="00910CBB"/>
    <w:rPr>
      <w:color w:val="000000" w:themeColor="text1"/>
      <w:sz w:val="20"/>
    </w:rPr>
  </w:style>
  <w:style w:type="character" w:customStyle="1" w:styleId="ContentBodyBoldChar">
    <w:name w:val="Content Body Bold Char"/>
    <w:basedOn w:val="DefaultParagraphFont"/>
    <w:link w:val="ContentBodyBold"/>
    <w:rsid w:val="00910CBB"/>
    <w:rPr>
      <w:b/>
      <w:color w:val="000000" w:themeColor="text1"/>
      <w:sz w:val="20"/>
    </w:rPr>
  </w:style>
  <w:style w:type="paragraph" w:customStyle="1" w:styleId="PersonalInfoRight">
    <w:name w:val="Personal Info_Right"/>
    <w:basedOn w:val="Normal"/>
    <w:link w:val="PersonalInfoRightChar"/>
    <w:qFormat/>
    <w:rsid w:val="00910CBB"/>
    <w:pPr>
      <w:jc w:val="right"/>
    </w:pPr>
    <w:rPr>
      <w:b/>
      <w:sz w:val="20"/>
    </w:rPr>
  </w:style>
  <w:style w:type="character" w:customStyle="1" w:styleId="PersonalInfoRightChar">
    <w:name w:val="Personal Info_Right Char"/>
    <w:basedOn w:val="DefaultParagraphFont"/>
    <w:link w:val="PersonalInfoRight"/>
    <w:rsid w:val="00910CBB"/>
    <w:rPr>
      <w:b/>
      <w:sz w:val="20"/>
    </w:rPr>
  </w:style>
  <w:style w:type="paragraph" w:customStyle="1" w:styleId="BulletedList">
    <w:name w:val="Bulleted List"/>
    <w:basedOn w:val="Normal"/>
    <w:rsid w:val="00024E30"/>
    <w:pPr>
      <w:numPr>
        <w:numId w:val="1"/>
      </w:numPr>
      <w:spacing w:after="0" w:line="240" w:lineRule="auto"/>
      <w:contextualSpacing/>
    </w:pPr>
  </w:style>
  <w:style w:type="paragraph" w:styleId="ListParagraph">
    <w:name w:val="List Paragraph"/>
    <w:basedOn w:val="Normal"/>
    <w:uiPriority w:val="34"/>
    <w:qFormat/>
    <w:rsid w:val="00FF6841"/>
    <w:pPr>
      <w:ind w:left="720"/>
      <w:contextualSpacing/>
    </w:pPr>
  </w:style>
  <w:style w:type="character" w:customStyle="1" w:styleId="Heading6Char">
    <w:name w:val="Heading 6 Char"/>
    <w:basedOn w:val="DefaultParagraphFont"/>
    <w:link w:val="Heading6"/>
    <w:rsid w:val="00D75B88"/>
    <w:rPr>
      <w:rFonts w:ascii="Tahoma" w:eastAsia="Arial Unicode MS" w:hAnsi="Tahoma" w:cs="Tahoma"/>
      <w:b/>
      <w:bCs/>
      <w:sz w:val="20"/>
      <w:szCs w:val="20"/>
      <w:lang w:val="es-ES" w:eastAsia="es-ES"/>
    </w:rPr>
  </w:style>
  <w:style w:type="character" w:styleId="Hyperlink">
    <w:name w:val="Hyperlink"/>
    <w:rsid w:val="00D75B88"/>
    <w:rPr>
      <w:color w:val="0000FF"/>
      <w:u w:val="single"/>
    </w:rPr>
  </w:style>
  <w:style w:type="paragraph" w:styleId="BlockText">
    <w:name w:val="Block Text"/>
    <w:basedOn w:val="Normal"/>
    <w:uiPriority w:val="99"/>
    <w:semiHidden/>
    <w:unhideWhenUsed/>
    <w:rsid w:val="003B68F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6962">
      <w:bodyDiv w:val="1"/>
      <w:marLeft w:val="0"/>
      <w:marRight w:val="0"/>
      <w:marTop w:val="0"/>
      <w:marBottom w:val="0"/>
      <w:divBdr>
        <w:top w:val="none" w:sz="0" w:space="0" w:color="auto"/>
        <w:left w:val="none" w:sz="0" w:space="0" w:color="auto"/>
        <w:bottom w:val="none" w:sz="0" w:space="0" w:color="auto"/>
        <w:right w:val="none" w:sz="0" w:space="0" w:color="auto"/>
      </w:divBdr>
      <w:divsChild>
        <w:div w:id="1191720715">
          <w:marLeft w:val="0"/>
          <w:marRight w:val="0"/>
          <w:marTop w:val="0"/>
          <w:marBottom w:val="0"/>
          <w:divBdr>
            <w:top w:val="none" w:sz="0" w:space="0" w:color="auto"/>
            <w:left w:val="none" w:sz="0" w:space="0" w:color="auto"/>
            <w:bottom w:val="none" w:sz="0" w:space="0" w:color="auto"/>
            <w:right w:val="none" w:sz="0" w:space="0" w:color="auto"/>
          </w:divBdr>
        </w:div>
        <w:div w:id="1129013505">
          <w:marLeft w:val="0"/>
          <w:marRight w:val="0"/>
          <w:marTop w:val="0"/>
          <w:marBottom w:val="0"/>
          <w:divBdr>
            <w:top w:val="none" w:sz="0" w:space="0" w:color="auto"/>
            <w:left w:val="none" w:sz="0" w:space="0" w:color="auto"/>
            <w:bottom w:val="none" w:sz="0" w:space="0" w:color="auto"/>
            <w:right w:val="none" w:sz="0" w:space="0" w:color="auto"/>
          </w:divBdr>
        </w:div>
        <w:div w:id="234097405">
          <w:marLeft w:val="0"/>
          <w:marRight w:val="0"/>
          <w:marTop w:val="0"/>
          <w:marBottom w:val="0"/>
          <w:divBdr>
            <w:top w:val="none" w:sz="0" w:space="0" w:color="auto"/>
            <w:left w:val="none" w:sz="0" w:space="0" w:color="auto"/>
            <w:bottom w:val="none" w:sz="0" w:space="0" w:color="auto"/>
            <w:right w:val="none" w:sz="0" w:space="0" w:color="auto"/>
          </w:divBdr>
        </w:div>
        <w:div w:id="255014986">
          <w:marLeft w:val="0"/>
          <w:marRight w:val="0"/>
          <w:marTop w:val="0"/>
          <w:marBottom w:val="0"/>
          <w:divBdr>
            <w:top w:val="none" w:sz="0" w:space="0" w:color="auto"/>
            <w:left w:val="none" w:sz="0" w:space="0" w:color="auto"/>
            <w:bottom w:val="none" w:sz="0" w:space="0" w:color="auto"/>
            <w:right w:val="none" w:sz="0" w:space="0" w:color="auto"/>
          </w:divBdr>
        </w:div>
      </w:divsChild>
    </w:div>
    <w:div w:id="159546683">
      <w:bodyDiv w:val="1"/>
      <w:marLeft w:val="0"/>
      <w:marRight w:val="0"/>
      <w:marTop w:val="0"/>
      <w:marBottom w:val="0"/>
      <w:divBdr>
        <w:top w:val="none" w:sz="0" w:space="0" w:color="auto"/>
        <w:left w:val="none" w:sz="0" w:space="0" w:color="auto"/>
        <w:bottom w:val="none" w:sz="0" w:space="0" w:color="auto"/>
        <w:right w:val="none" w:sz="0" w:space="0" w:color="auto"/>
      </w:divBdr>
    </w:div>
    <w:div w:id="781925480">
      <w:bodyDiv w:val="1"/>
      <w:marLeft w:val="0"/>
      <w:marRight w:val="0"/>
      <w:marTop w:val="0"/>
      <w:marBottom w:val="0"/>
      <w:divBdr>
        <w:top w:val="none" w:sz="0" w:space="0" w:color="auto"/>
        <w:left w:val="none" w:sz="0" w:space="0" w:color="auto"/>
        <w:bottom w:val="none" w:sz="0" w:space="0" w:color="auto"/>
        <w:right w:val="none" w:sz="0" w:space="0" w:color="auto"/>
      </w:divBdr>
    </w:div>
    <w:div w:id="872304608">
      <w:bodyDiv w:val="1"/>
      <w:marLeft w:val="0"/>
      <w:marRight w:val="0"/>
      <w:marTop w:val="0"/>
      <w:marBottom w:val="0"/>
      <w:divBdr>
        <w:top w:val="none" w:sz="0" w:space="0" w:color="auto"/>
        <w:left w:val="none" w:sz="0" w:space="0" w:color="auto"/>
        <w:bottom w:val="none" w:sz="0" w:space="0" w:color="auto"/>
        <w:right w:val="none" w:sz="0" w:space="0" w:color="auto"/>
      </w:divBdr>
    </w:div>
    <w:div w:id="1242981464">
      <w:bodyDiv w:val="1"/>
      <w:marLeft w:val="0"/>
      <w:marRight w:val="0"/>
      <w:marTop w:val="0"/>
      <w:marBottom w:val="0"/>
      <w:divBdr>
        <w:top w:val="none" w:sz="0" w:space="0" w:color="auto"/>
        <w:left w:val="none" w:sz="0" w:space="0" w:color="auto"/>
        <w:bottom w:val="none" w:sz="0" w:space="0" w:color="auto"/>
        <w:right w:val="none" w:sz="0" w:space="0" w:color="auto"/>
      </w:divBdr>
    </w:div>
    <w:div w:id="15819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ca0691@hotmail.com" TargetMode="External"/><Relationship Id="rId13" Type="http://schemas.openxmlformats.org/officeDocument/2006/relationships/hyperlink" Target="http://www.faceb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llamontana.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mingowaterparkresort.com" TargetMode="External"/><Relationship Id="rId5" Type="http://schemas.openxmlformats.org/officeDocument/2006/relationships/webSettings" Target="webSettings.xml"/><Relationship Id="rId15" Type="http://schemas.openxmlformats.org/officeDocument/2006/relationships/hyperlink" Target="http://www.casacolonialhotel.com" TargetMode="External"/><Relationship Id="rId10" Type="http://schemas.openxmlformats.org/officeDocument/2006/relationships/hyperlink" Target="http://www.epoquehotels.com" TargetMode="External"/><Relationship Id="rId4" Type="http://schemas.openxmlformats.org/officeDocument/2006/relationships/settings" Target="settings.xml"/><Relationship Id="rId9" Type="http://schemas.openxmlformats.org/officeDocument/2006/relationships/hyperlink" Target="http://www.linkedin.com/in/domingorcastro" TargetMode="External"/><Relationship Id="rId14" Type="http://schemas.openxmlformats.org/officeDocument/2006/relationships/hyperlink" Target="http://www.aguaresor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My%20Documents\Downloads\TS0103782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558D426F0B474ABD20C25C3F076848"/>
        <w:category>
          <w:name w:val="General"/>
          <w:gallery w:val="placeholder"/>
        </w:category>
        <w:types>
          <w:type w:val="bbPlcHdr"/>
        </w:types>
        <w:behaviors>
          <w:behavior w:val="content"/>
        </w:behaviors>
        <w:guid w:val="{A8C406C7-3524-4919-AC58-299E721C50E2}"/>
      </w:docPartPr>
      <w:docPartBody>
        <w:p w:rsidR="001A3368" w:rsidRDefault="00D816AD">
          <w:pPr>
            <w:pStyle w:val="F4558D426F0B474ABD20C25C3F076848"/>
          </w:pPr>
          <w:r>
            <w:t>[Your Name]</w:t>
          </w:r>
        </w:p>
      </w:docPartBody>
    </w:docPart>
    <w:docPart>
      <w:docPartPr>
        <w:name w:val="0C4BDF419ACA48F7B7A781E913651DEB"/>
        <w:category>
          <w:name w:val="General"/>
          <w:gallery w:val="placeholder"/>
        </w:category>
        <w:types>
          <w:type w:val="bbPlcHdr"/>
        </w:types>
        <w:behaviors>
          <w:behavior w:val="content"/>
        </w:behaviors>
        <w:guid w:val="{BF738D4A-485C-4CC6-AE17-BA49A3EF1AB5}"/>
      </w:docPartPr>
      <w:docPartBody>
        <w:p w:rsidR="00915AB1" w:rsidRDefault="001A3368" w:rsidP="001A3368">
          <w:pPr>
            <w:pStyle w:val="0C4BDF419ACA48F7B7A781E913651DEB"/>
          </w:pPr>
          <w:r>
            <w:rPr>
              <w:color w:val="262626" w:themeColor="text1" w:themeTint="D9"/>
              <w:sz w:val="18"/>
            </w:rPr>
            <w:t>[E-Mail]</w:t>
          </w:r>
        </w:p>
      </w:docPartBody>
    </w:docPart>
    <w:docPart>
      <w:docPartPr>
        <w:name w:val="CBD727B0E4CC4228AD6055BE914A442B"/>
        <w:category>
          <w:name w:val="General"/>
          <w:gallery w:val="placeholder"/>
        </w:category>
        <w:types>
          <w:type w:val="bbPlcHdr"/>
        </w:types>
        <w:behaviors>
          <w:behavior w:val="content"/>
        </w:behaviors>
        <w:guid w:val="{8497D13A-BA07-4FA9-A3A3-CCD8E015695D}"/>
      </w:docPartPr>
      <w:docPartBody>
        <w:p w:rsidR="00915AB1" w:rsidRDefault="001A3368" w:rsidP="001A3368">
          <w:pPr>
            <w:pStyle w:val="CBD727B0E4CC4228AD6055BE914A442B"/>
          </w:pPr>
          <w:r>
            <w:rPr>
              <w:color w:val="262626" w:themeColor="text1" w:themeTint="D9"/>
              <w:sz w:val="18"/>
            </w:rPr>
            <w:t>[Website]</w:t>
          </w:r>
        </w:p>
      </w:docPartBody>
    </w:docPart>
    <w:docPart>
      <w:docPartPr>
        <w:name w:val="A94B7DEC4A3D4E66B174179C16CD2DD0"/>
        <w:category>
          <w:name w:val="General"/>
          <w:gallery w:val="placeholder"/>
        </w:category>
        <w:types>
          <w:type w:val="bbPlcHdr"/>
        </w:types>
        <w:behaviors>
          <w:behavior w:val="content"/>
        </w:behaviors>
        <w:guid w:val="{7EA96A11-C5D3-4915-9EBA-1EE45B1D015A}"/>
      </w:docPartPr>
      <w:docPartBody>
        <w:p w:rsidR="00915AB1" w:rsidRDefault="001A3368" w:rsidP="001A3368">
          <w:pPr>
            <w:pStyle w:val="A94B7DEC4A3D4E66B174179C16CD2DD0"/>
          </w:pPr>
          <w:r>
            <w:t>Professional Profile</w:t>
          </w:r>
        </w:p>
      </w:docPartBody>
    </w:docPart>
    <w:docPart>
      <w:docPartPr>
        <w:name w:val="E42DE57FFD6F4E7EA0C67A14110A7808"/>
        <w:category>
          <w:name w:val="General"/>
          <w:gallery w:val="placeholder"/>
        </w:category>
        <w:types>
          <w:type w:val="bbPlcHdr"/>
        </w:types>
        <w:behaviors>
          <w:behavior w:val="content"/>
        </w:behaviors>
        <w:guid w:val="{13043D8B-FDA3-4769-B756-14B1189B9FB8}"/>
      </w:docPartPr>
      <w:docPartBody>
        <w:p w:rsidR="00915AB1" w:rsidRDefault="001A3368" w:rsidP="001A3368">
          <w:pPr>
            <w:pStyle w:val="E42DE57FFD6F4E7EA0C67A14110A7808"/>
          </w:pPr>
          <w:r>
            <w:rPr>
              <w:color w:val="404040" w:themeColor="text1" w:themeTint="BF"/>
              <w:sz w:val="20"/>
            </w:rPr>
            <w:t>[Briefly describe your professional background and education relevant to this position.]</w:t>
          </w:r>
        </w:p>
      </w:docPartBody>
    </w:docPart>
    <w:docPart>
      <w:docPartPr>
        <w:name w:val="FB528FB91A474E649C44A6373F70AF97"/>
        <w:category>
          <w:name w:val="General"/>
          <w:gallery w:val="placeholder"/>
        </w:category>
        <w:types>
          <w:type w:val="bbPlcHdr"/>
        </w:types>
        <w:behaviors>
          <w:behavior w:val="content"/>
        </w:behaviors>
        <w:guid w:val="{25327E69-FFAC-4BF7-8747-9106515374EE}"/>
      </w:docPartPr>
      <w:docPartBody>
        <w:p w:rsidR="00915AB1" w:rsidRDefault="001A3368" w:rsidP="001A3368">
          <w:pPr>
            <w:pStyle w:val="FB528FB91A474E649C44A6373F70AF97"/>
          </w:pPr>
          <w:r>
            <w:rPr>
              <w:color w:val="404040" w:themeColor="text1" w:themeTint="BF"/>
              <w:sz w:val="20"/>
            </w:rPr>
            <w:t>[Relevant skill]</w:t>
          </w:r>
        </w:p>
      </w:docPartBody>
    </w:docPart>
    <w:docPart>
      <w:docPartPr>
        <w:name w:val="C7C146CFA84A45828069B1B9C96AF907"/>
        <w:category>
          <w:name w:val="General"/>
          <w:gallery w:val="placeholder"/>
        </w:category>
        <w:types>
          <w:type w:val="bbPlcHdr"/>
        </w:types>
        <w:behaviors>
          <w:behavior w:val="content"/>
        </w:behaviors>
        <w:guid w:val="{78571826-B398-4953-81A5-4400E51CBB6C}"/>
      </w:docPartPr>
      <w:docPartBody>
        <w:p w:rsidR="00915AB1" w:rsidRDefault="001A3368" w:rsidP="001A3368">
          <w:pPr>
            <w:pStyle w:val="C7C146CFA84A45828069B1B9C96AF907"/>
          </w:pPr>
          <w:r>
            <w:rPr>
              <w:color w:val="404040" w:themeColor="text1" w:themeTint="BF"/>
              <w:sz w:val="20"/>
            </w:rPr>
            <w:t>[Relevant skill]</w:t>
          </w:r>
        </w:p>
      </w:docPartBody>
    </w:docPart>
    <w:docPart>
      <w:docPartPr>
        <w:name w:val="1AD31E6D4E904A6C88D9AFB6855D524B"/>
        <w:category>
          <w:name w:val="General"/>
          <w:gallery w:val="placeholder"/>
        </w:category>
        <w:types>
          <w:type w:val="bbPlcHdr"/>
        </w:types>
        <w:behaviors>
          <w:behavior w:val="content"/>
        </w:behaviors>
        <w:guid w:val="{FCE45814-021F-4AD2-B52D-701AA59A61F1}"/>
      </w:docPartPr>
      <w:docPartBody>
        <w:p w:rsidR="00915AB1" w:rsidRDefault="001A3368" w:rsidP="001A3368">
          <w:pPr>
            <w:pStyle w:val="1AD31E6D4E904A6C88D9AFB6855D524B"/>
          </w:pPr>
          <w:r>
            <w:rPr>
              <w:color w:val="404040" w:themeColor="text1" w:themeTint="BF"/>
              <w:sz w:val="20"/>
            </w:rPr>
            <w:t>[Relevant skill]</w:t>
          </w:r>
        </w:p>
      </w:docPartBody>
    </w:docPart>
    <w:docPart>
      <w:docPartPr>
        <w:name w:val="BDBD7B10917B494E8AF8D6C9536C50C1"/>
        <w:category>
          <w:name w:val="General"/>
          <w:gallery w:val="placeholder"/>
        </w:category>
        <w:types>
          <w:type w:val="bbPlcHdr"/>
        </w:types>
        <w:behaviors>
          <w:behavior w:val="content"/>
        </w:behaviors>
        <w:guid w:val="{BEA8CAF1-7EAA-404C-BE01-7574A4899E24}"/>
      </w:docPartPr>
      <w:docPartBody>
        <w:p w:rsidR="00915AB1" w:rsidRDefault="001A3368" w:rsidP="001A3368">
          <w:pPr>
            <w:pStyle w:val="BDBD7B10917B494E8AF8D6C9536C50C1"/>
          </w:pPr>
          <w:r>
            <w:rPr>
              <w:color w:val="404040" w:themeColor="text1" w:themeTint="BF"/>
              <w:sz w:val="20"/>
            </w:rPr>
            <w:t>[Relevant skill]</w:t>
          </w:r>
        </w:p>
      </w:docPartBody>
    </w:docPart>
    <w:docPart>
      <w:docPartPr>
        <w:name w:val="6D2C85E299C84EB9A3E8D53CC02036E8"/>
        <w:category>
          <w:name w:val="General"/>
          <w:gallery w:val="placeholder"/>
        </w:category>
        <w:types>
          <w:type w:val="bbPlcHdr"/>
        </w:types>
        <w:behaviors>
          <w:behavior w:val="content"/>
        </w:behaviors>
        <w:guid w:val="{3D67E5EE-C91F-4A05-B7FB-61156308C0E2}"/>
      </w:docPartPr>
      <w:docPartBody>
        <w:p w:rsidR="00915AB1" w:rsidRDefault="001A3368" w:rsidP="001A3368">
          <w:pPr>
            <w:pStyle w:val="6D2C85E299C84EB9A3E8D53CC02036E8"/>
          </w:pPr>
          <w:r>
            <w:rPr>
              <w:color w:val="404040" w:themeColor="text1" w:themeTint="BF"/>
              <w:sz w:val="20"/>
            </w:rPr>
            <w:t>[Relevant skill]</w:t>
          </w:r>
        </w:p>
      </w:docPartBody>
    </w:docPart>
    <w:docPart>
      <w:docPartPr>
        <w:name w:val="E0E0ED7500C64D118E67AADE9533CB74"/>
        <w:category>
          <w:name w:val="General"/>
          <w:gallery w:val="placeholder"/>
        </w:category>
        <w:types>
          <w:type w:val="bbPlcHdr"/>
        </w:types>
        <w:behaviors>
          <w:behavior w:val="content"/>
        </w:behaviors>
        <w:guid w:val="{6883100F-F05D-4853-9E51-DEA6E6175CF2}"/>
      </w:docPartPr>
      <w:docPartBody>
        <w:p w:rsidR="00915AB1" w:rsidRDefault="001A3368" w:rsidP="001A3368">
          <w:pPr>
            <w:pStyle w:val="E0E0ED7500C64D118E67AADE9533CB74"/>
          </w:pPr>
          <w:r>
            <w:rPr>
              <w:color w:val="404040" w:themeColor="text1" w:themeTint="BF"/>
              <w:sz w:val="20"/>
            </w:rPr>
            <w:t>[Relevant skill]</w:t>
          </w:r>
        </w:p>
      </w:docPartBody>
    </w:docPart>
    <w:docPart>
      <w:docPartPr>
        <w:name w:val="97269789159D4977AA2CAF65203442C1"/>
        <w:category>
          <w:name w:val="General"/>
          <w:gallery w:val="placeholder"/>
        </w:category>
        <w:types>
          <w:type w:val="bbPlcHdr"/>
        </w:types>
        <w:behaviors>
          <w:behavior w:val="content"/>
        </w:behaviors>
        <w:guid w:val="{4A04A807-4616-46B4-8A87-E21C0041C83A}"/>
      </w:docPartPr>
      <w:docPartBody>
        <w:p w:rsidR="00915AB1" w:rsidRDefault="001A3368" w:rsidP="001A3368">
          <w:pPr>
            <w:pStyle w:val="97269789159D4977AA2CAF65203442C1"/>
          </w:pPr>
          <w:r>
            <w:rPr>
              <w:color w:val="404040" w:themeColor="text1" w:themeTint="BF"/>
              <w:sz w:val="20"/>
            </w:rPr>
            <w:t>[Relevant skill]</w:t>
          </w:r>
        </w:p>
      </w:docPartBody>
    </w:docPart>
    <w:docPart>
      <w:docPartPr>
        <w:name w:val="C3C6B2D6319E4B40A040F3CBAE62F8CF"/>
        <w:category>
          <w:name w:val="General"/>
          <w:gallery w:val="placeholder"/>
        </w:category>
        <w:types>
          <w:type w:val="bbPlcHdr"/>
        </w:types>
        <w:behaviors>
          <w:behavior w:val="content"/>
        </w:behaviors>
        <w:guid w:val="{256FDBF3-CCE6-47BE-92E7-0BC97D0CABE6}"/>
      </w:docPartPr>
      <w:docPartBody>
        <w:p w:rsidR="00915AB1" w:rsidRDefault="001A3368" w:rsidP="001A3368">
          <w:pPr>
            <w:pStyle w:val="C3C6B2D6319E4B40A040F3CBAE62F8CF"/>
          </w:pPr>
          <w:r>
            <w:t>Professional Accomplishments</w:t>
          </w:r>
        </w:p>
      </w:docPartBody>
    </w:docPart>
    <w:docPart>
      <w:docPartPr>
        <w:name w:val="ACB9F823DAAA44D28CB72090463C5F98"/>
        <w:category>
          <w:name w:val="General"/>
          <w:gallery w:val="placeholder"/>
        </w:category>
        <w:types>
          <w:type w:val="bbPlcHdr"/>
        </w:types>
        <w:behaviors>
          <w:behavior w:val="content"/>
        </w:behaviors>
        <w:guid w:val="{E3CB5B53-E32F-4808-A6A2-EC015415522A}"/>
      </w:docPartPr>
      <w:docPartBody>
        <w:p w:rsidR="00915AB1" w:rsidRDefault="001A3368" w:rsidP="001A3368">
          <w:pPr>
            <w:pStyle w:val="ACB9F823DAAA44D28CB72090463C5F98"/>
          </w:pPr>
          <w:r>
            <w:rPr>
              <w:color w:val="404040" w:themeColor="text1" w:themeTint="BF"/>
              <w:sz w:val="20"/>
            </w:rPr>
            <w:t>[Field or Area of Accomplishment]</w:t>
          </w:r>
        </w:p>
      </w:docPartBody>
    </w:docPart>
    <w:docPart>
      <w:docPartPr>
        <w:name w:val="A44B2F674E41459696A520C49B630B54"/>
        <w:category>
          <w:name w:val="General"/>
          <w:gallery w:val="placeholder"/>
        </w:category>
        <w:types>
          <w:type w:val="bbPlcHdr"/>
        </w:types>
        <w:behaviors>
          <w:behavior w:val="content"/>
        </w:behaviors>
        <w:guid w:val="{1986F3E4-0D92-4D46-8BDD-A55CDF00F0AF}"/>
      </w:docPartPr>
      <w:docPartBody>
        <w:p w:rsidR="00915AB1" w:rsidRDefault="001A3368" w:rsidP="001A3368">
          <w:pPr>
            <w:pStyle w:val="A44B2F674E41459696A520C49B630B54"/>
          </w:pPr>
          <w:r>
            <w:rPr>
              <w:color w:val="404040" w:themeColor="text1" w:themeTint="BF"/>
              <w:sz w:val="20"/>
            </w:rPr>
            <w:t>[Achievement]</w:t>
          </w:r>
        </w:p>
      </w:docPartBody>
    </w:docPart>
    <w:docPart>
      <w:docPartPr>
        <w:name w:val="A833B42B11284306BA3DD3BBF830329E"/>
        <w:category>
          <w:name w:val="General"/>
          <w:gallery w:val="placeholder"/>
        </w:category>
        <w:types>
          <w:type w:val="bbPlcHdr"/>
        </w:types>
        <w:behaviors>
          <w:behavior w:val="content"/>
        </w:behaviors>
        <w:guid w:val="{D8135807-2B88-49B2-A284-BC33DBBBC3BA}"/>
      </w:docPartPr>
      <w:docPartBody>
        <w:p w:rsidR="00915AB1" w:rsidRDefault="001A3368" w:rsidP="001A3368">
          <w:pPr>
            <w:pStyle w:val="A833B42B11284306BA3DD3BBF830329E"/>
          </w:pPr>
          <w:r>
            <w:rPr>
              <w:color w:val="404040" w:themeColor="text1" w:themeTint="BF"/>
              <w:sz w:val="20"/>
            </w:rPr>
            <w:t>[Achievement]</w:t>
          </w:r>
        </w:p>
      </w:docPartBody>
    </w:docPart>
    <w:docPart>
      <w:docPartPr>
        <w:name w:val="33343B2C1E7D4193B3368CCE23CDD846"/>
        <w:category>
          <w:name w:val="General"/>
          <w:gallery w:val="placeholder"/>
        </w:category>
        <w:types>
          <w:type w:val="bbPlcHdr"/>
        </w:types>
        <w:behaviors>
          <w:behavior w:val="content"/>
        </w:behaviors>
        <w:guid w:val="{008DC2F0-3149-49E9-AF10-0F604360D46E}"/>
      </w:docPartPr>
      <w:docPartBody>
        <w:p w:rsidR="00915AB1" w:rsidRDefault="001A3368" w:rsidP="001A3368">
          <w:pPr>
            <w:pStyle w:val="33343B2C1E7D4193B3368CCE23CDD846"/>
          </w:pPr>
          <w:r>
            <w:rPr>
              <w:color w:val="404040" w:themeColor="text1" w:themeTint="BF"/>
              <w:sz w:val="20"/>
            </w:rPr>
            <w:t>[Achievement]</w:t>
          </w:r>
        </w:p>
      </w:docPartBody>
    </w:docPart>
    <w:docPart>
      <w:docPartPr>
        <w:name w:val="168AA68C15DC400D8AE8CD4FA84E5D44"/>
        <w:category>
          <w:name w:val="General"/>
          <w:gallery w:val="placeholder"/>
        </w:category>
        <w:types>
          <w:type w:val="bbPlcHdr"/>
        </w:types>
        <w:behaviors>
          <w:behavior w:val="content"/>
        </w:behaviors>
        <w:guid w:val="{00B75E5C-19D6-438A-B475-DB11671F1354}"/>
      </w:docPartPr>
      <w:docPartBody>
        <w:p w:rsidR="00915AB1" w:rsidRDefault="001A3368" w:rsidP="001A3368">
          <w:pPr>
            <w:pStyle w:val="168AA68C15DC400D8AE8CD4FA84E5D44"/>
          </w:pPr>
          <w:r>
            <w:rPr>
              <w:color w:val="404040" w:themeColor="text1" w:themeTint="BF"/>
              <w:sz w:val="20"/>
            </w:rPr>
            <w:t>[Achievement]</w:t>
          </w:r>
        </w:p>
      </w:docPartBody>
    </w:docPart>
    <w:docPart>
      <w:docPartPr>
        <w:name w:val="8681731863A34B9C88A94D54E21BCC43"/>
        <w:category>
          <w:name w:val="General"/>
          <w:gallery w:val="placeholder"/>
        </w:category>
        <w:types>
          <w:type w:val="bbPlcHdr"/>
        </w:types>
        <w:behaviors>
          <w:behavior w:val="content"/>
        </w:behaviors>
        <w:guid w:val="{9D83C531-7288-4D2A-9D3C-6419449DDB33}"/>
      </w:docPartPr>
      <w:docPartBody>
        <w:p w:rsidR="00915AB1" w:rsidRDefault="001A3368" w:rsidP="001A3368">
          <w:pPr>
            <w:pStyle w:val="8681731863A34B9C88A94D54E21BCC43"/>
          </w:pPr>
          <w:r>
            <w:rPr>
              <w:color w:val="404040" w:themeColor="text1" w:themeTint="BF"/>
              <w:sz w:val="20"/>
            </w:rPr>
            <w:t>[Achievement]</w:t>
          </w:r>
        </w:p>
      </w:docPartBody>
    </w:docPart>
    <w:docPart>
      <w:docPartPr>
        <w:name w:val="DBFEB7D5B3AD4F898EB81D5E01AC0C2B"/>
        <w:category>
          <w:name w:val="General"/>
          <w:gallery w:val="placeholder"/>
        </w:category>
        <w:types>
          <w:type w:val="bbPlcHdr"/>
        </w:types>
        <w:behaviors>
          <w:behavior w:val="content"/>
        </w:behaviors>
        <w:guid w:val="{3F6110D6-665C-4B46-BF4D-366ED1D171FF}"/>
      </w:docPartPr>
      <w:docPartBody>
        <w:p w:rsidR="00915AB1" w:rsidRDefault="001A3368" w:rsidP="001A3368">
          <w:pPr>
            <w:pStyle w:val="DBFEB7D5B3AD4F898EB81D5E01AC0C2B"/>
          </w:pPr>
          <w:r>
            <w:rPr>
              <w:color w:val="404040" w:themeColor="text1" w:themeTint="BF"/>
              <w:sz w:val="20"/>
            </w:rPr>
            <w:t>[Achievement]</w:t>
          </w:r>
        </w:p>
      </w:docPartBody>
    </w:docPart>
    <w:docPart>
      <w:docPartPr>
        <w:name w:val="EDA503F0D9094606B170886E3C2D4B88"/>
        <w:category>
          <w:name w:val="General"/>
          <w:gallery w:val="placeholder"/>
        </w:category>
        <w:types>
          <w:type w:val="bbPlcHdr"/>
        </w:types>
        <w:behaviors>
          <w:behavior w:val="content"/>
        </w:behaviors>
        <w:guid w:val="{FF0930BB-726F-4A6A-87A0-6C30377FCA24}"/>
      </w:docPartPr>
      <w:docPartBody>
        <w:p w:rsidR="00915AB1" w:rsidRDefault="001A3368" w:rsidP="001A3368">
          <w:pPr>
            <w:pStyle w:val="EDA503F0D9094606B170886E3C2D4B88"/>
          </w:pPr>
          <w:r>
            <w:rPr>
              <w:color w:val="404040" w:themeColor="text1" w:themeTint="BF"/>
              <w:sz w:val="20"/>
            </w:rPr>
            <w:t>[Field or Area of Accomplishment]</w:t>
          </w:r>
        </w:p>
      </w:docPartBody>
    </w:docPart>
    <w:docPart>
      <w:docPartPr>
        <w:name w:val="E83DF085745248D3A9A6EC13F12E5EFB"/>
        <w:category>
          <w:name w:val="General"/>
          <w:gallery w:val="placeholder"/>
        </w:category>
        <w:types>
          <w:type w:val="bbPlcHdr"/>
        </w:types>
        <w:behaviors>
          <w:behavior w:val="content"/>
        </w:behaviors>
        <w:guid w:val="{132D9D02-2D66-4B32-8420-661141021140}"/>
      </w:docPartPr>
      <w:docPartBody>
        <w:p w:rsidR="00915AB1" w:rsidRDefault="001A3368" w:rsidP="001A3368">
          <w:pPr>
            <w:pStyle w:val="E83DF085745248D3A9A6EC13F12E5EFB"/>
          </w:pPr>
          <w:r>
            <w:rPr>
              <w:color w:val="404040" w:themeColor="text1" w:themeTint="BF"/>
              <w:sz w:val="20"/>
            </w:rPr>
            <w:t>[Achievement]</w:t>
          </w:r>
        </w:p>
      </w:docPartBody>
    </w:docPart>
    <w:docPart>
      <w:docPartPr>
        <w:name w:val="E70A14668953472A82CDA65C89DDDBDF"/>
        <w:category>
          <w:name w:val="General"/>
          <w:gallery w:val="placeholder"/>
        </w:category>
        <w:types>
          <w:type w:val="bbPlcHdr"/>
        </w:types>
        <w:behaviors>
          <w:behavior w:val="content"/>
        </w:behaviors>
        <w:guid w:val="{9350BEA0-6D10-4968-82BD-5ACE6D43408A}"/>
      </w:docPartPr>
      <w:docPartBody>
        <w:p w:rsidR="00915AB1" w:rsidRDefault="001A3368" w:rsidP="001A3368">
          <w:pPr>
            <w:pStyle w:val="E70A14668953472A82CDA65C89DDDBDF"/>
          </w:pPr>
          <w:r>
            <w:rPr>
              <w:color w:val="404040" w:themeColor="text1" w:themeTint="BF"/>
              <w:sz w:val="20"/>
            </w:rPr>
            <w:t>[Achievement]</w:t>
          </w:r>
        </w:p>
      </w:docPartBody>
    </w:docPart>
    <w:docPart>
      <w:docPartPr>
        <w:name w:val="D60F526D9C7C4D7D9E889A53BFE33492"/>
        <w:category>
          <w:name w:val="General"/>
          <w:gallery w:val="placeholder"/>
        </w:category>
        <w:types>
          <w:type w:val="bbPlcHdr"/>
        </w:types>
        <w:behaviors>
          <w:behavior w:val="content"/>
        </w:behaviors>
        <w:guid w:val="{28A1F980-B464-4A31-8534-1E96D01BCAB5}"/>
      </w:docPartPr>
      <w:docPartBody>
        <w:p w:rsidR="00915AB1" w:rsidRDefault="001A3368" w:rsidP="001A3368">
          <w:pPr>
            <w:pStyle w:val="D60F526D9C7C4D7D9E889A53BFE33492"/>
          </w:pPr>
          <w:r>
            <w:t>Work History</w:t>
          </w:r>
        </w:p>
      </w:docPartBody>
    </w:docPart>
    <w:docPart>
      <w:docPartPr>
        <w:name w:val="FFD6B7925BE44EC280D2292ABC3697B3"/>
        <w:category>
          <w:name w:val="General"/>
          <w:gallery w:val="placeholder"/>
        </w:category>
        <w:types>
          <w:type w:val="bbPlcHdr"/>
        </w:types>
        <w:behaviors>
          <w:behavior w:val="content"/>
        </w:behaviors>
        <w:guid w:val="{6334467C-EB04-4AC0-86E4-3940CB08F917}"/>
      </w:docPartPr>
      <w:docPartBody>
        <w:p w:rsidR="00915AB1" w:rsidRDefault="001A3368" w:rsidP="001A3368">
          <w:pPr>
            <w:pStyle w:val="FFD6B7925BE44EC280D2292ABC3697B3"/>
          </w:pPr>
          <w:r>
            <w:rPr>
              <w:rStyle w:val="PlaceholderText"/>
            </w:rPr>
            <w:t>Click here to enter a date.</w:t>
          </w:r>
        </w:p>
      </w:docPartBody>
    </w:docPart>
    <w:docPart>
      <w:docPartPr>
        <w:name w:val="E651505E57434D5E9886C0580AEEA0C2"/>
        <w:category>
          <w:name w:val="General"/>
          <w:gallery w:val="placeholder"/>
        </w:category>
        <w:types>
          <w:type w:val="bbPlcHdr"/>
        </w:types>
        <w:behaviors>
          <w:behavior w:val="content"/>
        </w:behaviors>
        <w:guid w:val="{3C9D35D9-C038-4DD0-A596-FC413BA14C3F}"/>
      </w:docPartPr>
      <w:docPartBody>
        <w:p w:rsidR="00915AB1" w:rsidRDefault="001A3368" w:rsidP="001A3368">
          <w:pPr>
            <w:pStyle w:val="E651505E57434D5E9886C0580AEEA0C2"/>
          </w:pPr>
          <w:r>
            <w:rPr>
              <w:rStyle w:val="ContentBodyChar"/>
            </w:rPr>
            <w:t>[Job Title]</w:t>
          </w:r>
        </w:p>
      </w:docPartBody>
    </w:docPart>
    <w:docPart>
      <w:docPartPr>
        <w:name w:val="EC68B7661D1846D285D7FB17E73E9C4D"/>
        <w:category>
          <w:name w:val="General"/>
          <w:gallery w:val="placeholder"/>
        </w:category>
        <w:types>
          <w:type w:val="bbPlcHdr"/>
        </w:types>
        <w:behaviors>
          <w:behavior w:val="content"/>
        </w:behaviors>
        <w:guid w:val="{2F2F64FB-D724-4DB0-A345-40D02E25B632}"/>
      </w:docPartPr>
      <w:docPartBody>
        <w:p w:rsidR="00915AB1" w:rsidRDefault="001A3368" w:rsidP="001A3368">
          <w:pPr>
            <w:pStyle w:val="EC68B7661D1846D285D7FB17E73E9C4D"/>
          </w:pPr>
          <w:r>
            <w:rPr>
              <w:color w:val="404040" w:themeColor="text1" w:themeTint="BF"/>
              <w:sz w:val="20"/>
            </w:rPr>
            <w:t>[Company Name]</w:t>
          </w:r>
        </w:p>
      </w:docPartBody>
    </w:docPart>
    <w:docPart>
      <w:docPartPr>
        <w:name w:val="20DA6A6C1D62429CBFB9AA7D01D85F32"/>
        <w:category>
          <w:name w:val="General"/>
          <w:gallery w:val="placeholder"/>
        </w:category>
        <w:types>
          <w:type w:val="bbPlcHdr"/>
        </w:types>
        <w:behaviors>
          <w:behavior w:val="content"/>
        </w:behaviors>
        <w:guid w:val="{E71CCBAD-7A78-410E-A278-13869E86AD02}"/>
      </w:docPartPr>
      <w:docPartBody>
        <w:p w:rsidR="00915AB1" w:rsidRDefault="001A3368" w:rsidP="001A3368">
          <w:pPr>
            <w:pStyle w:val="20DA6A6C1D62429CBFB9AA7D01D85F32"/>
          </w:pPr>
          <w:r>
            <w:t>Education</w:t>
          </w:r>
        </w:p>
      </w:docPartBody>
    </w:docPart>
    <w:docPart>
      <w:docPartPr>
        <w:name w:val="E6ADC7003101425690E6FC82626326AB"/>
        <w:category>
          <w:name w:val="General"/>
          <w:gallery w:val="placeholder"/>
        </w:category>
        <w:types>
          <w:type w:val="bbPlcHdr"/>
        </w:types>
        <w:behaviors>
          <w:behavior w:val="content"/>
        </w:behaviors>
        <w:guid w:val="{3BAE245B-52B7-495E-A459-502071787C2D}"/>
      </w:docPartPr>
      <w:docPartBody>
        <w:p w:rsidR="00915AB1" w:rsidRDefault="001A3368" w:rsidP="001A3368">
          <w:pPr>
            <w:pStyle w:val="E6ADC7003101425690E6FC82626326AB"/>
          </w:pPr>
          <w:r>
            <w:rPr>
              <w:color w:val="404040" w:themeColor="text1" w:themeTint="BF"/>
              <w:sz w:val="20"/>
            </w:rPr>
            <w:t>[Degree]</w:t>
          </w:r>
        </w:p>
      </w:docPartBody>
    </w:docPart>
    <w:docPart>
      <w:docPartPr>
        <w:name w:val="E15072097A5C41499AA8DD621DE6FB2E"/>
        <w:category>
          <w:name w:val="General"/>
          <w:gallery w:val="placeholder"/>
        </w:category>
        <w:types>
          <w:type w:val="bbPlcHdr"/>
        </w:types>
        <w:behaviors>
          <w:behavior w:val="content"/>
        </w:behaviors>
        <w:guid w:val="{DCFA94A3-4135-4754-9C78-B5E640237463}"/>
      </w:docPartPr>
      <w:docPartBody>
        <w:p w:rsidR="00040F41" w:rsidRDefault="00915AB1" w:rsidP="00915AB1">
          <w:pPr>
            <w:pStyle w:val="E15072097A5C41499AA8DD621DE6FB2E"/>
          </w:pPr>
          <w:r>
            <w:rPr>
              <w:color w:val="404040" w:themeColor="text1" w:themeTint="BF"/>
              <w:sz w:val="20"/>
            </w:rPr>
            <w:t>[Relevant skill]</w:t>
          </w:r>
        </w:p>
      </w:docPartBody>
    </w:docPart>
    <w:docPart>
      <w:docPartPr>
        <w:name w:val="B31F80685EE148F58617CE153D5F09F7"/>
        <w:category>
          <w:name w:val="General"/>
          <w:gallery w:val="placeholder"/>
        </w:category>
        <w:types>
          <w:type w:val="bbPlcHdr"/>
        </w:types>
        <w:behaviors>
          <w:behavior w:val="content"/>
        </w:behaviors>
        <w:guid w:val="{7CE6E928-DDE9-4C3D-AF62-10FF764B622C}"/>
      </w:docPartPr>
      <w:docPartBody>
        <w:p w:rsidR="00C23C83" w:rsidRDefault="00CF2BA9" w:rsidP="00CF2BA9">
          <w:pPr>
            <w:pStyle w:val="B31F80685EE148F58617CE153D5F09F7"/>
          </w:pPr>
          <w:r>
            <w:rPr>
              <w:rStyle w:val="PlaceholderText"/>
            </w:rPr>
            <w:t>Click here to enter a date.</w:t>
          </w:r>
        </w:p>
      </w:docPartBody>
    </w:docPart>
    <w:docPart>
      <w:docPartPr>
        <w:name w:val="F1142C9D40CC45619C65E1CFA671FACC"/>
        <w:category>
          <w:name w:val="General"/>
          <w:gallery w:val="placeholder"/>
        </w:category>
        <w:types>
          <w:type w:val="bbPlcHdr"/>
        </w:types>
        <w:behaviors>
          <w:behavior w:val="content"/>
        </w:behaviors>
        <w:guid w:val="{F1710761-B526-40D2-9B29-CF19A2C8C5E4}"/>
      </w:docPartPr>
      <w:docPartBody>
        <w:p w:rsidR="00C23C83" w:rsidRDefault="00CF2BA9" w:rsidP="00CF2BA9">
          <w:pPr>
            <w:pStyle w:val="F1142C9D40CC45619C65E1CFA671FACC"/>
          </w:pPr>
          <w:r>
            <w:rPr>
              <w:rStyle w:val="ContentBodyChar"/>
            </w:rPr>
            <w:t>[Job Title]</w:t>
          </w:r>
        </w:p>
      </w:docPartBody>
    </w:docPart>
    <w:docPart>
      <w:docPartPr>
        <w:name w:val="463C9B181CC2484184D40260AA86830B"/>
        <w:category>
          <w:name w:val="General"/>
          <w:gallery w:val="placeholder"/>
        </w:category>
        <w:types>
          <w:type w:val="bbPlcHdr"/>
        </w:types>
        <w:behaviors>
          <w:behavior w:val="content"/>
        </w:behaviors>
        <w:guid w:val="{3B76060A-F606-4054-B8D3-1D7CBBC32E70}"/>
      </w:docPartPr>
      <w:docPartBody>
        <w:p w:rsidR="008C1748" w:rsidRDefault="005B3353" w:rsidP="005B3353">
          <w:pPr>
            <w:pStyle w:val="463C9B181CC2484184D40260AA86830B"/>
          </w:pPr>
          <w:r>
            <w:rPr>
              <w:color w:val="262626" w:themeColor="text1" w:themeTint="D9"/>
              <w:sz w:val="18"/>
            </w:rPr>
            <w:t>[</w:t>
          </w:r>
          <w:r>
            <w:rPr>
              <w:rStyle w:val="PersonalInfoChar"/>
            </w:rPr>
            <w:t>Phone</w:t>
          </w:r>
          <w:r>
            <w:rPr>
              <w:color w:val="262626" w:themeColor="text1" w:themeTint="D9"/>
              <w:sz w:val="18"/>
            </w:rPr>
            <w:t>]</w:t>
          </w:r>
        </w:p>
      </w:docPartBody>
    </w:docPart>
    <w:docPart>
      <w:docPartPr>
        <w:name w:val="BD0D7C221B4F427A9BFE739F19924F8B"/>
        <w:category>
          <w:name w:val="General"/>
          <w:gallery w:val="placeholder"/>
        </w:category>
        <w:types>
          <w:type w:val="bbPlcHdr"/>
        </w:types>
        <w:behaviors>
          <w:behavior w:val="content"/>
        </w:behaviors>
        <w:guid w:val="{5F581691-5EEE-4483-9437-0E949DBFE710}"/>
      </w:docPartPr>
      <w:docPartBody>
        <w:p w:rsidR="008C1748" w:rsidRDefault="005B3353" w:rsidP="005B3353">
          <w:pPr>
            <w:pStyle w:val="BD0D7C221B4F427A9BFE739F19924F8B"/>
          </w:pPr>
          <w:r>
            <w:rPr>
              <w:color w:val="262626" w:themeColor="text1" w:themeTint="D9"/>
              <w:sz w:val="18"/>
            </w:rPr>
            <w:t>[Street Address], [City, ST  Zip Code]</w:t>
          </w:r>
        </w:p>
      </w:docPartBody>
    </w:docPart>
    <w:docPart>
      <w:docPartPr>
        <w:name w:val="43BB8D432D624D8E895E680C32F289B1"/>
        <w:category>
          <w:name w:val="General"/>
          <w:gallery w:val="placeholder"/>
        </w:category>
        <w:types>
          <w:type w:val="bbPlcHdr"/>
        </w:types>
        <w:behaviors>
          <w:behavior w:val="content"/>
        </w:behaviors>
        <w:guid w:val="{C5F5EA2E-ADE9-41A6-9A60-4BCD532371E7}"/>
      </w:docPartPr>
      <w:docPartBody>
        <w:p w:rsidR="008C1748" w:rsidRDefault="005B3353" w:rsidP="005B3353">
          <w:pPr>
            <w:pStyle w:val="43BB8D432D624D8E895E680C32F289B1"/>
          </w:pPr>
          <w:r>
            <w:rPr>
              <w:color w:val="262626" w:themeColor="text1" w:themeTint="D9"/>
              <w:sz w:val="18"/>
            </w:rPr>
            <w:t>[Website]</w:t>
          </w:r>
        </w:p>
      </w:docPartBody>
    </w:docPart>
    <w:docPart>
      <w:docPartPr>
        <w:name w:val="D4419F0649394A0581D4740EBF6EF8C4"/>
        <w:category>
          <w:name w:val="General"/>
          <w:gallery w:val="placeholder"/>
        </w:category>
        <w:types>
          <w:type w:val="bbPlcHdr"/>
        </w:types>
        <w:behaviors>
          <w:behavior w:val="content"/>
        </w:behaviors>
        <w:guid w:val="{D56707C3-CBE6-4817-B079-6A61F8E8F7D4}"/>
      </w:docPartPr>
      <w:docPartBody>
        <w:p w:rsidR="00F75D7D" w:rsidRDefault="008C1748" w:rsidP="008C1748">
          <w:pPr>
            <w:pStyle w:val="D4419F0649394A0581D4740EBF6EF8C4"/>
          </w:pPr>
          <w:r>
            <w:rPr>
              <w:color w:val="262626" w:themeColor="text1" w:themeTint="D9"/>
              <w:sz w:val="18"/>
            </w:rPr>
            <w:t>[</w:t>
          </w:r>
          <w:r>
            <w:rPr>
              <w:rStyle w:val="PersonalInfoChar"/>
            </w:rPr>
            <w:t>Phone</w:t>
          </w:r>
          <w:r>
            <w:rPr>
              <w:color w:val="262626" w:themeColor="text1" w:themeTint="D9"/>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816AD"/>
    <w:rsid w:val="00003574"/>
    <w:rsid w:val="00040F41"/>
    <w:rsid w:val="00060AD5"/>
    <w:rsid w:val="00083988"/>
    <w:rsid w:val="000E3CA9"/>
    <w:rsid w:val="00100FCF"/>
    <w:rsid w:val="001A3368"/>
    <w:rsid w:val="001B3004"/>
    <w:rsid w:val="001D1E05"/>
    <w:rsid w:val="00200C16"/>
    <w:rsid w:val="00291622"/>
    <w:rsid w:val="002D71D0"/>
    <w:rsid w:val="00345EF0"/>
    <w:rsid w:val="0036078B"/>
    <w:rsid w:val="003854F3"/>
    <w:rsid w:val="003B02BD"/>
    <w:rsid w:val="003C4093"/>
    <w:rsid w:val="003D3699"/>
    <w:rsid w:val="00407A92"/>
    <w:rsid w:val="004A16E7"/>
    <w:rsid w:val="004B195C"/>
    <w:rsid w:val="004E36AC"/>
    <w:rsid w:val="004E58BC"/>
    <w:rsid w:val="00564E25"/>
    <w:rsid w:val="0057159B"/>
    <w:rsid w:val="005872C7"/>
    <w:rsid w:val="005A7A77"/>
    <w:rsid w:val="005B3353"/>
    <w:rsid w:val="00675129"/>
    <w:rsid w:val="00734F30"/>
    <w:rsid w:val="0077338F"/>
    <w:rsid w:val="007A3922"/>
    <w:rsid w:val="007D6EAA"/>
    <w:rsid w:val="007F599C"/>
    <w:rsid w:val="0080678C"/>
    <w:rsid w:val="008B5EBF"/>
    <w:rsid w:val="008C1748"/>
    <w:rsid w:val="008C4C52"/>
    <w:rsid w:val="00915AB1"/>
    <w:rsid w:val="00A757D2"/>
    <w:rsid w:val="00A842AA"/>
    <w:rsid w:val="00BA640D"/>
    <w:rsid w:val="00C23C83"/>
    <w:rsid w:val="00C3205C"/>
    <w:rsid w:val="00C93EE6"/>
    <w:rsid w:val="00CB1AFA"/>
    <w:rsid w:val="00CE3CDA"/>
    <w:rsid w:val="00CF2BA9"/>
    <w:rsid w:val="00D05C83"/>
    <w:rsid w:val="00D5784A"/>
    <w:rsid w:val="00D75ACE"/>
    <w:rsid w:val="00D816AD"/>
    <w:rsid w:val="00DB6077"/>
    <w:rsid w:val="00DD5D77"/>
    <w:rsid w:val="00EB4279"/>
    <w:rsid w:val="00ED5E60"/>
    <w:rsid w:val="00EE3DCF"/>
    <w:rsid w:val="00F45A40"/>
    <w:rsid w:val="00F75D7D"/>
    <w:rsid w:val="00F839FB"/>
    <w:rsid w:val="00FB2DC3"/>
    <w:rsid w:val="00FC3FAC"/>
    <w:rsid w:val="00FD1C26"/>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558D426F0B474ABD20C25C3F076848">
    <w:name w:val="F4558D426F0B474ABD20C25C3F076848"/>
  </w:style>
  <w:style w:type="paragraph" w:customStyle="1" w:styleId="PersonalInfo">
    <w:name w:val="Personal Info"/>
    <w:basedOn w:val="Normal"/>
    <w:link w:val="PersonalInfoChar"/>
    <w:qFormat/>
    <w:rsid w:val="008C1748"/>
    <w:pPr>
      <w:spacing w:after="0" w:line="240" w:lineRule="auto"/>
    </w:pPr>
    <w:rPr>
      <w:rFonts w:eastAsiaTheme="minorHAnsi"/>
      <w:color w:val="262626" w:themeColor="text1" w:themeTint="D9"/>
      <w:sz w:val="18"/>
    </w:rPr>
  </w:style>
  <w:style w:type="character" w:customStyle="1" w:styleId="PersonalInfoChar">
    <w:name w:val="Personal Info Char"/>
    <w:basedOn w:val="DefaultParagraphFont"/>
    <w:link w:val="PersonalInfo"/>
    <w:rsid w:val="008C1748"/>
    <w:rPr>
      <w:rFonts w:eastAsiaTheme="minorHAnsi"/>
      <w:color w:val="262626" w:themeColor="text1" w:themeTint="D9"/>
      <w:sz w:val="18"/>
    </w:rPr>
  </w:style>
  <w:style w:type="paragraph" w:customStyle="1" w:styleId="6B5320A17BF34737AA444AD9E2DA65A7">
    <w:name w:val="6B5320A17BF34737AA444AD9E2DA65A7"/>
  </w:style>
  <w:style w:type="paragraph" w:customStyle="1" w:styleId="16D972A87D024CBD89BC5DB590D1EDEF">
    <w:name w:val="16D972A87D024CBD89BC5DB590D1EDEF"/>
  </w:style>
  <w:style w:type="paragraph" w:customStyle="1" w:styleId="F80C4836FCCC4E41821874BDB46FAA67">
    <w:name w:val="F80C4836FCCC4E41821874BDB46FAA67"/>
  </w:style>
  <w:style w:type="paragraph" w:customStyle="1" w:styleId="A7D0051235884209A7C5E4E327CAE7C7">
    <w:name w:val="A7D0051235884209A7C5E4E327CAE7C7"/>
  </w:style>
  <w:style w:type="paragraph" w:customStyle="1" w:styleId="140A4F971E85493389D7707B90978E1A">
    <w:name w:val="140A4F971E85493389D7707B90978E1A"/>
  </w:style>
  <w:style w:type="paragraph" w:customStyle="1" w:styleId="FE8947E5AFDB47B4A53C65B75937031C">
    <w:name w:val="FE8947E5AFDB47B4A53C65B75937031C"/>
  </w:style>
  <w:style w:type="paragraph" w:customStyle="1" w:styleId="436EA2DC42DA4951A8AE94080EE66FFB">
    <w:name w:val="436EA2DC42DA4951A8AE94080EE66FFB"/>
  </w:style>
  <w:style w:type="paragraph" w:customStyle="1" w:styleId="5C9CD9247A6E4508BD230B627F552112">
    <w:name w:val="5C9CD9247A6E4508BD230B627F552112"/>
  </w:style>
  <w:style w:type="paragraph" w:customStyle="1" w:styleId="D0F0F69DDB694FE689B6814D712F6A88">
    <w:name w:val="D0F0F69DDB694FE689B6814D712F6A88"/>
  </w:style>
  <w:style w:type="paragraph" w:customStyle="1" w:styleId="42013A3B9CC34BF7808F7C0CB06EF128">
    <w:name w:val="42013A3B9CC34BF7808F7C0CB06EF128"/>
  </w:style>
  <w:style w:type="paragraph" w:customStyle="1" w:styleId="EBCBE282AC5B404CAA4CD1C34B5B30B1">
    <w:name w:val="EBCBE282AC5B404CAA4CD1C34B5B30B1"/>
  </w:style>
  <w:style w:type="paragraph" w:customStyle="1" w:styleId="B2258CC65A514C47AB6D81088DCFFDFB">
    <w:name w:val="B2258CC65A514C47AB6D81088DCFFDFB"/>
  </w:style>
  <w:style w:type="paragraph" w:customStyle="1" w:styleId="E1B3D1A7FC37433485E10BB835C4162A">
    <w:name w:val="E1B3D1A7FC37433485E10BB835C4162A"/>
  </w:style>
  <w:style w:type="paragraph" w:customStyle="1" w:styleId="C6C2ADAF124549229A7EE58B63351764">
    <w:name w:val="C6C2ADAF124549229A7EE58B63351764"/>
  </w:style>
  <w:style w:type="paragraph" w:customStyle="1" w:styleId="4EC3E87BEE7748C98822FD03378F8818">
    <w:name w:val="4EC3E87BEE7748C98822FD03378F8818"/>
  </w:style>
  <w:style w:type="paragraph" w:customStyle="1" w:styleId="74097408569645FBA1F8500E9C2A5A26">
    <w:name w:val="74097408569645FBA1F8500E9C2A5A26"/>
  </w:style>
  <w:style w:type="paragraph" w:customStyle="1" w:styleId="FC73C47E048C48F190B1083FA703AC32">
    <w:name w:val="FC73C47E048C48F190B1083FA703AC32"/>
  </w:style>
  <w:style w:type="paragraph" w:customStyle="1" w:styleId="D9050A24D6E9437B991F5120175DEEEC">
    <w:name w:val="D9050A24D6E9437B991F5120175DEEEC"/>
  </w:style>
  <w:style w:type="paragraph" w:customStyle="1" w:styleId="4528A06198674868B37D8810FCF9ED6D">
    <w:name w:val="4528A06198674868B37D8810FCF9ED6D"/>
  </w:style>
  <w:style w:type="paragraph" w:customStyle="1" w:styleId="A292C1CEE9D744F6829B68E81401913D">
    <w:name w:val="A292C1CEE9D744F6829B68E81401913D"/>
  </w:style>
  <w:style w:type="paragraph" w:customStyle="1" w:styleId="5A77DA5629324BA0A9A1C8C2524D2DBE">
    <w:name w:val="5A77DA5629324BA0A9A1C8C2524D2DBE"/>
  </w:style>
  <w:style w:type="paragraph" w:customStyle="1" w:styleId="73DF3C1A70AE4FBEAE76AACA8F582FD4">
    <w:name w:val="73DF3C1A70AE4FBEAE76AACA8F582FD4"/>
  </w:style>
  <w:style w:type="paragraph" w:customStyle="1" w:styleId="6734A538B3FF4CCB892B2F537CB9F215">
    <w:name w:val="6734A538B3FF4CCB892B2F537CB9F215"/>
  </w:style>
  <w:style w:type="paragraph" w:customStyle="1" w:styleId="4FEB5D9D9B5B47E9804948C7613FACCA">
    <w:name w:val="4FEB5D9D9B5B47E9804948C7613FACCA"/>
  </w:style>
  <w:style w:type="paragraph" w:customStyle="1" w:styleId="7BDBD13ADF8D43FC9D10853016EFA0E8">
    <w:name w:val="7BDBD13ADF8D43FC9D10853016EFA0E8"/>
  </w:style>
  <w:style w:type="paragraph" w:customStyle="1" w:styleId="6F910EDD656F42C08273031DA518BF04">
    <w:name w:val="6F910EDD656F42C08273031DA518BF04"/>
  </w:style>
  <w:style w:type="paragraph" w:customStyle="1" w:styleId="0E6DDC746DAD40D880D9E75B1021AD23">
    <w:name w:val="0E6DDC746DAD40D880D9E75B1021AD23"/>
  </w:style>
  <w:style w:type="paragraph" w:customStyle="1" w:styleId="76B8DF4C66BE4AD6B2FEE898CF221C35">
    <w:name w:val="76B8DF4C66BE4AD6B2FEE898CF221C35"/>
  </w:style>
  <w:style w:type="paragraph" w:customStyle="1" w:styleId="1BFD94BEB9474135A3B64A47522E8ADD">
    <w:name w:val="1BFD94BEB9474135A3B64A47522E8ADD"/>
  </w:style>
  <w:style w:type="paragraph" w:customStyle="1" w:styleId="A362AE47A116412485CC392A75623728">
    <w:name w:val="A362AE47A116412485CC392A75623728"/>
  </w:style>
  <w:style w:type="paragraph" w:customStyle="1" w:styleId="674CF67D65BB47E1BC9D6E8827AE84F0">
    <w:name w:val="674CF67D65BB47E1BC9D6E8827AE84F0"/>
  </w:style>
  <w:style w:type="character" w:styleId="PlaceholderText">
    <w:name w:val="Placeholder Text"/>
    <w:basedOn w:val="DefaultParagraphFont"/>
    <w:uiPriority w:val="99"/>
    <w:semiHidden/>
    <w:rsid w:val="00CF2BA9"/>
    <w:rPr>
      <w:color w:val="808080"/>
    </w:rPr>
  </w:style>
  <w:style w:type="paragraph" w:customStyle="1" w:styleId="2B1038F23AF04FE59E14EEC94D02E831">
    <w:name w:val="2B1038F23AF04FE59E14EEC94D02E831"/>
  </w:style>
  <w:style w:type="paragraph" w:customStyle="1" w:styleId="ContentBody">
    <w:name w:val="Content Body"/>
    <w:basedOn w:val="Normal"/>
    <w:link w:val="ContentBodyChar"/>
    <w:qFormat/>
    <w:rsid w:val="00CF2BA9"/>
    <w:pPr>
      <w:spacing w:after="0" w:line="240" w:lineRule="auto"/>
    </w:pPr>
    <w:rPr>
      <w:rFonts w:eastAsiaTheme="minorHAnsi"/>
      <w:color w:val="404040" w:themeColor="text1" w:themeTint="BF"/>
      <w:sz w:val="20"/>
    </w:rPr>
  </w:style>
  <w:style w:type="character" w:customStyle="1" w:styleId="ContentBodyChar">
    <w:name w:val="Content Body Char"/>
    <w:basedOn w:val="DefaultParagraphFont"/>
    <w:link w:val="ContentBody"/>
    <w:rsid w:val="00CF2BA9"/>
    <w:rPr>
      <w:rFonts w:eastAsiaTheme="minorHAnsi"/>
      <w:color w:val="404040" w:themeColor="text1" w:themeTint="BF"/>
      <w:sz w:val="20"/>
    </w:rPr>
  </w:style>
  <w:style w:type="paragraph" w:customStyle="1" w:styleId="5827DCF9C7D7452B91F718F51EF1FEA0">
    <w:name w:val="5827DCF9C7D7452B91F718F51EF1FEA0"/>
  </w:style>
  <w:style w:type="paragraph" w:customStyle="1" w:styleId="737AFB696A3345D586DE8267C3BD54C6">
    <w:name w:val="737AFB696A3345D586DE8267C3BD54C6"/>
  </w:style>
  <w:style w:type="paragraph" w:customStyle="1" w:styleId="8B4C2011C10B4452B6CE85FF662A26D6">
    <w:name w:val="8B4C2011C10B4452B6CE85FF662A26D6"/>
  </w:style>
  <w:style w:type="paragraph" w:customStyle="1" w:styleId="39EECFF7FA3F435FB33F326B866BFCA9">
    <w:name w:val="39EECFF7FA3F435FB33F326B866BFCA9"/>
  </w:style>
  <w:style w:type="paragraph" w:customStyle="1" w:styleId="BAE02F63F8864E17983226BBCA567944">
    <w:name w:val="BAE02F63F8864E17983226BBCA567944"/>
  </w:style>
  <w:style w:type="paragraph" w:customStyle="1" w:styleId="677B73A5F9F3497D99F2CAB716A3343F">
    <w:name w:val="677B73A5F9F3497D99F2CAB716A3343F"/>
  </w:style>
  <w:style w:type="paragraph" w:customStyle="1" w:styleId="4CC5891E828F40D48FA98A205099DA40">
    <w:name w:val="4CC5891E828F40D48FA98A205099DA40"/>
  </w:style>
  <w:style w:type="paragraph" w:customStyle="1" w:styleId="41DB7B40968D4EC0954C1CD7B6EBB347">
    <w:name w:val="41DB7B40968D4EC0954C1CD7B6EBB347"/>
  </w:style>
  <w:style w:type="paragraph" w:customStyle="1" w:styleId="3243DCDDB22946889EDBD7CB073FD7CC">
    <w:name w:val="3243DCDDB22946889EDBD7CB073FD7CC"/>
  </w:style>
  <w:style w:type="paragraph" w:customStyle="1" w:styleId="F336A7C6C2CB4AE69440E2AD7D1F9E2D">
    <w:name w:val="F336A7C6C2CB4AE69440E2AD7D1F9E2D"/>
  </w:style>
  <w:style w:type="paragraph" w:customStyle="1" w:styleId="638F3B9C7BAA4CD18FA473FE90C100BB">
    <w:name w:val="638F3B9C7BAA4CD18FA473FE90C100BB"/>
  </w:style>
  <w:style w:type="paragraph" w:customStyle="1" w:styleId="477E30CFF96D4064B1DBBB17EB98A5DA">
    <w:name w:val="477E30CFF96D4064B1DBBB17EB98A5DA"/>
  </w:style>
  <w:style w:type="paragraph" w:customStyle="1" w:styleId="A2030A46AC634D0B876AB0A5CDE8058A">
    <w:name w:val="A2030A46AC634D0B876AB0A5CDE8058A"/>
  </w:style>
  <w:style w:type="paragraph" w:customStyle="1" w:styleId="CC58A5F93EA84563897985048553921B">
    <w:name w:val="CC58A5F93EA84563897985048553921B"/>
  </w:style>
  <w:style w:type="paragraph" w:customStyle="1" w:styleId="5505F268264E415198A331360FCEFB36">
    <w:name w:val="5505F268264E415198A331360FCEFB36"/>
  </w:style>
  <w:style w:type="paragraph" w:customStyle="1" w:styleId="59A7A5B1DC794A0390252A7A19B567F3">
    <w:name w:val="59A7A5B1DC794A0390252A7A19B567F3"/>
  </w:style>
  <w:style w:type="paragraph" w:customStyle="1" w:styleId="EF0379BAD4FA484CABF0D6F91CB06D11">
    <w:name w:val="EF0379BAD4FA484CABF0D6F91CB06D11"/>
  </w:style>
  <w:style w:type="paragraph" w:customStyle="1" w:styleId="8995604A759D4F30BBDD85B4D4D0D7A7">
    <w:name w:val="8995604A759D4F30BBDD85B4D4D0D7A7"/>
  </w:style>
  <w:style w:type="paragraph" w:customStyle="1" w:styleId="88A2E31E9D254C729337281394E23841">
    <w:name w:val="88A2E31E9D254C729337281394E23841"/>
  </w:style>
  <w:style w:type="paragraph" w:customStyle="1" w:styleId="027BDB04AA6F4481A5BE16BB7D222731">
    <w:name w:val="027BDB04AA6F4481A5BE16BB7D222731"/>
  </w:style>
  <w:style w:type="paragraph" w:customStyle="1" w:styleId="0ADFF705911D43CB92C9D4DDCD8F5E78">
    <w:name w:val="0ADFF705911D43CB92C9D4DDCD8F5E78"/>
  </w:style>
  <w:style w:type="paragraph" w:customStyle="1" w:styleId="4974A6C53EB749B38B0CCB24B10CA818">
    <w:name w:val="4974A6C53EB749B38B0CCB24B10CA818"/>
  </w:style>
  <w:style w:type="paragraph" w:customStyle="1" w:styleId="62F57C1EFE6A490D81E340122885EE9D">
    <w:name w:val="62F57C1EFE6A490D81E340122885EE9D"/>
    <w:rsid w:val="001A3368"/>
  </w:style>
  <w:style w:type="paragraph" w:customStyle="1" w:styleId="DFD7825488334D69BE6CDBE62A1BF63F">
    <w:name w:val="DFD7825488334D69BE6CDBE62A1BF63F"/>
    <w:rsid w:val="001A3368"/>
  </w:style>
  <w:style w:type="paragraph" w:customStyle="1" w:styleId="0C4BDF419ACA48F7B7A781E913651DEB">
    <w:name w:val="0C4BDF419ACA48F7B7A781E913651DEB"/>
    <w:rsid w:val="001A3368"/>
  </w:style>
  <w:style w:type="paragraph" w:customStyle="1" w:styleId="CBD727B0E4CC4228AD6055BE914A442B">
    <w:name w:val="CBD727B0E4CC4228AD6055BE914A442B"/>
    <w:rsid w:val="001A3368"/>
  </w:style>
  <w:style w:type="paragraph" w:customStyle="1" w:styleId="A94B7DEC4A3D4E66B174179C16CD2DD0">
    <w:name w:val="A94B7DEC4A3D4E66B174179C16CD2DD0"/>
    <w:rsid w:val="001A3368"/>
  </w:style>
  <w:style w:type="paragraph" w:customStyle="1" w:styleId="E42DE57FFD6F4E7EA0C67A14110A7808">
    <w:name w:val="E42DE57FFD6F4E7EA0C67A14110A7808"/>
    <w:rsid w:val="001A3368"/>
  </w:style>
  <w:style w:type="paragraph" w:customStyle="1" w:styleId="FB528FB91A474E649C44A6373F70AF97">
    <w:name w:val="FB528FB91A474E649C44A6373F70AF97"/>
    <w:rsid w:val="001A3368"/>
  </w:style>
  <w:style w:type="paragraph" w:customStyle="1" w:styleId="BC2BD30B7C0D42CD85F915271E8B7A33">
    <w:name w:val="BC2BD30B7C0D42CD85F915271E8B7A33"/>
    <w:rsid w:val="001A3368"/>
  </w:style>
  <w:style w:type="paragraph" w:customStyle="1" w:styleId="C7C146CFA84A45828069B1B9C96AF907">
    <w:name w:val="C7C146CFA84A45828069B1B9C96AF907"/>
    <w:rsid w:val="001A3368"/>
  </w:style>
  <w:style w:type="paragraph" w:customStyle="1" w:styleId="1AD31E6D4E904A6C88D9AFB6855D524B">
    <w:name w:val="1AD31E6D4E904A6C88D9AFB6855D524B"/>
    <w:rsid w:val="001A3368"/>
  </w:style>
  <w:style w:type="paragraph" w:customStyle="1" w:styleId="BDBD7B10917B494E8AF8D6C9536C50C1">
    <w:name w:val="BDBD7B10917B494E8AF8D6C9536C50C1"/>
    <w:rsid w:val="001A3368"/>
  </w:style>
  <w:style w:type="paragraph" w:customStyle="1" w:styleId="6D2C85E299C84EB9A3E8D53CC02036E8">
    <w:name w:val="6D2C85E299C84EB9A3E8D53CC02036E8"/>
    <w:rsid w:val="001A3368"/>
  </w:style>
  <w:style w:type="paragraph" w:customStyle="1" w:styleId="E0E0ED7500C64D118E67AADE9533CB74">
    <w:name w:val="E0E0ED7500C64D118E67AADE9533CB74"/>
    <w:rsid w:val="001A3368"/>
  </w:style>
  <w:style w:type="paragraph" w:customStyle="1" w:styleId="97269789159D4977AA2CAF65203442C1">
    <w:name w:val="97269789159D4977AA2CAF65203442C1"/>
    <w:rsid w:val="001A3368"/>
  </w:style>
  <w:style w:type="paragraph" w:customStyle="1" w:styleId="C3C6B2D6319E4B40A040F3CBAE62F8CF">
    <w:name w:val="C3C6B2D6319E4B40A040F3CBAE62F8CF"/>
    <w:rsid w:val="001A3368"/>
  </w:style>
  <w:style w:type="paragraph" w:customStyle="1" w:styleId="ACB9F823DAAA44D28CB72090463C5F98">
    <w:name w:val="ACB9F823DAAA44D28CB72090463C5F98"/>
    <w:rsid w:val="001A3368"/>
  </w:style>
  <w:style w:type="paragraph" w:customStyle="1" w:styleId="A44B2F674E41459696A520C49B630B54">
    <w:name w:val="A44B2F674E41459696A520C49B630B54"/>
    <w:rsid w:val="001A3368"/>
  </w:style>
  <w:style w:type="paragraph" w:customStyle="1" w:styleId="A833B42B11284306BA3DD3BBF830329E">
    <w:name w:val="A833B42B11284306BA3DD3BBF830329E"/>
    <w:rsid w:val="001A3368"/>
  </w:style>
  <w:style w:type="paragraph" w:customStyle="1" w:styleId="33343B2C1E7D4193B3368CCE23CDD846">
    <w:name w:val="33343B2C1E7D4193B3368CCE23CDD846"/>
    <w:rsid w:val="001A3368"/>
  </w:style>
  <w:style w:type="paragraph" w:customStyle="1" w:styleId="504C4685293C4DD7B85431287EF838DE">
    <w:name w:val="504C4685293C4DD7B85431287EF838DE"/>
    <w:rsid w:val="001A3368"/>
  </w:style>
  <w:style w:type="paragraph" w:customStyle="1" w:styleId="5D240F2EB8CB4D068DA37B5BD1B8E525">
    <w:name w:val="5D240F2EB8CB4D068DA37B5BD1B8E525"/>
    <w:rsid w:val="001A3368"/>
  </w:style>
  <w:style w:type="paragraph" w:customStyle="1" w:styleId="168AA68C15DC400D8AE8CD4FA84E5D44">
    <w:name w:val="168AA68C15DC400D8AE8CD4FA84E5D44"/>
    <w:rsid w:val="001A3368"/>
  </w:style>
  <w:style w:type="paragraph" w:customStyle="1" w:styleId="84EA0832FEF64610935B1F0DE3E2738E">
    <w:name w:val="84EA0832FEF64610935B1F0DE3E2738E"/>
    <w:rsid w:val="001A3368"/>
  </w:style>
  <w:style w:type="paragraph" w:customStyle="1" w:styleId="8681731863A34B9C88A94D54E21BCC43">
    <w:name w:val="8681731863A34B9C88A94D54E21BCC43"/>
    <w:rsid w:val="001A3368"/>
  </w:style>
  <w:style w:type="paragraph" w:customStyle="1" w:styleId="DBFEB7D5B3AD4F898EB81D5E01AC0C2B">
    <w:name w:val="DBFEB7D5B3AD4F898EB81D5E01AC0C2B"/>
    <w:rsid w:val="001A3368"/>
  </w:style>
  <w:style w:type="paragraph" w:customStyle="1" w:styleId="EDA503F0D9094606B170886E3C2D4B88">
    <w:name w:val="EDA503F0D9094606B170886E3C2D4B88"/>
    <w:rsid w:val="001A3368"/>
  </w:style>
  <w:style w:type="paragraph" w:customStyle="1" w:styleId="E83DF085745248D3A9A6EC13F12E5EFB">
    <w:name w:val="E83DF085745248D3A9A6EC13F12E5EFB"/>
    <w:rsid w:val="001A3368"/>
  </w:style>
  <w:style w:type="paragraph" w:customStyle="1" w:styleId="E70A14668953472A82CDA65C89DDDBDF">
    <w:name w:val="E70A14668953472A82CDA65C89DDDBDF"/>
    <w:rsid w:val="001A3368"/>
  </w:style>
  <w:style w:type="paragraph" w:customStyle="1" w:styleId="CE765705217E424681AD4AEA37F63044">
    <w:name w:val="CE765705217E424681AD4AEA37F63044"/>
    <w:rsid w:val="001A3368"/>
  </w:style>
  <w:style w:type="paragraph" w:customStyle="1" w:styleId="BA158899B838410A8539C319C838429D">
    <w:name w:val="BA158899B838410A8539C319C838429D"/>
    <w:rsid w:val="001A3368"/>
  </w:style>
  <w:style w:type="paragraph" w:customStyle="1" w:styleId="D60F526D9C7C4D7D9E889A53BFE33492">
    <w:name w:val="D60F526D9C7C4D7D9E889A53BFE33492"/>
    <w:rsid w:val="001A3368"/>
  </w:style>
  <w:style w:type="paragraph" w:customStyle="1" w:styleId="9EDEC4569AF74412A92BF7F202AB0766">
    <w:name w:val="9EDEC4569AF74412A92BF7F202AB0766"/>
    <w:rsid w:val="001A3368"/>
  </w:style>
  <w:style w:type="paragraph" w:customStyle="1" w:styleId="CEDE63805F594D8B9CE7C949D3FE73C0">
    <w:name w:val="CEDE63805F594D8B9CE7C949D3FE73C0"/>
    <w:rsid w:val="001A3368"/>
  </w:style>
  <w:style w:type="paragraph" w:customStyle="1" w:styleId="360296289A044A9196AC61ED2BA3631D">
    <w:name w:val="360296289A044A9196AC61ED2BA3631D"/>
    <w:rsid w:val="001A3368"/>
  </w:style>
  <w:style w:type="paragraph" w:customStyle="1" w:styleId="92687C50B6FA462FA1A5F7DC14C0A4F1">
    <w:name w:val="92687C50B6FA462FA1A5F7DC14C0A4F1"/>
    <w:rsid w:val="001A3368"/>
  </w:style>
  <w:style w:type="paragraph" w:customStyle="1" w:styleId="DF716CAC89344CB7BAB5DF92D29D2BD6">
    <w:name w:val="DF716CAC89344CB7BAB5DF92D29D2BD6"/>
    <w:rsid w:val="001A3368"/>
  </w:style>
  <w:style w:type="paragraph" w:customStyle="1" w:styleId="DFE03693278B47C8B981B1A9EC7713A3">
    <w:name w:val="DFE03693278B47C8B981B1A9EC7713A3"/>
    <w:rsid w:val="001A3368"/>
  </w:style>
  <w:style w:type="paragraph" w:customStyle="1" w:styleId="26C29B1852534E089804DBF3451D7EF0">
    <w:name w:val="26C29B1852534E089804DBF3451D7EF0"/>
    <w:rsid w:val="001A3368"/>
  </w:style>
  <w:style w:type="paragraph" w:customStyle="1" w:styleId="38909034E1134FF2A1E4D47D82D90B6E">
    <w:name w:val="38909034E1134FF2A1E4D47D82D90B6E"/>
    <w:rsid w:val="001A3368"/>
  </w:style>
  <w:style w:type="paragraph" w:customStyle="1" w:styleId="FFD6B7925BE44EC280D2292ABC3697B3">
    <w:name w:val="FFD6B7925BE44EC280D2292ABC3697B3"/>
    <w:rsid w:val="001A3368"/>
  </w:style>
  <w:style w:type="paragraph" w:customStyle="1" w:styleId="E651505E57434D5E9886C0580AEEA0C2">
    <w:name w:val="E651505E57434D5E9886C0580AEEA0C2"/>
    <w:rsid w:val="001A3368"/>
  </w:style>
  <w:style w:type="paragraph" w:customStyle="1" w:styleId="EC68B7661D1846D285D7FB17E73E9C4D">
    <w:name w:val="EC68B7661D1846D285D7FB17E73E9C4D"/>
    <w:rsid w:val="001A3368"/>
  </w:style>
  <w:style w:type="paragraph" w:customStyle="1" w:styleId="7F5B1626F79641629E11B832A4B07FAF">
    <w:name w:val="7F5B1626F79641629E11B832A4B07FAF"/>
    <w:rsid w:val="001A3368"/>
  </w:style>
  <w:style w:type="paragraph" w:customStyle="1" w:styleId="42264BB5002D44A2973E5A17789478B5">
    <w:name w:val="42264BB5002D44A2973E5A17789478B5"/>
    <w:rsid w:val="001A3368"/>
  </w:style>
  <w:style w:type="paragraph" w:customStyle="1" w:styleId="1073C4580E434476933F4FDEA43C600A">
    <w:name w:val="1073C4580E434476933F4FDEA43C600A"/>
    <w:rsid w:val="001A3368"/>
  </w:style>
  <w:style w:type="paragraph" w:customStyle="1" w:styleId="D2EEF26025CE4497AFBEE2C5EB504D73">
    <w:name w:val="D2EEF26025CE4497AFBEE2C5EB504D73"/>
    <w:rsid w:val="001A3368"/>
  </w:style>
  <w:style w:type="paragraph" w:customStyle="1" w:styleId="052E8E006446402EA0C7F7C57A3977D9">
    <w:name w:val="052E8E006446402EA0C7F7C57A3977D9"/>
    <w:rsid w:val="001A3368"/>
  </w:style>
  <w:style w:type="paragraph" w:customStyle="1" w:styleId="20DA6A6C1D62429CBFB9AA7D01D85F32">
    <w:name w:val="20DA6A6C1D62429CBFB9AA7D01D85F32"/>
    <w:rsid w:val="001A3368"/>
  </w:style>
  <w:style w:type="paragraph" w:customStyle="1" w:styleId="E6ADC7003101425690E6FC82626326AB">
    <w:name w:val="E6ADC7003101425690E6FC82626326AB"/>
    <w:rsid w:val="001A3368"/>
  </w:style>
  <w:style w:type="paragraph" w:customStyle="1" w:styleId="502ACE4CEF2041B19823D3E0B2AC8653">
    <w:name w:val="502ACE4CEF2041B19823D3E0B2AC8653"/>
    <w:rsid w:val="001A3368"/>
  </w:style>
  <w:style w:type="paragraph" w:customStyle="1" w:styleId="5399D3121E8545B68E1C63AC0B463347">
    <w:name w:val="5399D3121E8545B68E1C63AC0B463347"/>
    <w:rsid w:val="001A3368"/>
  </w:style>
  <w:style w:type="paragraph" w:customStyle="1" w:styleId="7EDA1348FFEE4450804194DB44642E7C">
    <w:name w:val="7EDA1348FFEE4450804194DB44642E7C"/>
    <w:rsid w:val="001A3368"/>
  </w:style>
  <w:style w:type="paragraph" w:customStyle="1" w:styleId="06653D66B35844D5BB085742EFFDD496">
    <w:name w:val="06653D66B35844D5BB085742EFFDD496"/>
    <w:rsid w:val="001A3368"/>
  </w:style>
  <w:style w:type="paragraph" w:customStyle="1" w:styleId="EB4395CA7D184DBB804A843BC8F8F1AB">
    <w:name w:val="EB4395CA7D184DBB804A843BC8F8F1AB"/>
    <w:rsid w:val="001A3368"/>
  </w:style>
  <w:style w:type="paragraph" w:customStyle="1" w:styleId="E15072097A5C41499AA8DD621DE6FB2E">
    <w:name w:val="E15072097A5C41499AA8DD621DE6FB2E"/>
    <w:rsid w:val="00915AB1"/>
  </w:style>
  <w:style w:type="paragraph" w:customStyle="1" w:styleId="B31F80685EE148F58617CE153D5F09F7">
    <w:name w:val="B31F80685EE148F58617CE153D5F09F7"/>
    <w:rsid w:val="00CF2BA9"/>
  </w:style>
  <w:style w:type="paragraph" w:customStyle="1" w:styleId="F1142C9D40CC45619C65E1CFA671FACC">
    <w:name w:val="F1142C9D40CC45619C65E1CFA671FACC"/>
    <w:rsid w:val="00CF2BA9"/>
  </w:style>
  <w:style w:type="paragraph" w:customStyle="1" w:styleId="463C9B181CC2484184D40260AA86830B">
    <w:name w:val="463C9B181CC2484184D40260AA86830B"/>
    <w:rsid w:val="005B3353"/>
    <w:pPr>
      <w:spacing w:after="160" w:line="259" w:lineRule="auto"/>
    </w:pPr>
  </w:style>
  <w:style w:type="paragraph" w:customStyle="1" w:styleId="BD0D7C221B4F427A9BFE739F19924F8B">
    <w:name w:val="BD0D7C221B4F427A9BFE739F19924F8B"/>
    <w:rsid w:val="005B3353"/>
    <w:pPr>
      <w:spacing w:after="160" w:line="259" w:lineRule="auto"/>
    </w:pPr>
  </w:style>
  <w:style w:type="paragraph" w:customStyle="1" w:styleId="170A708AC1924C30A63DAE7F0049FAE0">
    <w:name w:val="170A708AC1924C30A63DAE7F0049FAE0"/>
    <w:rsid w:val="005B3353"/>
    <w:pPr>
      <w:spacing w:after="160" w:line="259" w:lineRule="auto"/>
    </w:pPr>
  </w:style>
  <w:style w:type="paragraph" w:customStyle="1" w:styleId="43BB8D432D624D8E895E680C32F289B1">
    <w:name w:val="43BB8D432D624D8E895E680C32F289B1"/>
    <w:rsid w:val="005B3353"/>
    <w:pPr>
      <w:spacing w:after="160" w:line="259" w:lineRule="auto"/>
    </w:pPr>
  </w:style>
  <w:style w:type="paragraph" w:customStyle="1" w:styleId="D4419F0649394A0581D4740EBF6EF8C4">
    <w:name w:val="D4419F0649394A0581D4740EBF6EF8C4"/>
    <w:rsid w:val="008C17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CF9A99F-18DC-4A1C-8BE6-5251DAD9C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TS010378272</Template>
  <TotalTime>258</TotalTime>
  <Pages>1</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Functional resume</vt:lpstr>
    </vt:vector>
  </TitlesOfParts>
  <Company>Toshiba</Company>
  <LinksUpToDate>false</LinksUpToDate>
  <CharactersWithSpaces>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resume</dc:title>
  <dc:creator>GM</dc:creator>
  <cp:lastModifiedBy>1</cp:lastModifiedBy>
  <cp:revision>85</cp:revision>
  <dcterms:created xsi:type="dcterms:W3CDTF">2014-03-10T18:23:00Z</dcterms:created>
  <dcterms:modified xsi:type="dcterms:W3CDTF">2018-08-15T00:20:00Z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TC103782729990</vt:lpwstr>
  </property>
</Properties>
</file>